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4FA" w:rsidRDefault="00156D8A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margin">
              <wp:posOffset>-1152525</wp:posOffset>
            </wp:positionV>
            <wp:extent cx="1698625" cy="1019175"/>
            <wp:effectExtent l="0" t="0" r="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åSF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862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123C" w:rsidRPr="001F464A" w:rsidRDefault="00987258">
      <w:pPr>
        <w:rPr>
          <w:rFonts w:cstheme="minorHAnsi"/>
          <w:b/>
          <w:sz w:val="28"/>
        </w:rPr>
      </w:pPr>
      <w:r w:rsidRPr="000E123C">
        <w:rPr>
          <w:rFonts w:cstheme="minorHAnsi"/>
          <w:b/>
          <w:sz w:val="28"/>
        </w:rPr>
        <w:t xml:space="preserve">Mal for rapportering på </w:t>
      </w:r>
      <w:r w:rsidR="00AD0C2A" w:rsidRPr="000E123C">
        <w:rPr>
          <w:rFonts w:cstheme="minorHAnsi"/>
          <w:b/>
          <w:sz w:val="28"/>
        </w:rPr>
        <w:t xml:space="preserve">miniprosjekter </w:t>
      </w:r>
      <w:r w:rsidRPr="000E123C">
        <w:rPr>
          <w:rFonts w:cstheme="minorHAnsi"/>
          <w:b/>
          <w:sz w:val="28"/>
        </w:rPr>
        <w:t>ut</w:t>
      </w:r>
      <w:r w:rsidR="00AD0C2A" w:rsidRPr="000E123C">
        <w:rPr>
          <w:rFonts w:cstheme="minorHAnsi"/>
          <w:b/>
          <w:sz w:val="28"/>
        </w:rPr>
        <w:t>lyst av Excited</w:t>
      </w:r>
    </w:p>
    <w:p w:rsidR="00AD0C2A" w:rsidRPr="001F464A" w:rsidRDefault="00AD0C2A" w:rsidP="00752369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1F464A">
        <w:rPr>
          <w:rFonts w:eastAsia="Times New Roman" w:cstheme="minorHAnsi"/>
          <w:sz w:val="24"/>
          <w:szCs w:val="24"/>
          <w:u w:val="single"/>
          <w:lang w:eastAsia="nb-NO"/>
        </w:rPr>
        <w:t xml:space="preserve">Fakta: </w:t>
      </w:r>
    </w:p>
    <w:p w:rsidR="00AD0C2A" w:rsidRPr="000E123C" w:rsidRDefault="000E123C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b/>
          <w:color w:val="444444"/>
          <w:sz w:val="24"/>
          <w:szCs w:val="24"/>
          <w:lang w:eastAsia="nb-NO"/>
        </w:rPr>
      </w:pPr>
      <w:r>
        <w:rPr>
          <w:rFonts w:eastAsia="Times New Roman" w:cstheme="minorHAnsi"/>
          <w:b/>
          <w:color w:val="444444"/>
          <w:sz w:val="24"/>
          <w:szCs w:val="24"/>
          <w:lang w:eastAsia="nb-NO"/>
        </w:rPr>
        <w:t>Prosjektleder: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b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>Andre deltakere</w:t>
      </w:r>
      <w:r w:rsid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>: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b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>Start- og sluttdato</w:t>
      </w:r>
      <w:r w:rsid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>: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Delprosjekt i Excited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miniprosjektet </w:t>
      </w:r>
      <w:r w:rsidR="007E1F94" w:rsidRPr="000E123C">
        <w:rPr>
          <w:rFonts w:eastAsia="Times New Roman" w:cstheme="minorHAnsi"/>
          <w:color w:val="444444"/>
          <w:sz w:val="24"/>
          <w:szCs w:val="24"/>
          <w:lang w:eastAsia="nb-NO"/>
        </w:rPr>
        <w:t>faller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under: (P1-P5, eventuelt er det samarbeid med andre miniprosjekter, eller andre interne eller eksterne prosjekter)</w:t>
      </w:r>
    </w:p>
    <w:p w:rsidR="00AD0C2A" w:rsidRPr="000E123C" w:rsidRDefault="000E123C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>
        <w:rPr>
          <w:rFonts w:eastAsia="Times New Roman" w:cstheme="minorHAnsi"/>
          <w:b/>
          <w:color w:val="444444"/>
          <w:sz w:val="24"/>
          <w:szCs w:val="24"/>
          <w:lang w:eastAsia="nb-NO"/>
        </w:rPr>
        <w:t>Sum tildelt</w:t>
      </w:r>
      <w:r w:rsidR="00AD0C2A"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 </w:t>
      </w:r>
      <w:r w:rsidR="00AD0C2A" w:rsidRPr="000E123C">
        <w:rPr>
          <w:rFonts w:eastAsia="Times New Roman" w:cstheme="minorHAnsi"/>
          <w:color w:val="444444"/>
          <w:sz w:val="24"/>
          <w:szCs w:val="24"/>
          <w:lang w:eastAsia="nb-NO"/>
        </w:rPr>
        <w:t>fra Excited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Hvordan ble midlene brukt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(spesifisert liste)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Egeninnsats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(fr</w:t>
      </w:r>
      <w:r w:rsidR="00752369" w:rsidRPr="000E123C">
        <w:rPr>
          <w:rFonts w:eastAsia="Times New Roman" w:cstheme="minorHAnsi"/>
          <w:color w:val="444444"/>
          <w:sz w:val="24"/>
          <w:szCs w:val="24"/>
          <w:lang w:eastAsia="nb-NO"/>
        </w:rPr>
        <w:t>a instituttet, faglærers egne midler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, faglærertid ikke dekket av tildelingen)</w:t>
      </w:r>
    </w:p>
    <w:p w:rsidR="000E123C" w:rsidRPr="000E123C" w:rsidRDefault="000E123C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Emner tilknyttet prosjektet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(emnenavn og kode)</w:t>
      </w:r>
    </w:p>
    <w:p w:rsidR="000E123C" w:rsidRPr="001F464A" w:rsidRDefault="000E123C" w:rsidP="000E123C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Bekreftelse på at dataene i prosjektet er korrekt samlet inn og kan bli publisert på nettsidene til Excited o.l.</w:t>
      </w:r>
    </w:p>
    <w:p w:rsidR="00AD0C2A" w:rsidRPr="001F464A" w:rsidRDefault="00AD0C2A" w:rsidP="00752369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1F464A">
        <w:rPr>
          <w:rFonts w:eastAsia="Times New Roman" w:cstheme="minorHAnsi"/>
          <w:sz w:val="24"/>
          <w:szCs w:val="24"/>
          <w:u w:val="single"/>
          <w:lang w:eastAsia="nb-NO"/>
        </w:rPr>
        <w:t>Beskrivende del: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Målet for prosjektet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(hvilket problem ble forsøkt løst, og på hvilken måte)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b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Resultater fra prosjektet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(produkter, funn, resultater)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Evaluering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(kvalitative, kvantitative, enten viten</w:t>
      </w:r>
      <w:r w:rsidR="001F464A">
        <w:rPr>
          <w:rFonts w:eastAsia="Times New Roman" w:cstheme="minorHAnsi"/>
          <w:color w:val="444444"/>
          <w:sz w:val="24"/>
          <w:szCs w:val="24"/>
          <w:lang w:eastAsia="nb-NO"/>
        </w:rPr>
        <w:t xml:space="preserve">skapelige eller mer anekdotiske som </w:t>
      </w:r>
      <w:proofErr w:type="spellStart"/>
      <w:r w:rsidR="001F464A">
        <w:rPr>
          <w:rFonts w:eastAsia="Times New Roman" w:cstheme="minorHAnsi"/>
          <w:color w:val="444444"/>
          <w:sz w:val="24"/>
          <w:szCs w:val="24"/>
          <w:lang w:eastAsia="nb-NO"/>
        </w:rPr>
        <w:t>f.eks</w:t>
      </w:r>
      <w:proofErr w:type="spellEnd"/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tilbakemeldinger fra studentenes referansegrupper, karakterer, svar på evalueringer fra studentene)</w:t>
      </w:r>
    </w:p>
    <w:p w:rsidR="00AD0C2A" w:rsidRPr="000E123C" w:rsidRDefault="00AD0C2A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b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Videre arbeid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og gjenbruk av erfaringene (vil resultatene fra kurset gå inn i ordinær undervisning, er det gjort innsikter som vil kunne være nyttige for andre undervisere i lignende emner)</w:t>
      </w:r>
    </w:p>
    <w:p w:rsidR="000E123C" w:rsidRPr="001F464A" w:rsidRDefault="00AD0C2A" w:rsidP="001F464A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Kort populærvitenskapelig beskrivelse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av prosjektet (til bruk for eksempel på nettsiden til Excited)</w:t>
      </w:r>
    </w:p>
    <w:p w:rsidR="00AD0C2A" w:rsidRPr="001F464A" w:rsidRDefault="00AD0C2A" w:rsidP="00752369">
      <w:pPr>
        <w:spacing w:beforeAutospacing="1" w:after="0" w:afterAutospacing="1" w:line="240" w:lineRule="auto"/>
        <w:rPr>
          <w:rFonts w:eastAsia="Times New Roman" w:cstheme="minorHAnsi"/>
          <w:sz w:val="24"/>
          <w:szCs w:val="24"/>
          <w:u w:val="single"/>
          <w:lang w:eastAsia="nb-NO"/>
        </w:rPr>
      </w:pPr>
      <w:r w:rsidRPr="001F464A">
        <w:rPr>
          <w:rFonts w:eastAsia="Times New Roman" w:cstheme="minorHAnsi"/>
          <w:sz w:val="24"/>
          <w:szCs w:val="24"/>
          <w:u w:val="single"/>
          <w:lang w:eastAsia="nb-NO"/>
        </w:rPr>
        <w:t>Lenker og vedlegg</w:t>
      </w:r>
    </w:p>
    <w:p w:rsidR="000E123C" w:rsidRPr="000E123C" w:rsidRDefault="00AD0C2A" w:rsidP="000E123C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Bilder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(for eksempel av produkter lagd som del av prosjektet, bilder av studenter, gjerne aktive studenter som jobber på prosjektet eller som bruker </w:t>
      </w:r>
      <w:r w:rsidR="00752369" w:rsidRPr="000E123C">
        <w:rPr>
          <w:rFonts w:eastAsia="Times New Roman" w:cstheme="minorHAnsi"/>
          <w:color w:val="444444"/>
          <w:sz w:val="24"/>
          <w:szCs w:val="24"/>
          <w:lang w:eastAsia="nb-NO"/>
        </w:rPr>
        <w:t>produkter som er utviklet)</w:t>
      </w:r>
    </w:p>
    <w:p w:rsidR="00FC44FA" w:rsidRPr="000E123C" w:rsidRDefault="00987258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Produkter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(der</w:t>
      </w:r>
      <w:r w:rsidR="00752369"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det er aktuelt) for eksempel læ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ringsmateriell, prototype kode med dokumentasjon, eller andre ting utviklet gjennom prosjektet som kan være av interesse for analysering eller gjenbruk av andre.</w:t>
      </w:r>
    </w:p>
    <w:p w:rsidR="00752369" w:rsidRPr="000E123C" w:rsidRDefault="00752369" w:rsidP="00752369">
      <w:pPr>
        <w:numPr>
          <w:ilvl w:val="0"/>
          <w:numId w:val="1"/>
        </w:numPr>
        <w:spacing w:beforeAutospacing="1" w:after="0" w:afterAutospacing="1" w:line="240" w:lineRule="auto"/>
        <w:rPr>
          <w:rFonts w:eastAsia="Times New Roman" w:cstheme="minorHAnsi"/>
          <w:color w:val="444444"/>
          <w:sz w:val="24"/>
          <w:szCs w:val="24"/>
          <w:lang w:eastAsia="nb-NO"/>
        </w:rPr>
      </w:pPr>
      <w:r w:rsidRPr="000E123C">
        <w:rPr>
          <w:rFonts w:eastAsia="Times New Roman" w:cstheme="minorHAnsi"/>
          <w:b/>
          <w:color w:val="444444"/>
          <w:sz w:val="24"/>
          <w:szCs w:val="24"/>
          <w:lang w:eastAsia="nb-NO"/>
        </w:rPr>
        <w:t xml:space="preserve">Lengre rapporter eller artikler om prosjektet </w:t>
      </w:r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(om dette finnes) </w:t>
      </w:r>
      <w:proofErr w:type="spellStart"/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>f.eks</w:t>
      </w:r>
      <w:proofErr w:type="spellEnd"/>
      <w:r w:rsidRPr="000E123C">
        <w:rPr>
          <w:rFonts w:eastAsia="Times New Roman" w:cstheme="minorHAnsi"/>
          <w:color w:val="444444"/>
          <w:sz w:val="24"/>
          <w:szCs w:val="24"/>
          <w:lang w:eastAsia="nb-NO"/>
        </w:rPr>
        <w:t xml:space="preserve"> om prosjektleder har skrevet en lengre teknisk rapport om prosjektet, eller om prosjektet har ført til artikler til journale</w:t>
      </w:r>
      <w:r w:rsidR="001F464A">
        <w:rPr>
          <w:rFonts w:eastAsia="Times New Roman" w:cstheme="minorHAnsi"/>
          <w:color w:val="444444"/>
          <w:sz w:val="24"/>
          <w:szCs w:val="24"/>
          <w:lang w:eastAsia="nb-NO"/>
        </w:rPr>
        <w:t>r, konferanser eller workshop</w:t>
      </w:r>
      <w:bookmarkStart w:id="0" w:name="_GoBack"/>
      <w:bookmarkEnd w:id="0"/>
    </w:p>
    <w:sectPr w:rsidR="00752369" w:rsidRPr="000E123C" w:rsidSect="000E123C">
      <w:headerReference w:type="default" r:id="rId8"/>
      <w:footerReference w:type="default" r:id="rId9"/>
      <w:pgSz w:w="11906" w:h="16838"/>
      <w:pgMar w:top="1440" w:right="1440" w:bottom="1440" w:left="1440" w:header="147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C98" w:rsidRDefault="00E75C98" w:rsidP="000125F6">
      <w:pPr>
        <w:spacing w:after="0" w:line="240" w:lineRule="auto"/>
      </w:pPr>
      <w:r>
        <w:separator/>
      </w:r>
    </w:p>
  </w:endnote>
  <w:endnote w:type="continuationSeparator" w:id="0">
    <w:p w:rsidR="00E75C98" w:rsidRDefault="00E75C98" w:rsidP="00012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6" w:rsidRDefault="00D424BE" w:rsidP="00D424BE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C98" w:rsidRDefault="00E75C98" w:rsidP="000125F6">
      <w:pPr>
        <w:spacing w:after="0" w:line="240" w:lineRule="auto"/>
      </w:pPr>
      <w:r>
        <w:separator/>
      </w:r>
    </w:p>
  </w:footnote>
  <w:footnote w:type="continuationSeparator" w:id="0">
    <w:p w:rsidR="00E75C98" w:rsidRDefault="00E75C98" w:rsidP="00012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5F6" w:rsidRDefault="00E75C98">
    <w:pPr>
      <w:pStyle w:val="Header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-723900</wp:posOffset>
          </wp:positionH>
          <wp:positionV relativeFrom="page">
            <wp:posOffset>238125</wp:posOffset>
          </wp:positionV>
          <wp:extent cx="1531620" cy="9144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162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0125F6" w:rsidRDefault="000E123C" w:rsidP="000E123C">
    <w:pPr>
      <w:pStyle w:val="Header"/>
      <w:tabs>
        <w:tab w:val="clear" w:pos="4513"/>
        <w:tab w:val="clear" w:pos="9026"/>
        <w:tab w:val="left" w:pos="1650"/>
      </w:tabs>
    </w:pPr>
    <w:r>
      <w:tab/>
    </w:r>
  </w:p>
  <w:p w:rsidR="000E123C" w:rsidRDefault="000E123C" w:rsidP="000E123C">
    <w:pPr>
      <w:pStyle w:val="Header"/>
      <w:tabs>
        <w:tab w:val="clear" w:pos="4513"/>
        <w:tab w:val="clear" w:pos="9026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EAD"/>
    <w:multiLevelType w:val="hybridMultilevel"/>
    <w:tmpl w:val="EA88E89A"/>
    <w:lvl w:ilvl="0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13E5DBD"/>
    <w:multiLevelType w:val="multilevel"/>
    <w:tmpl w:val="C8504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C98"/>
    <w:rsid w:val="000125F6"/>
    <w:rsid w:val="000B59EB"/>
    <w:rsid w:val="000E123C"/>
    <w:rsid w:val="00156D8A"/>
    <w:rsid w:val="001F464A"/>
    <w:rsid w:val="002C42A5"/>
    <w:rsid w:val="00752369"/>
    <w:rsid w:val="007E1F94"/>
    <w:rsid w:val="00821599"/>
    <w:rsid w:val="00987258"/>
    <w:rsid w:val="00AD0C2A"/>
    <w:rsid w:val="00AD6A3D"/>
    <w:rsid w:val="00D424BE"/>
    <w:rsid w:val="00E75C98"/>
    <w:rsid w:val="00FC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D89957D"/>
  <w15:chartTrackingRefBased/>
  <w15:docId w15:val="{3BDEE345-7826-4295-AC56-40705D3F1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25F6"/>
  </w:style>
  <w:style w:type="paragraph" w:styleId="Footer">
    <w:name w:val="footer"/>
    <w:basedOn w:val="Normal"/>
    <w:link w:val="FooterChar"/>
    <w:uiPriority w:val="99"/>
    <w:unhideWhenUsed/>
    <w:rsid w:val="00012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5F6"/>
  </w:style>
  <w:style w:type="paragraph" w:styleId="ListParagraph">
    <w:name w:val="List Paragraph"/>
    <w:basedOn w:val="Normal"/>
    <w:uiPriority w:val="34"/>
    <w:qFormat/>
    <w:rsid w:val="00AD0C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Excited\bilder%20og%20logoer\Excitedm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Excitedmal.dotx</Template>
  <TotalTime>0</TotalTime>
  <Pages>1</Pages>
  <Words>295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Knutsen</dc:creator>
  <cp:keywords/>
  <dc:description/>
  <cp:lastModifiedBy>Ida Knutsen</cp:lastModifiedBy>
  <cp:revision>7</cp:revision>
  <dcterms:created xsi:type="dcterms:W3CDTF">2017-11-17T11:34:00Z</dcterms:created>
  <dcterms:modified xsi:type="dcterms:W3CDTF">2017-11-17T13:27:00Z</dcterms:modified>
</cp:coreProperties>
</file>