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D5D1" w14:textId="072B09A3" w:rsidR="00054F37" w:rsidRPr="0002235D" w:rsidRDefault="00054F37">
      <w:pPr>
        <w:rPr>
          <w:rFonts w:ascii="Times New Roman" w:hAnsi="Times New Roman" w:cs="Times New Roman"/>
          <w:b/>
          <w:sz w:val="28"/>
          <w:szCs w:val="28"/>
        </w:rPr>
      </w:pPr>
      <w:r w:rsidRPr="0002235D">
        <w:rPr>
          <w:rFonts w:ascii="Times New Roman" w:hAnsi="Times New Roman" w:cs="Times New Roman"/>
          <w:b/>
          <w:sz w:val="28"/>
          <w:szCs w:val="28"/>
        </w:rPr>
        <w:t>NTNU Toppundervisning</w:t>
      </w:r>
      <w:r w:rsidR="002F3190" w:rsidRPr="00022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35D" w:rsidRPr="0002235D">
        <w:rPr>
          <w:rFonts w:ascii="Times New Roman" w:hAnsi="Times New Roman" w:cs="Times New Roman"/>
          <w:b/>
          <w:sz w:val="28"/>
          <w:szCs w:val="28"/>
        </w:rPr>
        <w:t>utlysning 2022 vurdering</w:t>
      </w:r>
      <w:r w:rsidR="002F3190" w:rsidRPr="0002235D">
        <w:rPr>
          <w:rFonts w:ascii="Times New Roman" w:hAnsi="Times New Roman" w:cs="Times New Roman"/>
          <w:b/>
          <w:sz w:val="28"/>
          <w:szCs w:val="28"/>
        </w:rPr>
        <w:t xml:space="preserve"> – mal </w:t>
      </w:r>
      <w:r w:rsidR="00787FE1" w:rsidRPr="0002235D">
        <w:rPr>
          <w:rFonts w:ascii="Times New Roman" w:hAnsi="Times New Roman" w:cs="Times New Roman"/>
          <w:b/>
          <w:sz w:val="28"/>
          <w:szCs w:val="28"/>
        </w:rPr>
        <w:t>søknad</w:t>
      </w:r>
      <w:r w:rsidR="00042E4F" w:rsidRPr="000223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827009" w14:textId="4A8EFFD8" w:rsidR="00CA501F" w:rsidRPr="00065453" w:rsidRDefault="009A19A5">
      <w:pPr>
        <w:rPr>
          <w:rFonts w:ascii="Times New Roman" w:hAnsi="Times New Roman" w:cs="Times New Roman"/>
          <w:lang w:val="en-US"/>
        </w:rPr>
      </w:pPr>
      <w:r w:rsidRPr="00065453">
        <w:rPr>
          <w:rFonts w:ascii="Times New Roman" w:hAnsi="Times New Roman" w:cs="Times New Roman"/>
          <w:lang w:val="en-US"/>
        </w:rPr>
        <w:t>Format: Times New Roman, pkt 12</w:t>
      </w:r>
      <w:r w:rsidR="0002235D" w:rsidRPr="00065453">
        <w:rPr>
          <w:rFonts w:ascii="Times New Roman" w:hAnsi="Times New Roman" w:cs="Times New Roman"/>
          <w:lang w:val="en-US"/>
        </w:rPr>
        <w:t>, linjeavstand 1,</w:t>
      </w:r>
      <w:r w:rsidR="00A62B69" w:rsidRPr="00065453">
        <w:rPr>
          <w:rFonts w:ascii="Times New Roman" w:hAnsi="Times New Roman" w:cs="Times New Roman"/>
          <w:lang w:val="en-US"/>
        </w:rPr>
        <w:t>1</w:t>
      </w:r>
      <w:r w:rsidR="0002235D" w:rsidRPr="00065453">
        <w:rPr>
          <w:rFonts w:ascii="Times New Roman" w:hAnsi="Times New Roman" w:cs="Times New Roman"/>
          <w:lang w:val="en-US"/>
        </w:rPr>
        <w:t>5</w:t>
      </w:r>
    </w:p>
    <w:p w14:paraId="6104D7FF" w14:textId="77777777" w:rsidR="00054F37" w:rsidRPr="00065453" w:rsidRDefault="00054F37">
      <w:pPr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11DF342C" w14:textId="77777777" w:rsidR="00054F37" w:rsidRPr="004A140C" w:rsidRDefault="00054F37">
      <w:pPr>
        <w:rPr>
          <w:rFonts w:ascii="Times New Roman" w:hAnsi="Times New Roman" w:cs="Times New Roman"/>
          <w:b/>
          <w:bCs/>
          <w:szCs w:val="24"/>
        </w:rPr>
      </w:pPr>
      <w:r w:rsidRPr="004A140C">
        <w:rPr>
          <w:rFonts w:ascii="Times New Roman" w:hAnsi="Times New Roman" w:cs="Times New Roman"/>
          <w:b/>
          <w:bCs/>
          <w:szCs w:val="24"/>
        </w:rPr>
        <w:t>Prosjekttittel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36"/>
      </w:tblGrid>
      <w:tr w:rsidR="002F3190" w:rsidRPr="004A140C" w14:paraId="6B14BCFA" w14:textId="77777777" w:rsidTr="00EF3729">
        <w:tc>
          <w:tcPr>
            <w:tcW w:w="9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E129FE" w14:textId="77777777" w:rsidR="002F3190" w:rsidRPr="004A140C" w:rsidRDefault="002F3190" w:rsidP="00EF372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5A2BC82" w14:textId="77777777" w:rsidR="002F3190" w:rsidRPr="004A140C" w:rsidRDefault="002F3190">
      <w:pPr>
        <w:rPr>
          <w:rFonts w:ascii="Times New Roman" w:hAnsi="Times New Roman" w:cs="Times New Roman"/>
          <w:szCs w:val="24"/>
        </w:rPr>
      </w:pPr>
    </w:p>
    <w:p w14:paraId="1F267A1B" w14:textId="77777777" w:rsidR="00054F37" w:rsidRPr="004A140C" w:rsidRDefault="00054F37">
      <w:pPr>
        <w:rPr>
          <w:rFonts w:ascii="Times New Roman" w:hAnsi="Times New Roman" w:cs="Times New Roman"/>
          <w:b/>
          <w:bCs/>
          <w:szCs w:val="24"/>
        </w:rPr>
      </w:pPr>
      <w:r w:rsidRPr="004A140C">
        <w:rPr>
          <w:rFonts w:ascii="Times New Roman" w:hAnsi="Times New Roman" w:cs="Times New Roman"/>
          <w:b/>
          <w:bCs/>
          <w:szCs w:val="24"/>
        </w:rPr>
        <w:t>Prosjektleder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36"/>
      </w:tblGrid>
      <w:tr w:rsidR="00054F37" w:rsidRPr="004A140C" w14:paraId="51BA7913" w14:textId="77777777" w:rsidTr="00054F37">
        <w:tc>
          <w:tcPr>
            <w:tcW w:w="9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271E19" w14:textId="77777777" w:rsidR="00054F37" w:rsidRPr="004A140C" w:rsidRDefault="00054F37" w:rsidP="00054F3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9C3BF7E" w14:textId="77777777" w:rsidR="00054F37" w:rsidRPr="004A140C" w:rsidRDefault="00054F37" w:rsidP="00054F37">
      <w:pPr>
        <w:rPr>
          <w:rFonts w:ascii="Times New Roman" w:hAnsi="Times New Roman" w:cs="Times New Roman"/>
          <w:szCs w:val="24"/>
        </w:rPr>
      </w:pPr>
    </w:p>
    <w:p w14:paraId="65962CB2" w14:textId="181B619D" w:rsidR="00054F37" w:rsidRPr="004A140C" w:rsidRDefault="00C005A5" w:rsidP="00054F37">
      <w:pPr>
        <w:rPr>
          <w:rFonts w:ascii="Times New Roman" w:hAnsi="Times New Roman" w:cs="Times New Roman"/>
          <w:b/>
          <w:bCs/>
          <w:szCs w:val="24"/>
        </w:rPr>
      </w:pPr>
      <w:r w:rsidRPr="004A140C">
        <w:rPr>
          <w:rFonts w:ascii="Times New Roman" w:hAnsi="Times New Roman" w:cs="Times New Roman"/>
          <w:b/>
          <w:bCs/>
          <w:szCs w:val="24"/>
        </w:rPr>
        <w:t>Fakultet og i</w:t>
      </w:r>
      <w:r w:rsidR="00054F37" w:rsidRPr="004A140C">
        <w:rPr>
          <w:rFonts w:ascii="Times New Roman" w:hAnsi="Times New Roman" w:cs="Times New Roman"/>
          <w:b/>
          <w:bCs/>
          <w:szCs w:val="24"/>
        </w:rPr>
        <w:t>nstitutt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36"/>
      </w:tblGrid>
      <w:tr w:rsidR="00054F37" w:rsidRPr="004A140C" w14:paraId="51282275" w14:textId="77777777" w:rsidTr="00634208">
        <w:tc>
          <w:tcPr>
            <w:tcW w:w="905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D3DA678" w14:textId="77777777" w:rsidR="00054F37" w:rsidRPr="004A140C" w:rsidRDefault="00054F37" w:rsidP="00EF372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BBECCAE" w14:textId="77777777" w:rsidR="00054F37" w:rsidRPr="004A140C" w:rsidRDefault="00054F37" w:rsidP="00054F37">
      <w:pPr>
        <w:rPr>
          <w:rFonts w:ascii="Times New Roman" w:hAnsi="Times New Roman" w:cs="Times New Roman"/>
          <w:szCs w:val="24"/>
        </w:rPr>
      </w:pPr>
    </w:p>
    <w:p w14:paraId="31BEF173" w14:textId="77777777" w:rsidR="00054F37" w:rsidRPr="004A140C" w:rsidRDefault="00054F37" w:rsidP="00054F37">
      <w:pPr>
        <w:rPr>
          <w:rFonts w:ascii="Times New Roman" w:hAnsi="Times New Roman" w:cs="Times New Roman"/>
          <w:b/>
          <w:bCs/>
          <w:szCs w:val="24"/>
        </w:rPr>
      </w:pPr>
      <w:r w:rsidRPr="004A140C">
        <w:rPr>
          <w:rFonts w:ascii="Times New Roman" w:hAnsi="Times New Roman" w:cs="Times New Roman"/>
          <w:b/>
          <w:bCs/>
          <w:szCs w:val="24"/>
        </w:rPr>
        <w:t>E-postadresse prosjektleder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36"/>
      </w:tblGrid>
      <w:tr w:rsidR="002F3190" w:rsidRPr="004A140C" w14:paraId="3F8FF586" w14:textId="77777777" w:rsidTr="00EF3729">
        <w:tc>
          <w:tcPr>
            <w:tcW w:w="9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9223" w14:textId="77777777" w:rsidR="002F3190" w:rsidRPr="004A140C" w:rsidRDefault="002F3190" w:rsidP="00EF372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5D87B86" w14:textId="77777777" w:rsidR="002F3190" w:rsidRPr="004A140C" w:rsidRDefault="002F3190" w:rsidP="002F3190">
      <w:pPr>
        <w:rPr>
          <w:rFonts w:ascii="Times New Roman" w:hAnsi="Times New Roman" w:cs="Times New Roman"/>
          <w:szCs w:val="24"/>
        </w:rPr>
      </w:pPr>
    </w:p>
    <w:p w14:paraId="7D077D25" w14:textId="7BFDD33D" w:rsidR="00054F37" w:rsidRPr="004A140C" w:rsidRDefault="002F3190" w:rsidP="00054F37">
      <w:pPr>
        <w:rPr>
          <w:rFonts w:ascii="Times New Roman" w:hAnsi="Times New Roman" w:cs="Times New Roman"/>
          <w:b/>
          <w:bCs/>
          <w:szCs w:val="24"/>
        </w:rPr>
      </w:pPr>
      <w:r w:rsidRPr="004A140C">
        <w:rPr>
          <w:rFonts w:ascii="Times New Roman" w:hAnsi="Times New Roman" w:cs="Times New Roman"/>
          <w:b/>
          <w:bCs/>
          <w:szCs w:val="24"/>
        </w:rPr>
        <w:t>Prosjektdeltakere, fakultet</w:t>
      </w:r>
      <w:r w:rsidR="00242FA2" w:rsidRPr="004A140C">
        <w:rPr>
          <w:rFonts w:ascii="Times New Roman" w:hAnsi="Times New Roman" w:cs="Times New Roman"/>
          <w:b/>
          <w:bCs/>
          <w:szCs w:val="24"/>
        </w:rPr>
        <w:t xml:space="preserve"> og institutt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36"/>
      </w:tblGrid>
      <w:tr w:rsidR="002F3190" w:rsidRPr="004A140C" w14:paraId="2882BAAF" w14:textId="77777777" w:rsidTr="00065453">
        <w:tc>
          <w:tcPr>
            <w:tcW w:w="9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5900DC" w14:textId="77777777" w:rsidR="002F3190" w:rsidRPr="004A140C" w:rsidRDefault="002F3190" w:rsidP="00EF372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0D76E35" w14:textId="1FB9F513" w:rsidR="00A3645E" w:rsidRPr="004A140C" w:rsidRDefault="00A3645E" w:rsidP="00054F37">
      <w:pPr>
        <w:rPr>
          <w:rFonts w:ascii="Times New Roman" w:hAnsi="Times New Roman" w:cs="Times New Roman"/>
          <w:b/>
          <w:bCs/>
          <w:szCs w:val="24"/>
        </w:rPr>
      </w:pPr>
    </w:p>
    <w:p w14:paraId="3BFBA4E8" w14:textId="25DE5F64" w:rsidR="00F21454" w:rsidRPr="004A140C" w:rsidRDefault="00F21454" w:rsidP="00054F37">
      <w:pPr>
        <w:rPr>
          <w:rFonts w:ascii="Times New Roman" w:hAnsi="Times New Roman" w:cs="Times New Roman"/>
          <w:szCs w:val="24"/>
        </w:rPr>
      </w:pPr>
      <w:r w:rsidRPr="004A140C">
        <w:rPr>
          <w:rFonts w:ascii="Times New Roman" w:hAnsi="Times New Roman" w:cs="Times New Roman"/>
          <w:b/>
          <w:bCs/>
          <w:szCs w:val="24"/>
        </w:rPr>
        <w:t xml:space="preserve">Abstrakt </w:t>
      </w:r>
      <w:r w:rsidRPr="004A140C">
        <w:rPr>
          <w:rFonts w:ascii="Times New Roman" w:hAnsi="Times New Roman" w:cs="Times New Roman"/>
          <w:szCs w:val="24"/>
        </w:rPr>
        <w:t>(maks</w:t>
      </w:r>
      <w:r w:rsidR="00A16FB6" w:rsidRPr="004A140C">
        <w:rPr>
          <w:rFonts w:ascii="Times New Roman" w:hAnsi="Times New Roman" w:cs="Times New Roman"/>
          <w:szCs w:val="24"/>
        </w:rPr>
        <w:t xml:space="preserve"> </w:t>
      </w:r>
      <w:r w:rsidR="00BF4EFA" w:rsidRPr="004A140C">
        <w:rPr>
          <w:rFonts w:ascii="Times New Roman" w:hAnsi="Times New Roman" w:cs="Times New Roman"/>
          <w:szCs w:val="24"/>
        </w:rPr>
        <w:t>150</w:t>
      </w:r>
      <w:r w:rsidR="00A16FB6" w:rsidRPr="004A140C">
        <w:rPr>
          <w:rFonts w:ascii="Times New Roman" w:hAnsi="Times New Roman" w:cs="Times New Roman"/>
          <w:szCs w:val="24"/>
        </w:rPr>
        <w:t xml:space="preserve"> ord)</w:t>
      </w:r>
    </w:p>
    <w:p w14:paraId="19020F81" w14:textId="70D3D918" w:rsidR="00A16FB6" w:rsidRPr="004A140C" w:rsidRDefault="00CD00C0" w:rsidP="00CD00C0">
      <w:pPr>
        <w:jc w:val="left"/>
        <w:rPr>
          <w:rFonts w:ascii="Times New Roman" w:hAnsi="Times New Roman" w:cs="Times New Roman"/>
          <w:szCs w:val="24"/>
        </w:rPr>
      </w:pPr>
      <w:r w:rsidRPr="004A140C">
        <w:rPr>
          <w:rFonts w:ascii="Times New Roman" w:hAnsi="Times New Roman" w:cs="Times New Roman"/>
          <w:szCs w:val="24"/>
        </w:rPr>
        <w:t xml:space="preserve">Sammendraget skal brukes til </w:t>
      </w:r>
      <w:r w:rsidR="00746AC8" w:rsidRPr="004A140C">
        <w:rPr>
          <w:rFonts w:ascii="Times New Roman" w:hAnsi="Times New Roman" w:cs="Times New Roman"/>
          <w:szCs w:val="24"/>
        </w:rPr>
        <w:t xml:space="preserve">en kort </w:t>
      </w:r>
      <w:r w:rsidRPr="004A140C">
        <w:rPr>
          <w:rFonts w:ascii="Times New Roman" w:hAnsi="Times New Roman" w:cs="Times New Roman"/>
          <w:szCs w:val="24"/>
        </w:rPr>
        <w:t>beskrivelse av prosjekte</w:t>
      </w:r>
      <w:r w:rsidR="00634208">
        <w:rPr>
          <w:rFonts w:ascii="Times New Roman" w:hAnsi="Times New Roman" w:cs="Times New Roman"/>
          <w:szCs w:val="24"/>
        </w:rPr>
        <w:t>t</w:t>
      </w:r>
      <w:r w:rsidR="00EA0821">
        <w:rPr>
          <w:rFonts w:ascii="Times New Roman" w:hAnsi="Times New Roman" w:cs="Times New Roman"/>
          <w:szCs w:val="24"/>
        </w:rPr>
        <w:t xml:space="preserve"> </w:t>
      </w:r>
      <w:r w:rsidRPr="004A140C">
        <w:rPr>
          <w:rFonts w:ascii="Times New Roman" w:hAnsi="Times New Roman" w:cs="Times New Roman"/>
          <w:szCs w:val="24"/>
        </w:rPr>
        <w:t xml:space="preserve">på </w:t>
      </w:r>
      <w:hyperlink r:id="rId11" w:history="1">
        <w:r w:rsidRPr="004A140C">
          <w:rPr>
            <w:rStyle w:val="Hyperkobling"/>
            <w:rFonts w:ascii="Times New Roman" w:hAnsi="Times New Roman" w:cs="Times New Roman"/>
            <w:szCs w:val="24"/>
          </w:rPr>
          <w:t>www.ntnu.no/toppundervisning</w:t>
        </w:r>
      </w:hyperlink>
      <w:r w:rsidRPr="004A140C">
        <w:rPr>
          <w:rFonts w:ascii="Times New Roman" w:hAnsi="Times New Roman" w:cs="Times New Roman"/>
          <w:szCs w:val="24"/>
        </w:rPr>
        <w:t xml:space="preserve"> hvis prosjektet får tildelt midler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36"/>
      </w:tblGrid>
      <w:tr w:rsidR="00A16FB6" w:rsidRPr="004A140C" w14:paraId="069ED56F" w14:textId="77777777" w:rsidTr="00A16FB6">
        <w:tc>
          <w:tcPr>
            <w:tcW w:w="9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710E8" w14:textId="6C3CCB8A" w:rsidR="00A16FB6" w:rsidRPr="004A140C" w:rsidRDefault="00A16FB6" w:rsidP="00054F3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4D5E55C" w14:textId="77777777" w:rsidR="00CD00C0" w:rsidRPr="004A140C" w:rsidRDefault="00CD00C0" w:rsidP="00054F3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777B671" w14:textId="2E5097A2" w:rsidR="00CD00C0" w:rsidRPr="004A140C" w:rsidRDefault="00CD00C0" w:rsidP="00054F3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6CD0A2C0" w14:textId="77777777" w:rsidR="00A16FB6" w:rsidRPr="004A140C" w:rsidRDefault="00A16FB6" w:rsidP="00054F37">
      <w:pPr>
        <w:rPr>
          <w:rFonts w:ascii="Times New Roman" w:hAnsi="Times New Roman" w:cs="Times New Roman"/>
          <w:b/>
          <w:bCs/>
          <w:szCs w:val="24"/>
        </w:rPr>
      </w:pPr>
    </w:p>
    <w:p w14:paraId="23F999F1" w14:textId="77777777" w:rsidR="00CA501F" w:rsidRPr="004A140C" w:rsidRDefault="00CA501F" w:rsidP="00054F37">
      <w:pPr>
        <w:rPr>
          <w:rFonts w:ascii="Times New Roman" w:hAnsi="Times New Roman" w:cs="Times New Roman"/>
          <w:b/>
          <w:bCs/>
          <w:szCs w:val="24"/>
        </w:rPr>
      </w:pPr>
    </w:p>
    <w:p w14:paraId="2FD3E1A6" w14:textId="072B09A3" w:rsidR="002F3190" w:rsidRDefault="002F3190" w:rsidP="00054F37">
      <w:pPr>
        <w:rPr>
          <w:rFonts w:ascii="Times New Roman" w:hAnsi="Times New Roman" w:cs="Times New Roman"/>
        </w:rPr>
      </w:pPr>
    </w:p>
    <w:p w14:paraId="781CD272" w14:textId="072B09A3" w:rsidR="00C3319D" w:rsidRDefault="00C3319D" w:rsidP="00054F37">
      <w:pPr>
        <w:rPr>
          <w:rFonts w:ascii="Times New Roman" w:hAnsi="Times New Roman" w:cs="Times New Roman"/>
        </w:rPr>
      </w:pPr>
    </w:p>
    <w:p w14:paraId="2FF20CA7" w14:textId="072B09A3" w:rsidR="00C3319D" w:rsidRPr="004A140C" w:rsidRDefault="00C3319D" w:rsidP="00054F37">
      <w:pPr>
        <w:rPr>
          <w:rFonts w:ascii="Times New Roman" w:hAnsi="Times New Roman" w:cs="Times New Roman"/>
        </w:rPr>
      </w:pPr>
    </w:p>
    <w:p w14:paraId="6E846276" w14:textId="2F4EF8F5" w:rsidR="002F3190" w:rsidRPr="004A140C" w:rsidRDefault="00A3645E" w:rsidP="00054F37">
      <w:pPr>
        <w:rPr>
          <w:rFonts w:ascii="Times New Roman" w:hAnsi="Times New Roman" w:cs="Times New Roman"/>
          <w:b/>
          <w:bCs/>
          <w:szCs w:val="24"/>
        </w:rPr>
      </w:pPr>
      <w:r w:rsidRPr="004A140C">
        <w:rPr>
          <w:rFonts w:ascii="Times New Roman" w:hAnsi="Times New Roman" w:cs="Times New Roman"/>
          <w:b/>
          <w:bCs/>
          <w:szCs w:val="24"/>
        </w:rPr>
        <w:lastRenderedPageBreak/>
        <w:t>Prosjektbeskrivelse</w:t>
      </w:r>
      <w:r w:rsidR="002D3098" w:rsidRPr="004A140C">
        <w:rPr>
          <w:rFonts w:ascii="Times New Roman" w:hAnsi="Times New Roman" w:cs="Times New Roman"/>
          <w:b/>
          <w:bCs/>
          <w:szCs w:val="24"/>
        </w:rPr>
        <w:t xml:space="preserve"> </w:t>
      </w:r>
      <w:r w:rsidR="002D3098" w:rsidRPr="004A140C">
        <w:rPr>
          <w:rFonts w:ascii="Times New Roman" w:hAnsi="Times New Roman" w:cs="Times New Roman"/>
          <w:szCs w:val="24"/>
        </w:rPr>
        <w:t xml:space="preserve">(maks </w:t>
      </w:r>
      <w:r w:rsidR="009A0301" w:rsidRPr="004A140C">
        <w:rPr>
          <w:rFonts w:ascii="Times New Roman" w:hAnsi="Times New Roman" w:cs="Times New Roman"/>
          <w:szCs w:val="24"/>
        </w:rPr>
        <w:t>800 ord)</w:t>
      </w:r>
    </w:p>
    <w:p w14:paraId="67C23BCE" w14:textId="23D4C663" w:rsidR="002F3190" w:rsidRPr="004A140C" w:rsidRDefault="3B420F78" w:rsidP="00BE0729">
      <w:pPr>
        <w:jc w:val="left"/>
        <w:rPr>
          <w:rFonts w:ascii="Times New Roman" w:hAnsi="Times New Roman" w:cs="Times New Roman"/>
        </w:rPr>
      </w:pPr>
      <w:r w:rsidRPr="3E3421D3">
        <w:rPr>
          <w:rFonts w:ascii="Times New Roman" w:hAnsi="Times New Roman" w:cs="Times New Roman"/>
        </w:rPr>
        <w:t xml:space="preserve">Beskriv hvilke utfordringer </w:t>
      </w:r>
      <w:r w:rsidR="7CD1D671" w:rsidRPr="6A16FA47">
        <w:rPr>
          <w:rFonts w:ascii="Times New Roman" w:hAnsi="Times New Roman" w:cs="Times New Roman"/>
        </w:rPr>
        <w:t xml:space="preserve">som </w:t>
      </w:r>
      <w:r w:rsidR="582F769F" w:rsidRPr="6A16FA47">
        <w:rPr>
          <w:rFonts w:ascii="Times New Roman" w:hAnsi="Times New Roman" w:cs="Times New Roman"/>
        </w:rPr>
        <w:t>skal løses gjennom prosjektet</w:t>
      </w:r>
      <w:r w:rsidR="04678861" w:rsidRPr="1A2EA627">
        <w:rPr>
          <w:rFonts w:ascii="Times New Roman" w:hAnsi="Times New Roman" w:cs="Times New Roman"/>
        </w:rPr>
        <w:t>,</w:t>
      </w:r>
      <w:r w:rsidR="2D803B06" w:rsidRPr="7C549460">
        <w:rPr>
          <w:rFonts w:ascii="Times New Roman" w:hAnsi="Times New Roman" w:cs="Times New Roman"/>
        </w:rPr>
        <w:t xml:space="preserve"> og </w:t>
      </w:r>
      <w:r w:rsidR="2D803B06" w:rsidRPr="50D2510D">
        <w:rPr>
          <w:rFonts w:ascii="Times New Roman" w:hAnsi="Times New Roman" w:cs="Times New Roman"/>
        </w:rPr>
        <w:t xml:space="preserve">hvordan </w:t>
      </w:r>
      <w:r w:rsidR="2D803B06" w:rsidRPr="3DD3CF7A">
        <w:rPr>
          <w:rFonts w:ascii="Times New Roman" w:hAnsi="Times New Roman" w:cs="Times New Roman"/>
        </w:rPr>
        <w:t>endring</w:t>
      </w:r>
      <w:r w:rsidR="2D803B06" w:rsidRPr="7F4DF15E">
        <w:rPr>
          <w:rFonts w:ascii="Times New Roman" w:hAnsi="Times New Roman" w:cs="Times New Roman"/>
        </w:rPr>
        <w:t xml:space="preserve"> </w:t>
      </w:r>
      <w:r w:rsidR="2D803B06" w:rsidRPr="379189D9">
        <w:rPr>
          <w:rFonts w:ascii="Times New Roman" w:hAnsi="Times New Roman" w:cs="Times New Roman"/>
        </w:rPr>
        <w:t xml:space="preserve">av </w:t>
      </w:r>
      <w:r w:rsidR="2D803B06" w:rsidRPr="11A729AA">
        <w:rPr>
          <w:rFonts w:ascii="Times New Roman" w:hAnsi="Times New Roman" w:cs="Times New Roman"/>
        </w:rPr>
        <w:t>vurderingsform(er</w:t>
      </w:r>
      <w:r w:rsidR="2D803B06" w:rsidRPr="0750E3E8">
        <w:rPr>
          <w:rFonts w:ascii="Times New Roman" w:hAnsi="Times New Roman" w:cs="Times New Roman"/>
        </w:rPr>
        <w:t>)</w:t>
      </w:r>
      <w:r w:rsidR="582F769F" w:rsidRPr="6A16FA47">
        <w:rPr>
          <w:rFonts w:ascii="Times New Roman" w:hAnsi="Times New Roman" w:cs="Times New Roman"/>
        </w:rPr>
        <w:t xml:space="preserve"> </w:t>
      </w:r>
      <w:r w:rsidR="2D803B06" w:rsidRPr="0FCD52C6">
        <w:rPr>
          <w:rFonts w:ascii="Times New Roman" w:hAnsi="Times New Roman" w:cs="Times New Roman"/>
        </w:rPr>
        <w:t xml:space="preserve">kan bidra til </w:t>
      </w:r>
      <w:r w:rsidR="2D803B06" w:rsidRPr="1F337915">
        <w:rPr>
          <w:rFonts w:ascii="Times New Roman" w:hAnsi="Times New Roman" w:cs="Times New Roman"/>
        </w:rPr>
        <w:t>utvikl</w:t>
      </w:r>
      <w:r w:rsidR="5D3C81C4" w:rsidRPr="1F337915">
        <w:rPr>
          <w:rFonts w:ascii="Times New Roman" w:hAnsi="Times New Roman" w:cs="Times New Roman"/>
        </w:rPr>
        <w:t xml:space="preserve">ing av </w:t>
      </w:r>
      <w:r w:rsidR="5D3C81C4" w:rsidRPr="74BB6B81">
        <w:rPr>
          <w:rFonts w:ascii="Times New Roman" w:hAnsi="Times New Roman" w:cs="Times New Roman"/>
        </w:rPr>
        <w:t>kvalitet</w:t>
      </w:r>
      <w:r w:rsidR="5D3C81C4" w:rsidRPr="602E941F">
        <w:rPr>
          <w:rFonts w:ascii="Times New Roman" w:hAnsi="Times New Roman" w:cs="Times New Roman"/>
        </w:rPr>
        <w:t xml:space="preserve"> i</w:t>
      </w:r>
      <w:r w:rsidR="2D803B06" w:rsidRPr="584B55B8">
        <w:rPr>
          <w:rFonts w:ascii="Times New Roman" w:hAnsi="Times New Roman" w:cs="Times New Roman"/>
        </w:rPr>
        <w:t xml:space="preserve"> </w:t>
      </w:r>
      <w:r w:rsidR="2D803B06" w:rsidRPr="298ABE78">
        <w:rPr>
          <w:rFonts w:ascii="Times New Roman" w:hAnsi="Times New Roman" w:cs="Times New Roman"/>
        </w:rPr>
        <w:t xml:space="preserve">emne </w:t>
      </w:r>
      <w:r w:rsidR="2D803B06" w:rsidRPr="50E72251">
        <w:rPr>
          <w:rFonts w:ascii="Times New Roman" w:hAnsi="Times New Roman" w:cs="Times New Roman"/>
        </w:rPr>
        <w:t xml:space="preserve">og/eller </w:t>
      </w:r>
      <w:r w:rsidR="2D803B06" w:rsidRPr="6D76EC3C">
        <w:rPr>
          <w:rFonts w:ascii="Times New Roman" w:hAnsi="Times New Roman" w:cs="Times New Roman"/>
        </w:rPr>
        <w:t>studieprogram</w:t>
      </w:r>
      <w:r w:rsidR="004247D7" w:rsidRPr="6D76EC3C">
        <w:rPr>
          <w:rFonts w:ascii="Times New Roman" w:hAnsi="Times New Roman" w:cs="Times New Roman"/>
        </w:rPr>
        <w:t>.</w:t>
      </w:r>
      <w:r w:rsidR="004247D7" w:rsidRPr="35185C5B">
        <w:rPr>
          <w:rFonts w:ascii="Times New Roman" w:hAnsi="Times New Roman" w:cs="Times New Roman"/>
        </w:rPr>
        <w:t xml:space="preserve"> </w:t>
      </w:r>
      <w:r w:rsidR="00535481" w:rsidRPr="62086B03">
        <w:rPr>
          <w:rFonts w:ascii="Times New Roman" w:hAnsi="Times New Roman" w:cs="Times New Roman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36"/>
      </w:tblGrid>
      <w:tr w:rsidR="002F3190" w:rsidRPr="004A140C" w14:paraId="4CBFAACD" w14:textId="77777777" w:rsidTr="00EF3729">
        <w:tc>
          <w:tcPr>
            <w:tcW w:w="9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7D4041" w14:textId="51E9ADF4" w:rsidR="002F3190" w:rsidRPr="004A140C" w:rsidRDefault="002F3190" w:rsidP="00EF3729">
            <w:pPr>
              <w:rPr>
                <w:rFonts w:ascii="Times New Roman" w:hAnsi="Times New Roman" w:cs="Times New Roman"/>
                <w:szCs w:val="24"/>
              </w:rPr>
            </w:pPr>
            <w:bookmarkStart w:id="0" w:name="_Hlk57549348"/>
          </w:p>
          <w:p w14:paraId="5D16BF19" w14:textId="77777777" w:rsidR="002F3190" w:rsidRPr="004A140C" w:rsidRDefault="002F3190" w:rsidP="00EF3729">
            <w:pPr>
              <w:rPr>
                <w:rFonts w:ascii="Times New Roman" w:hAnsi="Times New Roman" w:cs="Times New Roman"/>
                <w:szCs w:val="24"/>
              </w:rPr>
            </w:pPr>
          </w:p>
          <w:p w14:paraId="4CAE18D8" w14:textId="77777777" w:rsidR="002F3190" w:rsidRPr="004A140C" w:rsidRDefault="002F3190" w:rsidP="00EF3729">
            <w:pPr>
              <w:rPr>
                <w:rFonts w:ascii="Times New Roman" w:hAnsi="Times New Roman" w:cs="Times New Roman"/>
                <w:szCs w:val="24"/>
              </w:rPr>
            </w:pPr>
          </w:p>
          <w:p w14:paraId="4DFBEC7C" w14:textId="77777777" w:rsidR="002F3190" w:rsidRPr="004A140C" w:rsidRDefault="002F3190" w:rsidP="00EF3729">
            <w:pPr>
              <w:rPr>
                <w:rFonts w:ascii="Times New Roman" w:hAnsi="Times New Roman" w:cs="Times New Roman"/>
                <w:szCs w:val="24"/>
              </w:rPr>
            </w:pPr>
          </w:p>
          <w:p w14:paraId="6EF8757A" w14:textId="77777777" w:rsidR="002F3190" w:rsidRPr="004A140C" w:rsidRDefault="002F3190" w:rsidP="00EF372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0"/>
    </w:tbl>
    <w:p w14:paraId="081497F5" w14:textId="77777777" w:rsidR="00EE4710" w:rsidRDefault="00EE4710" w:rsidP="00054F37">
      <w:pPr>
        <w:rPr>
          <w:rFonts w:ascii="Times New Roman" w:hAnsi="Times New Roman" w:cs="Times New Roman"/>
        </w:rPr>
      </w:pPr>
    </w:p>
    <w:p w14:paraId="297FB7FB" w14:textId="3F09E22A" w:rsidR="006E203C" w:rsidRPr="006E203C" w:rsidRDefault="006E203C" w:rsidP="00054F37">
      <w:pPr>
        <w:rPr>
          <w:rFonts w:ascii="Times New Roman" w:hAnsi="Times New Roman" w:cs="Times New Roman"/>
          <w:b/>
        </w:rPr>
      </w:pPr>
      <w:r w:rsidRPr="6A16FA47">
        <w:rPr>
          <w:rFonts w:ascii="Times New Roman" w:hAnsi="Times New Roman" w:cs="Times New Roman"/>
          <w:b/>
        </w:rPr>
        <w:t xml:space="preserve">Plan for erfaringsdeling </w:t>
      </w:r>
      <w:r w:rsidRPr="00C80F21">
        <w:rPr>
          <w:rFonts w:ascii="Times New Roman" w:hAnsi="Times New Roman" w:cs="Times New Roman"/>
          <w:szCs w:val="24"/>
        </w:rPr>
        <w:t xml:space="preserve">(maks </w:t>
      </w:r>
      <w:r w:rsidR="00F35398">
        <w:rPr>
          <w:rFonts w:ascii="Times New Roman" w:hAnsi="Times New Roman" w:cs="Times New Roman"/>
          <w:szCs w:val="24"/>
        </w:rPr>
        <w:t>150</w:t>
      </w:r>
      <w:r w:rsidR="00C80F21" w:rsidRPr="00C80F21">
        <w:rPr>
          <w:rFonts w:ascii="Times New Roman" w:hAnsi="Times New Roman" w:cs="Times New Roman"/>
          <w:szCs w:val="24"/>
        </w:rPr>
        <w:t xml:space="preserve"> ord)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36"/>
      </w:tblGrid>
      <w:tr w:rsidR="006E203C" w14:paraId="5CCAD5DE" w14:textId="77777777" w:rsidTr="00065453">
        <w:tc>
          <w:tcPr>
            <w:tcW w:w="9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AF17CA" w14:textId="77777777" w:rsidR="006E203C" w:rsidRPr="004A140C" w:rsidRDefault="006E203C" w:rsidP="00C410F0">
            <w:pPr>
              <w:rPr>
                <w:rFonts w:ascii="Times New Roman" w:hAnsi="Times New Roman" w:cs="Times New Roman"/>
                <w:szCs w:val="24"/>
              </w:rPr>
            </w:pPr>
          </w:p>
          <w:p w14:paraId="743081DD" w14:textId="77777777" w:rsidR="006E203C" w:rsidRPr="004A140C" w:rsidRDefault="006E203C" w:rsidP="00C410F0">
            <w:pPr>
              <w:rPr>
                <w:rFonts w:ascii="Times New Roman" w:hAnsi="Times New Roman" w:cs="Times New Roman"/>
                <w:szCs w:val="24"/>
              </w:rPr>
            </w:pPr>
          </w:p>
          <w:p w14:paraId="03F2E131" w14:textId="77777777" w:rsidR="006E203C" w:rsidRPr="004A140C" w:rsidRDefault="006E203C" w:rsidP="00C410F0">
            <w:pPr>
              <w:rPr>
                <w:rFonts w:ascii="Times New Roman" w:hAnsi="Times New Roman" w:cs="Times New Roman"/>
                <w:szCs w:val="24"/>
              </w:rPr>
            </w:pPr>
          </w:p>
          <w:p w14:paraId="17B5C97A" w14:textId="77777777" w:rsidR="006E203C" w:rsidRPr="004A140C" w:rsidRDefault="006E203C" w:rsidP="00C410F0">
            <w:pPr>
              <w:rPr>
                <w:rFonts w:ascii="Times New Roman" w:hAnsi="Times New Roman" w:cs="Times New Roman"/>
                <w:szCs w:val="24"/>
              </w:rPr>
            </w:pPr>
          </w:p>
          <w:p w14:paraId="33FF1B66" w14:textId="77777777" w:rsidR="006E203C" w:rsidRPr="004A140C" w:rsidRDefault="006E203C" w:rsidP="00C410F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FE07D57" w14:textId="2CB5714C" w:rsidR="002F3190" w:rsidRPr="004A140C" w:rsidRDefault="002F3190" w:rsidP="00054F37">
      <w:pPr>
        <w:rPr>
          <w:rFonts w:ascii="Times New Roman" w:hAnsi="Times New Roman" w:cs="Times New Roman"/>
        </w:rPr>
      </w:pPr>
    </w:p>
    <w:p w14:paraId="5504B5FC" w14:textId="77777777" w:rsidR="002F3190" w:rsidRPr="004A140C" w:rsidRDefault="002F3190" w:rsidP="00054F37">
      <w:pPr>
        <w:rPr>
          <w:rFonts w:ascii="Times New Roman" w:hAnsi="Times New Roman" w:cs="Times New Roman"/>
          <w:b/>
          <w:bCs/>
          <w:szCs w:val="24"/>
        </w:rPr>
      </w:pPr>
      <w:r w:rsidRPr="004A140C">
        <w:rPr>
          <w:rFonts w:ascii="Times New Roman" w:hAnsi="Times New Roman" w:cs="Times New Roman"/>
          <w:b/>
          <w:bCs/>
          <w:szCs w:val="24"/>
        </w:rPr>
        <w:t>Budsjett</w:t>
      </w:r>
    </w:p>
    <w:p w14:paraId="20DAC536" w14:textId="1CC8C294" w:rsidR="00443BD9" w:rsidRPr="004A140C" w:rsidRDefault="00443BD9" w:rsidP="00443BD9">
      <w:pPr>
        <w:rPr>
          <w:rFonts w:ascii="Times New Roman" w:hAnsi="Times New Roman" w:cs="Times New Roman"/>
          <w:szCs w:val="24"/>
        </w:rPr>
      </w:pPr>
      <w:r w:rsidRPr="004A140C">
        <w:rPr>
          <w:rFonts w:ascii="Times New Roman" w:hAnsi="Times New Roman" w:cs="Times New Roman"/>
          <w:szCs w:val="24"/>
        </w:rPr>
        <w:t xml:space="preserve">Sett opp budsjett for prosjektet fordelt på lønns- og driftskostnader. Vis forventet totalkostnad for å synliggjøre fordelingen mellom rektors bidrag og fakultetets bidrag. </w:t>
      </w:r>
    </w:p>
    <w:tbl>
      <w:tblPr>
        <w:tblStyle w:val="Tabellrutenett"/>
        <w:tblW w:w="8758" w:type="dxa"/>
        <w:tblLook w:val="04A0" w:firstRow="1" w:lastRow="0" w:firstColumn="1" w:lastColumn="0" w:noHBand="0" w:noVBand="1"/>
      </w:tblPr>
      <w:tblGrid>
        <w:gridCol w:w="2679"/>
        <w:gridCol w:w="1984"/>
        <w:gridCol w:w="2070"/>
        <w:gridCol w:w="2025"/>
      </w:tblGrid>
      <w:tr w:rsidR="00C35EAB" w:rsidRPr="004A140C" w14:paraId="0FD48753" w14:textId="32E303CB" w:rsidTr="424A4EA2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7E7ED6" w14:textId="77777777" w:rsidR="00C35EAB" w:rsidRPr="004A140C" w:rsidRDefault="00C35EAB" w:rsidP="006041C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67005" w14:textId="73BBFD42" w:rsidR="00C35EAB" w:rsidRPr="004A140C" w:rsidRDefault="00C35EAB" w:rsidP="006041CE">
            <w:pPr>
              <w:rPr>
                <w:rFonts w:ascii="Times New Roman" w:hAnsi="Times New Roman" w:cs="Times New Roman"/>
                <w:szCs w:val="24"/>
              </w:rPr>
            </w:pPr>
            <w:r w:rsidRPr="004A140C">
              <w:rPr>
                <w:rFonts w:ascii="Times New Roman" w:hAnsi="Times New Roman" w:cs="Times New Roman"/>
                <w:szCs w:val="24"/>
              </w:rPr>
              <w:t>Rektors bidrag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DB1BE" w14:textId="2DC62D15" w:rsidR="00C35EAB" w:rsidRPr="004A140C" w:rsidRDefault="00C35EAB" w:rsidP="006041CE">
            <w:pPr>
              <w:rPr>
                <w:rFonts w:ascii="Times New Roman" w:hAnsi="Times New Roman" w:cs="Times New Roman"/>
                <w:szCs w:val="24"/>
              </w:rPr>
            </w:pPr>
            <w:r w:rsidRPr="004A140C">
              <w:rPr>
                <w:rFonts w:ascii="Times New Roman" w:hAnsi="Times New Roman" w:cs="Times New Roman"/>
                <w:szCs w:val="24"/>
              </w:rPr>
              <w:t>Fakultetets bidrag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5632E" w14:textId="0DE45A2F" w:rsidR="00C35EAB" w:rsidRPr="004A140C" w:rsidRDefault="00C35EAB" w:rsidP="006041CE">
            <w:pPr>
              <w:rPr>
                <w:rFonts w:ascii="Times New Roman" w:hAnsi="Times New Roman" w:cs="Times New Roman"/>
                <w:szCs w:val="24"/>
              </w:rPr>
            </w:pPr>
            <w:r w:rsidRPr="004A140C">
              <w:rPr>
                <w:rFonts w:ascii="Times New Roman" w:hAnsi="Times New Roman" w:cs="Times New Roman"/>
                <w:szCs w:val="24"/>
              </w:rPr>
              <w:t>Totale kostnader</w:t>
            </w:r>
          </w:p>
        </w:tc>
      </w:tr>
      <w:tr w:rsidR="00C35EAB" w:rsidRPr="004A140C" w14:paraId="34D5269B" w14:textId="72CACC5F" w:rsidTr="424A4EA2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3A40CF" w14:textId="402CBB4D" w:rsidR="00C35EAB" w:rsidRPr="004A140C" w:rsidRDefault="00C35EAB" w:rsidP="006041CE">
            <w:pPr>
              <w:rPr>
                <w:rFonts w:ascii="Times New Roman" w:hAnsi="Times New Roman" w:cs="Times New Roman"/>
                <w:szCs w:val="24"/>
              </w:rPr>
            </w:pPr>
            <w:r w:rsidRPr="004A140C">
              <w:rPr>
                <w:rFonts w:ascii="Times New Roman" w:hAnsi="Times New Roman" w:cs="Times New Roman"/>
                <w:szCs w:val="24"/>
              </w:rPr>
              <w:t>Lønnskostnader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54C12" w14:textId="77777777" w:rsidR="00C35EAB" w:rsidRPr="004A140C" w:rsidRDefault="00C35EAB" w:rsidP="006041C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0407D" w14:textId="77777777" w:rsidR="00C35EAB" w:rsidRPr="004A140C" w:rsidRDefault="00C35EAB" w:rsidP="006041C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F47A1" w14:textId="77777777" w:rsidR="00C35EAB" w:rsidRPr="004A140C" w:rsidRDefault="00C35EAB" w:rsidP="006041C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5EAB" w:rsidRPr="004A140C" w14:paraId="51C5D633" w14:textId="11ECEAD6" w:rsidTr="424A4EA2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B1DF06" w14:textId="17C801C0" w:rsidR="00C35EAB" w:rsidRPr="004A140C" w:rsidRDefault="00C35EAB" w:rsidP="006041CE">
            <w:pPr>
              <w:rPr>
                <w:rFonts w:ascii="Times New Roman" w:hAnsi="Times New Roman" w:cs="Times New Roman"/>
                <w:szCs w:val="24"/>
              </w:rPr>
            </w:pPr>
            <w:r w:rsidRPr="004A140C">
              <w:rPr>
                <w:rFonts w:ascii="Times New Roman" w:hAnsi="Times New Roman" w:cs="Times New Roman"/>
                <w:szCs w:val="24"/>
              </w:rPr>
              <w:t>Driftskostnader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C973F" w14:textId="77777777" w:rsidR="00C35EAB" w:rsidRPr="004A140C" w:rsidRDefault="00C35EAB" w:rsidP="006041C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E6275" w14:textId="77777777" w:rsidR="00C35EAB" w:rsidRPr="004A140C" w:rsidRDefault="00C35EAB" w:rsidP="006041C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9DD2C" w14:textId="77777777" w:rsidR="00C35EAB" w:rsidRPr="004A140C" w:rsidRDefault="00C35EAB" w:rsidP="006041C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5EAB" w:rsidRPr="004A140C" w14:paraId="38F04B6D" w14:textId="0031AB1C" w:rsidTr="424A4EA2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5214B0" w14:textId="7669C459" w:rsidR="00C35EAB" w:rsidRPr="004A140C" w:rsidRDefault="00C35EAB" w:rsidP="006041CE">
            <w:pPr>
              <w:rPr>
                <w:rFonts w:ascii="Times New Roman" w:hAnsi="Times New Roman" w:cs="Times New Roman"/>
                <w:szCs w:val="24"/>
              </w:rPr>
            </w:pPr>
            <w:r w:rsidRPr="004A140C">
              <w:rPr>
                <w:rFonts w:ascii="Times New Roman" w:hAnsi="Times New Roman" w:cs="Times New Roman"/>
                <w:szCs w:val="24"/>
              </w:rPr>
              <w:t>Sum kostnader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085CE" w14:textId="71DCFB1A" w:rsidR="00C35EAB" w:rsidRPr="004A140C" w:rsidRDefault="00C35EAB" w:rsidP="003A0F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140C">
              <w:rPr>
                <w:rFonts w:ascii="Times New Roman" w:hAnsi="Times New Roman" w:cs="Times New Roman"/>
                <w:szCs w:val="24"/>
              </w:rPr>
              <w:t>250 000 kr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0B590" w14:textId="77777777" w:rsidR="00C35EAB" w:rsidRPr="004A140C" w:rsidRDefault="00C35EAB" w:rsidP="006041C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DFA9C" w14:textId="77777777" w:rsidR="00C35EAB" w:rsidRPr="004A140C" w:rsidRDefault="00C35EAB" w:rsidP="006041C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A0AE2FF" w14:textId="77777777" w:rsidR="00054F37" w:rsidRPr="004A140C" w:rsidRDefault="00054F37">
      <w:pPr>
        <w:rPr>
          <w:rFonts w:ascii="Times New Roman" w:hAnsi="Times New Roman" w:cs="Times New Roman"/>
          <w:szCs w:val="24"/>
        </w:rPr>
      </w:pPr>
    </w:p>
    <w:sectPr w:rsidR="00054F37" w:rsidRPr="004A140C" w:rsidSect="00054F37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72A3" w14:textId="77777777" w:rsidR="003321E9" w:rsidRDefault="003321E9" w:rsidP="00DC21A8">
      <w:pPr>
        <w:spacing w:after="0" w:line="240" w:lineRule="auto"/>
      </w:pPr>
      <w:r>
        <w:separator/>
      </w:r>
    </w:p>
  </w:endnote>
  <w:endnote w:type="continuationSeparator" w:id="0">
    <w:p w14:paraId="6757A6AF" w14:textId="77777777" w:rsidR="003321E9" w:rsidRDefault="003321E9" w:rsidP="00DC21A8">
      <w:pPr>
        <w:spacing w:after="0" w:line="240" w:lineRule="auto"/>
      </w:pPr>
      <w:r>
        <w:continuationSeparator/>
      </w:r>
    </w:p>
  </w:endnote>
  <w:endnote w:type="continuationNotice" w:id="1">
    <w:p w14:paraId="7D2BBB60" w14:textId="77777777" w:rsidR="00711D15" w:rsidRDefault="00711D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907419"/>
      <w:docPartObj>
        <w:docPartGallery w:val="Page Numbers (Bottom of Page)"/>
        <w:docPartUnique/>
      </w:docPartObj>
    </w:sdtPr>
    <w:sdtEndPr/>
    <w:sdtContent>
      <w:p w14:paraId="3FD96D96" w14:textId="2EF2CEEC" w:rsidR="00A53A8E" w:rsidRDefault="00A53A8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ADFE0B" w14:textId="04D0C49B" w:rsidR="00DC21A8" w:rsidRDefault="00DC21A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446E" w14:textId="77777777" w:rsidR="003321E9" w:rsidRDefault="003321E9" w:rsidP="00DC21A8">
      <w:pPr>
        <w:spacing w:after="0" w:line="240" w:lineRule="auto"/>
      </w:pPr>
      <w:r>
        <w:separator/>
      </w:r>
    </w:p>
  </w:footnote>
  <w:footnote w:type="continuationSeparator" w:id="0">
    <w:p w14:paraId="6E14EC1C" w14:textId="77777777" w:rsidR="003321E9" w:rsidRDefault="003321E9" w:rsidP="00DC21A8">
      <w:pPr>
        <w:spacing w:after="0" w:line="240" w:lineRule="auto"/>
      </w:pPr>
      <w:r>
        <w:continuationSeparator/>
      </w:r>
    </w:p>
  </w:footnote>
  <w:footnote w:type="continuationNotice" w:id="1">
    <w:p w14:paraId="72BA6742" w14:textId="77777777" w:rsidR="00711D15" w:rsidRDefault="00711D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A08C" w14:textId="7408DA3B" w:rsidR="00DC21A8" w:rsidRDefault="00DF14FA" w:rsidP="00DC21A8">
    <w:pPr>
      <w:pStyle w:val="Topptekst"/>
      <w:jc w:val="right"/>
    </w:pPr>
    <w:r>
      <w:rPr>
        <w:noProof/>
      </w:rPr>
      <w:drawing>
        <wp:inline distT="0" distB="0" distL="0" distR="0" wp14:anchorId="1BC974F6" wp14:editId="1A98CAF3">
          <wp:extent cx="739140" cy="695785"/>
          <wp:effectExtent l="0" t="0" r="3810" b="9525"/>
          <wp:docPr id="5" name="Bilde 5" descr="NTNU Toppundervisning, mod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TNU Toppundervisning, mode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28" cy="758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245A6"/>
    <w:multiLevelType w:val="hybridMultilevel"/>
    <w:tmpl w:val="27CC3DC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98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37"/>
    <w:rsid w:val="0002235D"/>
    <w:rsid w:val="000365F8"/>
    <w:rsid w:val="00042E4F"/>
    <w:rsid w:val="00054F37"/>
    <w:rsid w:val="00065453"/>
    <w:rsid w:val="0008183A"/>
    <w:rsid w:val="0008435C"/>
    <w:rsid w:val="00096BC2"/>
    <w:rsid w:val="000C6F16"/>
    <w:rsid w:val="000D6BAA"/>
    <w:rsid w:val="000E027D"/>
    <w:rsid w:val="000E621B"/>
    <w:rsid w:val="000E62AF"/>
    <w:rsid w:val="001167A6"/>
    <w:rsid w:val="001534E6"/>
    <w:rsid w:val="001C1A8F"/>
    <w:rsid w:val="001E4E9F"/>
    <w:rsid w:val="002078F2"/>
    <w:rsid w:val="00242FA2"/>
    <w:rsid w:val="00251DF4"/>
    <w:rsid w:val="00296AC3"/>
    <w:rsid w:val="002A3CF3"/>
    <w:rsid w:val="002B12B9"/>
    <w:rsid w:val="002C231B"/>
    <w:rsid w:val="002C7861"/>
    <w:rsid w:val="002D3098"/>
    <w:rsid w:val="002E3A5F"/>
    <w:rsid w:val="002F3190"/>
    <w:rsid w:val="003040CD"/>
    <w:rsid w:val="00304945"/>
    <w:rsid w:val="00311FF2"/>
    <w:rsid w:val="00317D30"/>
    <w:rsid w:val="00323D2B"/>
    <w:rsid w:val="003321E9"/>
    <w:rsid w:val="00354C44"/>
    <w:rsid w:val="00375269"/>
    <w:rsid w:val="003756E8"/>
    <w:rsid w:val="003776F0"/>
    <w:rsid w:val="00390AEE"/>
    <w:rsid w:val="003A0F2B"/>
    <w:rsid w:val="003A0F7C"/>
    <w:rsid w:val="003B60DA"/>
    <w:rsid w:val="003F5609"/>
    <w:rsid w:val="004247D7"/>
    <w:rsid w:val="004313A6"/>
    <w:rsid w:val="00432D5A"/>
    <w:rsid w:val="00443BD9"/>
    <w:rsid w:val="00450187"/>
    <w:rsid w:val="004813BF"/>
    <w:rsid w:val="004A140C"/>
    <w:rsid w:val="004B4B17"/>
    <w:rsid w:val="004B50C6"/>
    <w:rsid w:val="004C153B"/>
    <w:rsid w:val="004D0A56"/>
    <w:rsid w:val="004F2CE6"/>
    <w:rsid w:val="004F6F3C"/>
    <w:rsid w:val="0053030A"/>
    <w:rsid w:val="00535481"/>
    <w:rsid w:val="00536202"/>
    <w:rsid w:val="005763C8"/>
    <w:rsid w:val="00577DA7"/>
    <w:rsid w:val="00590B87"/>
    <w:rsid w:val="005A7229"/>
    <w:rsid w:val="005B5F9F"/>
    <w:rsid w:val="005E3151"/>
    <w:rsid w:val="00624173"/>
    <w:rsid w:val="00634208"/>
    <w:rsid w:val="00675310"/>
    <w:rsid w:val="006A315A"/>
    <w:rsid w:val="006B1E47"/>
    <w:rsid w:val="006B3572"/>
    <w:rsid w:val="006E203C"/>
    <w:rsid w:val="00711D15"/>
    <w:rsid w:val="00746AC8"/>
    <w:rsid w:val="00770310"/>
    <w:rsid w:val="00787FE1"/>
    <w:rsid w:val="007976FF"/>
    <w:rsid w:val="008149C0"/>
    <w:rsid w:val="00817113"/>
    <w:rsid w:val="008315A0"/>
    <w:rsid w:val="00852D9E"/>
    <w:rsid w:val="00920CD7"/>
    <w:rsid w:val="00996A32"/>
    <w:rsid w:val="009972B9"/>
    <w:rsid w:val="009A0301"/>
    <w:rsid w:val="009A19A5"/>
    <w:rsid w:val="009F16EE"/>
    <w:rsid w:val="009F2B36"/>
    <w:rsid w:val="00A003DA"/>
    <w:rsid w:val="00A16FB6"/>
    <w:rsid w:val="00A330A9"/>
    <w:rsid w:val="00A3645E"/>
    <w:rsid w:val="00A53A8E"/>
    <w:rsid w:val="00A62B69"/>
    <w:rsid w:val="00A71341"/>
    <w:rsid w:val="00AA1967"/>
    <w:rsid w:val="00AA6A6C"/>
    <w:rsid w:val="00AD06A2"/>
    <w:rsid w:val="00AD0E56"/>
    <w:rsid w:val="00AD3C96"/>
    <w:rsid w:val="00AF4E4C"/>
    <w:rsid w:val="00B244C4"/>
    <w:rsid w:val="00B34E0A"/>
    <w:rsid w:val="00B363B3"/>
    <w:rsid w:val="00B42B8F"/>
    <w:rsid w:val="00B9022A"/>
    <w:rsid w:val="00BC69CB"/>
    <w:rsid w:val="00BE0729"/>
    <w:rsid w:val="00BE241C"/>
    <w:rsid w:val="00BF4EFA"/>
    <w:rsid w:val="00C005A5"/>
    <w:rsid w:val="00C3319D"/>
    <w:rsid w:val="00C35EAB"/>
    <w:rsid w:val="00C375A9"/>
    <w:rsid w:val="00C410F0"/>
    <w:rsid w:val="00C6491E"/>
    <w:rsid w:val="00C80F21"/>
    <w:rsid w:val="00CA501F"/>
    <w:rsid w:val="00CD00C0"/>
    <w:rsid w:val="00CF5CD4"/>
    <w:rsid w:val="00D31766"/>
    <w:rsid w:val="00D46920"/>
    <w:rsid w:val="00D76C26"/>
    <w:rsid w:val="00D962C2"/>
    <w:rsid w:val="00DC21A8"/>
    <w:rsid w:val="00DD1D87"/>
    <w:rsid w:val="00DE22E8"/>
    <w:rsid w:val="00DE6BBE"/>
    <w:rsid w:val="00DF14FA"/>
    <w:rsid w:val="00E05DC4"/>
    <w:rsid w:val="00E20A41"/>
    <w:rsid w:val="00E2385A"/>
    <w:rsid w:val="00E33AF1"/>
    <w:rsid w:val="00E36A51"/>
    <w:rsid w:val="00E50786"/>
    <w:rsid w:val="00E56430"/>
    <w:rsid w:val="00E70DA6"/>
    <w:rsid w:val="00E81FB0"/>
    <w:rsid w:val="00EA0821"/>
    <w:rsid w:val="00EE4710"/>
    <w:rsid w:val="00EE5D8F"/>
    <w:rsid w:val="00F21454"/>
    <w:rsid w:val="00F35398"/>
    <w:rsid w:val="00F66ECF"/>
    <w:rsid w:val="00F84B96"/>
    <w:rsid w:val="00FD4E9C"/>
    <w:rsid w:val="00FE20B8"/>
    <w:rsid w:val="016CBF32"/>
    <w:rsid w:val="04678861"/>
    <w:rsid w:val="05FC6856"/>
    <w:rsid w:val="070BECF9"/>
    <w:rsid w:val="0750E3E8"/>
    <w:rsid w:val="07E509A8"/>
    <w:rsid w:val="0815DE2C"/>
    <w:rsid w:val="090E722E"/>
    <w:rsid w:val="092ABACC"/>
    <w:rsid w:val="0C1CCD27"/>
    <w:rsid w:val="0DDCFB2E"/>
    <w:rsid w:val="0FCD52C6"/>
    <w:rsid w:val="11A729AA"/>
    <w:rsid w:val="14B2BF45"/>
    <w:rsid w:val="15801A3F"/>
    <w:rsid w:val="18722C9A"/>
    <w:rsid w:val="1A239888"/>
    <w:rsid w:val="1A2EA627"/>
    <w:rsid w:val="1AE20BCC"/>
    <w:rsid w:val="1F337915"/>
    <w:rsid w:val="298ABE78"/>
    <w:rsid w:val="2A4931BC"/>
    <w:rsid w:val="2B023CFF"/>
    <w:rsid w:val="2D803B06"/>
    <w:rsid w:val="324C2445"/>
    <w:rsid w:val="3371FBF8"/>
    <w:rsid w:val="35185C5B"/>
    <w:rsid w:val="379189D9"/>
    <w:rsid w:val="3B420F78"/>
    <w:rsid w:val="3BC442A1"/>
    <w:rsid w:val="3CDC7E18"/>
    <w:rsid w:val="3DD3CF7A"/>
    <w:rsid w:val="3E3421D3"/>
    <w:rsid w:val="414E9F24"/>
    <w:rsid w:val="424A4EA2"/>
    <w:rsid w:val="47ED2634"/>
    <w:rsid w:val="49C6B3AF"/>
    <w:rsid w:val="4B16920B"/>
    <w:rsid w:val="4EB3833A"/>
    <w:rsid w:val="4EDBEE30"/>
    <w:rsid w:val="50D2510D"/>
    <w:rsid w:val="50E72251"/>
    <w:rsid w:val="5738A8EC"/>
    <w:rsid w:val="582F769F"/>
    <w:rsid w:val="584B55B8"/>
    <w:rsid w:val="5909C8FC"/>
    <w:rsid w:val="59576146"/>
    <w:rsid w:val="5BF48788"/>
    <w:rsid w:val="5C04922B"/>
    <w:rsid w:val="5D3C81C4"/>
    <w:rsid w:val="602E941F"/>
    <w:rsid w:val="62086B03"/>
    <w:rsid w:val="6A16FA47"/>
    <w:rsid w:val="6ABEBE76"/>
    <w:rsid w:val="6D76EC3C"/>
    <w:rsid w:val="720E5015"/>
    <w:rsid w:val="72A7808C"/>
    <w:rsid w:val="73DF7025"/>
    <w:rsid w:val="74BB6B81"/>
    <w:rsid w:val="778FF5C4"/>
    <w:rsid w:val="7818940C"/>
    <w:rsid w:val="7C549460"/>
    <w:rsid w:val="7C6495D7"/>
    <w:rsid w:val="7CD1D671"/>
    <w:rsid w:val="7D9C8570"/>
    <w:rsid w:val="7F4DF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B9322"/>
  <w15:chartTrackingRefBased/>
  <w15:docId w15:val="{073D56A1-8CC3-4141-92D3-DB4E12E8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F37"/>
    <w:pPr>
      <w:spacing w:after="160" w:line="259" w:lineRule="auto"/>
      <w:jc w:val="both"/>
    </w:pPr>
    <w:rPr>
      <w:rFonts w:ascii="Garamond" w:hAnsi="Garamond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21A8"/>
    <w:rPr>
      <w:rFonts w:ascii="Garamond" w:hAnsi="Garamond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21A8"/>
    <w:rPr>
      <w:rFonts w:ascii="Garamond" w:hAnsi="Garamond"/>
      <w:szCs w:val="22"/>
    </w:rPr>
  </w:style>
  <w:style w:type="table" w:styleId="Tabellrutenett">
    <w:name w:val="Table Grid"/>
    <w:basedOn w:val="Vanligtabell"/>
    <w:uiPriority w:val="39"/>
    <w:rsid w:val="0005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F319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F1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14FA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D00C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D0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tnu.no/toppundervisn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blan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385A38FC22F48AF888C58F9161586" ma:contentTypeVersion="11" ma:contentTypeDescription="Create a new document." ma:contentTypeScope="" ma:versionID="946835995e918e904f014d8211bc641a">
  <xsd:schema xmlns:xsd="http://www.w3.org/2001/XMLSchema" xmlns:xs="http://www.w3.org/2001/XMLSchema" xmlns:p="http://schemas.microsoft.com/office/2006/metadata/properties" xmlns:ns2="fdec9d47-19b9-4db0-8c81-0f37c57936a5" xmlns:ns3="ef850b7f-5d77-4a71-87e6-77bbbd76cecf" targetNamespace="http://schemas.microsoft.com/office/2006/metadata/properties" ma:root="true" ma:fieldsID="3465884cb6bf9c0746603bb186debc76" ns2:_="" ns3:_="">
    <xsd:import namespace="fdec9d47-19b9-4db0-8c81-0f37c57936a5"/>
    <xsd:import namespace="ef850b7f-5d77-4a71-87e6-77bbbd76c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c9d47-19b9-4db0-8c81-0f37c5793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50b7f-5d77-4a71-87e6-77bbbd76c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31AF1-8BA0-4DF7-A584-0121554B2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59A8D-E83E-4D6E-A3BF-3AA42FC06C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ec9d47-19b9-4db0-8c81-0f37c57936a5"/>
    <ds:schemaRef ds:uri="ef850b7f-5d77-4a71-87e6-77bbbd76cec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36EAFA-B624-4F4E-918A-172B608017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3E22C4-CD50-4F12-8564-52429A061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c9d47-19b9-4db0-8c81-0f37c57936a5"/>
    <ds:schemaRef ds:uri="ef850b7f-5d77-4a71-87e6-77bbbd76c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NTNU-mal-blank.dotx</Template>
  <TotalTime>0</TotalTime>
  <Pages>2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Kathrine Fossvoll</dc:creator>
  <cp:keywords/>
  <dc:description/>
  <cp:lastModifiedBy>Ellen Kathrine Fossvoll</cp:lastModifiedBy>
  <cp:revision>4</cp:revision>
  <dcterms:created xsi:type="dcterms:W3CDTF">2022-09-23T12:27:00Z</dcterms:created>
  <dcterms:modified xsi:type="dcterms:W3CDTF">2022-10-27T05:33:00Z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0x010100A9C385A38FC22F48AF888C58F9161586</vt:lpwstr>
  </property>
</Properties>
</file>