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BD" w:rsidRDefault="004663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-123825</wp:posOffset>
                </wp:positionV>
                <wp:extent cx="2834640" cy="885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52A" w:rsidRPr="00EB452A" w:rsidRDefault="00EB452A" w:rsidP="00EB452A">
                            <w:pPr>
                              <w:pStyle w:val="Overskrift3"/>
                              <w:rPr>
                                <w:b/>
                                <w:bCs/>
                              </w:rPr>
                            </w:pPr>
                          </w:p>
                          <w:p w:rsidR="00EB452A" w:rsidRPr="00EB452A" w:rsidRDefault="003644BD" w:rsidP="00EB452A">
                            <w:pPr>
                              <w:pStyle w:val="Overskrift3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SØKNAD OM OPPTAK </w:t>
                            </w:r>
                          </w:p>
                          <w:p w:rsidR="003644BD" w:rsidRPr="00EB452A" w:rsidRDefault="003644BD" w:rsidP="00EB452A">
                            <w:pPr>
                              <w:pStyle w:val="Overskrift3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TIL</w:t>
                            </w:r>
                            <w:r w:rsidR="00EB452A"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D16FAD"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  <w:r w:rsidR="00EB452A"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-9.75pt;width:223.2pt;height:6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Nb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" o:allowincell="f" stroked="f">
                <v:textbox>
                  <w:txbxContent>
                    <w:p w:rsidR="00EB452A" w:rsidRPr="00EB452A" w:rsidRDefault="00EB452A" w:rsidP="00EB452A">
                      <w:pPr>
                        <w:pStyle w:val="Overskrift3"/>
                        <w:rPr>
                          <w:b/>
                          <w:bCs/>
                        </w:rPr>
                      </w:pPr>
                    </w:p>
                    <w:p w:rsidR="00EB452A" w:rsidRPr="00EB452A" w:rsidRDefault="003644BD" w:rsidP="00EB452A">
                      <w:pPr>
                        <w:pStyle w:val="Overskrift3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452A">
                        <w:rPr>
                          <w:b/>
                          <w:bCs/>
                          <w:sz w:val="28"/>
                          <w:szCs w:val="28"/>
                        </w:rPr>
                        <w:t xml:space="preserve">SØKNAD OM OPPTAK </w:t>
                      </w:r>
                    </w:p>
                    <w:p w:rsidR="003644BD" w:rsidRPr="00EB452A" w:rsidRDefault="003644BD" w:rsidP="00EB452A">
                      <w:pPr>
                        <w:pStyle w:val="Overskrift3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452A">
                        <w:rPr>
                          <w:b/>
                          <w:bCs/>
                          <w:sz w:val="28"/>
                          <w:szCs w:val="28"/>
                        </w:rPr>
                        <w:t>TIL</w:t>
                      </w:r>
                      <w:r w:rsidR="00EB452A" w:rsidRPr="00EB452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B452A">
                        <w:rPr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="00D16FAD" w:rsidRPr="00EB452A"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EB452A"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proofErr w:type="spellEnd"/>
                      <w:r w:rsidR="00EB452A" w:rsidRPr="00EB452A">
                        <w:rPr>
                          <w:b/>
                          <w:bCs/>
                          <w:sz w:val="28"/>
                          <w:szCs w:val="28"/>
                        </w:rPr>
                        <w:t>-PROGRAM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3644BD" w:rsidRDefault="004B17DC">
      <w:r>
        <w:object w:dxaOrig="4484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4pt;height:34.6pt" o:ole="" fillcolor="window">
            <v:imagedata r:id="rId8" o:title=""/>
          </v:shape>
          <o:OLEObject Type="Embed" ProgID="MSPhotoEd.3" ShapeID="_x0000_i1025" DrawAspect="Content" ObjectID="_1484471001" r:id="rId9"/>
        </w:object>
      </w:r>
    </w:p>
    <w:p w:rsidR="003644BD" w:rsidRDefault="003644BD"/>
    <w:p w:rsidR="003644BD" w:rsidRDefault="003644BD">
      <w:pPr>
        <w:pStyle w:val="Oversk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44BD" w:rsidRDefault="00466328" w:rsidP="00BE3396">
      <w:pPr>
        <w:pStyle w:val="Oversk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-635</wp:posOffset>
                </wp:positionV>
                <wp:extent cx="2651760" cy="6464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2321" w:rsidRDefault="003644BD" w:rsidP="001F41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Søknaden sendes</w:t>
                            </w:r>
                            <w:r w:rsidR="00662321">
                              <w:rPr>
                                <w:b/>
                              </w:rPr>
                              <w:t xml:space="preserve"> til fakultetet via det </w:t>
                            </w:r>
                            <w:r>
                              <w:rPr>
                                <w:b/>
                              </w:rPr>
                              <w:t xml:space="preserve">institutt søkeren ønsker </w:t>
                            </w:r>
                            <w:r w:rsidR="001F4172">
                              <w:rPr>
                                <w:b/>
                              </w:rPr>
                              <w:t>tilhold ved</w:t>
                            </w:r>
                            <w:r>
                              <w:rPr>
                                <w:b/>
                              </w:rPr>
                              <w:t xml:space="preserve"> og adresseres med</w:t>
                            </w:r>
                            <w:r w:rsidR="0066232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644BD" w:rsidRDefault="003644BD" w:rsidP="006623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7491 TRONDHEIM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7.25pt;margin-top:-.05pt;width:208.8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" o:allowincell="f" stroked="f">
                <v:textbox>
                  <w:txbxContent>
                    <w:p w:rsidR="00662321" w:rsidRDefault="003644BD" w:rsidP="001F41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Søknaden sendes</w:t>
                      </w:r>
                      <w:r w:rsidR="00662321">
                        <w:rPr>
                          <w:b/>
                        </w:rPr>
                        <w:t xml:space="preserve"> til fakultetet via det </w:t>
                      </w:r>
                      <w:r>
                        <w:rPr>
                          <w:b/>
                        </w:rPr>
                        <w:t xml:space="preserve">institutt søkeren ønsker </w:t>
                      </w:r>
                      <w:r w:rsidR="001F4172">
                        <w:rPr>
                          <w:b/>
                        </w:rPr>
                        <w:t>tilhold ved</w:t>
                      </w:r>
                      <w:r>
                        <w:rPr>
                          <w:b/>
                        </w:rPr>
                        <w:t xml:space="preserve"> og adresseres med</w:t>
                      </w:r>
                      <w:r w:rsidR="00662321">
                        <w:rPr>
                          <w:b/>
                        </w:rPr>
                        <w:t xml:space="preserve"> </w:t>
                      </w:r>
                    </w:p>
                    <w:p w:rsidR="003644BD" w:rsidRDefault="003644BD" w:rsidP="006623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7491 TRONDHEIM</w:t>
                      </w:r>
                    </w:p>
                  </w:txbxContent>
                </v:textbox>
              </v:shape>
            </w:pict>
          </mc:Fallback>
        </mc:AlternateContent>
      </w:r>
      <w:r w:rsidR="00D16FAD">
        <w:t>Skraverte felt fylles ikke ut</w:t>
      </w:r>
      <w:r w:rsidR="00AF7621">
        <w:t>/</w:t>
      </w:r>
      <w:r w:rsidR="00BE3396">
        <w:t xml:space="preserve">Fyll </w:t>
      </w:r>
      <w:proofErr w:type="spellStart"/>
      <w:r w:rsidR="00BE3396">
        <w:t>ikkje</w:t>
      </w:r>
      <w:proofErr w:type="spellEnd"/>
      <w:r w:rsidR="00BE3396">
        <w:t xml:space="preserve"> ut dei skraverte felta</w:t>
      </w:r>
    </w:p>
    <w:p w:rsidR="003644BD" w:rsidRDefault="003644BD"/>
    <w:p w:rsidR="003644BD" w:rsidRDefault="003644BD"/>
    <w:p w:rsidR="003644BD" w:rsidRDefault="003644BD"/>
    <w:p w:rsidR="00283474" w:rsidRDefault="00283474"/>
    <w:p w:rsidR="00283474" w:rsidRDefault="00283474"/>
    <w:p w:rsidR="00283474" w:rsidRDefault="00283474"/>
    <w:p w:rsidR="00283474" w:rsidRDefault="00283474"/>
    <w:p w:rsidR="003644BD" w:rsidRDefault="003644BD">
      <w:pPr>
        <w:rPr>
          <w:b/>
        </w:rPr>
      </w:pPr>
      <w:r>
        <w:rPr>
          <w:b/>
        </w:rPr>
        <w:t>1. Personalia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107"/>
        <w:gridCol w:w="212"/>
        <w:gridCol w:w="319"/>
        <w:gridCol w:w="319"/>
        <w:gridCol w:w="567"/>
        <w:gridCol w:w="2131"/>
        <w:gridCol w:w="2692"/>
      </w:tblGrid>
      <w:tr w:rsidR="003644BD">
        <w:trPr>
          <w:cantSplit/>
          <w:trHeight w:val="465"/>
        </w:trPr>
        <w:tc>
          <w:tcPr>
            <w:tcW w:w="1560" w:type="dxa"/>
            <w:vMerge w:val="restart"/>
            <w:shd w:val="pct30" w:color="auto" w:fill="FFFFFF"/>
          </w:tcPr>
          <w:p w:rsidR="003644BD" w:rsidRDefault="003644BD">
            <w:proofErr w:type="spellStart"/>
            <w:r>
              <w:t>Studentnr</w:t>
            </w:r>
            <w:proofErr w:type="spellEnd"/>
            <w:r>
              <w:t>.</w:t>
            </w:r>
          </w:p>
          <w:p w:rsidR="003644BD" w:rsidRDefault="003644BD"/>
        </w:tc>
        <w:tc>
          <w:tcPr>
            <w:tcW w:w="1913" w:type="dxa"/>
            <w:gridSpan w:val="6"/>
            <w:tcBorders>
              <w:bottom w:val="nil"/>
            </w:tcBorders>
          </w:tcPr>
          <w:p w:rsidR="003644BD" w:rsidRDefault="003644BD">
            <w:r>
              <w:t>Fødselsdato</w:t>
            </w:r>
          </w:p>
          <w:p w:rsidR="003644BD" w:rsidRDefault="003644BD">
            <w:r>
              <w:t xml:space="preserve"> </w:t>
            </w:r>
            <w:proofErr w:type="gramStart"/>
            <w:r>
              <w:t>Dag      Mnd</w:t>
            </w:r>
            <w:proofErr w:type="gramEnd"/>
            <w:r>
              <w:t xml:space="preserve">       År</w:t>
            </w:r>
          </w:p>
        </w:tc>
        <w:tc>
          <w:tcPr>
            <w:tcW w:w="1914" w:type="dxa"/>
            <w:gridSpan w:val="7"/>
            <w:tcBorders>
              <w:bottom w:val="nil"/>
            </w:tcBorders>
          </w:tcPr>
          <w:p w:rsidR="003644BD" w:rsidRDefault="003644BD">
            <w:proofErr w:type="spellStart"/>
            <w:r>
              <w:t>Personnr</w:t>
            </w:r>
            <w:proofErr w:type="spellEnd"/>
            <w:r>
              <w:t>.</w:t>
            </w:r>
          </w:p>
        </w:tc>
        <w:tc>
          <w:tcPr>
            <w:tcW w:w="5386" w:type="dxa"/>
            <w:gridSpan w:val="3"/>
            <w:vMerge w:val="restart"/>
          </w:tcPr>
          <w:p w:rsidR="003644BD" w:rsidRDefault="003644BD">
            <w:r>
              <w:t>Institutt</w:t>
            </w:r>
          </w:p>
          <w:p w:rsidR="003644BD" w:rsidRDefault="003644BD"/>
        </w:tc>
      </w:tr>
      <w:tr w:rsidR="003644BD">
        <w:trPr>
          <w:cantSplit/>
          <w:trHeight w:val="195"/>
        </w:trPr>
        <w:tc>
          <w:tcPr>
            <w:tcW w:w="1560" w:type="dxa"/>
            <w:vMerge/>
            <w:shd w:val="pct30" w:color="auto" w:fill="FFFFFF"/>
          </w:tcPr>
          <w:p w:rsidR="003644BD" w:rsidRDefault="003644BD"/>
        </w:tc>
        <w:tc>
          <w:tcPr>
            <w:tcW w:w="318" w:type="dxa"/>
            <w:tcBorders>
              <w:top w:val="nil"/>
            </w:tcBorders>
          </w:tcPr>
          <w:p w:rsidR="003644BD" w:rsidRDefault="003644BD"/>
        </w:tc>
        <w:tc>
          <w:tcPr>
            <w:tcW w:w="319" w:type="dxa"/>
            <w:tcBorders>
              <w:top w:val="nil"/>
            </w:tcBorders>
          </w:tcPr>
          <w:p w:rsidR="003644BD" w:rsidRDefault="003644BD"/>
        </w:tc>
        <w:tc>
          <w:tcPr>
            <w:tcW w:w="319" w:type="dxa"/>
            <w:tcBorders>
              <w:top w:val="nil"/>
            </w:tcBorders>
          </w:tcPr>
          <w:p w:rsidR="003644BD" w:rsidRDefault="003644BD"/>
        </w:tc>
        <w:tc>
          <w:tcPr>
            <w:tcW w:w="319" w:type="dxa"/>
            <w:tcBorders>
              <w:top w:val="nil"/>
            </w:tcBorders>
          </w:tcPr>
          <w:p w:rsidR="003644BD" w:rsidRDefault="003644BD"/>
        </w:tc>
        <w:tc>
          <w:tcPr>
            <w:tcW w:w="319" w:type="dxa"/>
            <w:tcBorders>
              <w:top w:val="nil"/>
            </w:tcBorders>
          </w:tcPr>
          <w:p w:rsidR="003644BD" w:rsidRDefault="003644BD"/>
        </w:tc>
        <w:tc>
          <w:tcPr>
            <w:tcW w:w="319" w:type="dxa"/>
            <w:tcBorders>
              <w:top w:val="nil"/>
            </w:tcBorders>
          </w:tcPr>
          <w:p w:rsidR="003644BD" w:rsidRDefault="003644BD"/>
        </w:tc>
        <w:tc>
          <w:tcPr>
            <w:tcW w:w="319" w:type="dxa"/>
            <w:tcBorders>
              <w:top w:val="nil"/>
            </w:tcBorders>
          </w:tcPr>
          <w:p w:rsidR="003644BD" w:rsidRDefault="003644BD"/>
        </w:tc>
        <w:tc>
          <w:tcPr>
            <w:tcW w:w="319" w:type="dxa"/>
            <w:tcBorders>
              <w:top w:val="nil"/>
            </w:tcBorders>
          </w:tcPr>
          <w:p w:rsidR="003644BD" w:rsidRDefault="003644BD"/>
        </w:tc>
        <w:tc>
          <w:tcPr>
            <w:tcW w:w="319" w:type="dxa"/>
            <w:tcBorders>
              <w:top w:val="nil"/>
            </w:tcBorders>
          </w:tcPr>
          <w:p w:rsidR="003644BD" w:rsidRDefault="003644BD"/>
        </w:tc>
        <w:tc>
          <w:tcPr>
            <w:tcW w:w="319" w:type="dxa"/>
            <w:gridSpan w:val="2"/>
            <w:tcBorders>
              <w:top w:val="nil"/>
            </w:tcBorders>
          </w:tcPr>
          <w:p w:rsidR="003644BD" w:rsidRDefault="003644BD"/>
        </w:tc>
        <w:tc>
          <w:tcPr>
            <w:tcW w:w="319" w:type="dxa"/>
            <w:tcBorders>
              <w:top w:val="nil"/>
            </w:tcBorders>
          </w:tcPr>
          <w:p w:rsidR="003644BD" w:rsidRDefault="003644BD"/>
        </w:tc>
        <w:tc>
          <w:tcPr>
            <w:tcW w:w="319" w:type="dxa"/>
            <w:tcBorders>
              <w:top w:val="nil"/>
            </w:tcBorders>
          </w:tcPr>
          <w:p w:rsidR="003644BD" w:rsidRDefault="003644BD"/>
        </w:tc>
        <w:tc>
          <w:tcPr>
            <w:tcW w:w="5390" w:type="dxa"/>
            <w:gridSpan w:val="3"/>
            <w:vMerge/>
            <w:tcBorders>
              <w:bottom w:val="nil"/>
            </w:tcBorders>
          </w:tcPr>
          <w:p w:rsidR="003644BD" w:rsidRDefault="003644BD"/>
        </w:tc>
      </w:tr>
      <w:tr w:rsidR="003644BD">
        <w:trPr>
          <w:trHeight w:val="664"/>
        </w:trPr>
        <w:tc>
          <w:tcPr>
            <w:tcW w:w="5387" w:type="dxa"/>
            <w:gridSpan w:val="14"/>
          </w:tcPr>
          <w:p w:rsidR="003644BD" w:rsidRDefault="003644BD">
            <w:r>
              <w:t>Statsborgerskap</w:t>
            </w:r>
          </w:p>
          <w:p w:rsidR="003644BD" w:rsidRDefault="003644BD"/>
        </w:tc>
        <w:tc>
          <w:tcPr>
            <w:tcW w:w="5386" w:type="dxa"/>
            <w:gridSpan w:val="3"/>
            <w:tcBorders>
              <w:top w:val="nil"/>
            </w:tcBorders>
          </w:tcPr>
          <w:p w:rsidR="003644BD" w:rsidRDefault="003644BD"/>
        </w:tc>
      </w:tr>
      <w:tr w:rsidR="003644BD">
        <w:trPr>
          <w:trHeight w:hRule="exact" w:val="864"/>
        </w:trPr>
        <w:tc>
          <w:tcPr>
            <w:tcW w:w="10773" w:type="dxa"/>
            <w:gridSpan w:val="17"/>
          </w:tcPr>
          <w:p w:rsidR="003644BD" w:rsidRDefault="003644BD">
            <w:r>
              <w:t>Etternavn – Fornavn – Mellomnavn</w:t>
            </w:r>
            <w:r w:rsidR="00AF7621">
              <w:t xml:space="preserve">/ </w:t>
            </w:r>
            <w:proofErr w:type="spellStart"/>
            <w:r w:rsidR="00AF7621">
              <w:t>Etternamn</w:t>
            </w:r>
            <w:proofErr w:type="spellEnd"/>
            <w:r w:rsidR="00AF7621">
              <w:t xml:space="preserve"> – </w:t>
            </w:r>
            <w:proofErr w:type="spellStart"/>
            <w:r w:rsidR="00AF7621">
              <w:t>Førenamn</w:t>
            </w:r>
            <w:proofErr w:type="spellEnd"/>
            <w:r w:rsidR="00AF7621">
              <w:t xml:space="preserve"> - </w:t>
            </w:r>
            <w:proofErr w:type="spellStart"/>
            <w:r w:rsidR="00AF7621">
              <w:t>Mellomnamn</w:t>
            </w:r>
            <w:proofErr w:type="spellEnd"/>
          </w:p>
          <w:p w:rsidR="003644BD" w:rsidRDefault="003644BD"/>
        </w:tc>
      </w:tr>
      <w:tr w:rsidR="003644BD">
        <w:trPr>
          <w:cantSplit/>
          <w:trHeight w:val="345"/>
        </w:trPr>
        <w:tc>
          <w:tcPr>
            <w:tcW w:w="4537" w:type="dxa"/>
            <w:gridSpan w:val="11"/>
            <w:vMerge w:val="restart"/>
            <w:tcBorders>
              <w:bottom w:val="nil"/>
            </w:tcBorders>
          </w:tcPr>
          <w:p w:rsidR="003644BD" w:rsidRDefault="003644BD">
            <w:r>
              <w:t>Privatadresse</w:t>
            </w:r>
          </w:p>
          <w:p w:rsidR="003644BD" w:rsidRDefault="003644BD"/>
        </w:tc>
        <w:tc>
          <w:tcPr>
            <w:tcW w:w="1417" w:type="dxa"/>
            <w:gridSpan w:val="4"/>
            <w:vMerge w:val="restart"/>
          </w:tcPr>
          <w:p w:rsidR="003644BD" w:rsidRDefault="003644BD">
            <w:r>
              <w:t>Postnr.</w:t>
            </w:r>
          </w:p>
          <w:p w:rsidR="003644BD" w:rsidRDefault="003644BD"/>
        </w:tc>
        <w:tc>
          <w:tcPr>
            <w:tcW w:w="2130" w:type="dxa"/>
            <w:vMerge w:val="restart"/>
          </w:tcPr>
          <w:p w:rsidR="003644BD" w:rsidRDefault="003644BD">
            <w:r>
              <w:t>Poststed/Poststad</w:t>
            </w:r>
          </w:p>
          <w:p w:rsidR="003644BD" w:rsidRDefault="003644BD"/>
        </w:tc>
        <w:tc>
          <w:tcPr>
            <w:tcW w:w="2689" w:type="dxa"/>
          </w:tcPr>
          <w:p w:rsidR="003644BD" w:rsidRDefault="003644BD">
            <w:r>
              <w:t xml:space="preserve">Telefon: </w:t>
            </w:r>
          </w:p>
        </w:tc>
      </w:tr>
      <w:tr w:rsidR="003644BD">
        <w:trPr>
          <w:cantSplit/>
          <w:trHeight w:val="434"/>
        </w:trPr>
        <w:tc>
          <w:tcPr>
            <w:tcW w:w="4537" w:type="dxa"/>
            <w:gridSpan w:val="11"/>
            <w:vMerge/>
            <w:tcBorders>
              <w:bottom w:val="single" w:sz="4" w:space="0" w:color="auto"/>
            </w:tcBorders>
          </w:tcPr>
          <w:p w:rsidR="003644BD" w:rsidRDefault="003644BD"/>
        </w:tc>
        <w:tc>
          <w:tcPr>
            <w:tcW w:w="1417" w:type="dxa"/>
            <w:gridSpan w:val="4"/>
            <w:vMerge/>
          </w:tcPr>
          <w:p w:rsidR="003644BD" w:rsidRDefault="003644BD"/>
        </w:tc>
        <w:tc>
          <w:tcPr>
            <w:tcW w:w="2131" w:type="dxa"/>
            <w:vMerge/>
          </w:tcPr>
          <w:p w:rsidR="003644BD" w:rsidRDefault="003644BD"/>
        </w:tc>
        <w:tc>
          <w:tcPr>
            <w:tcW w:w="2689" w:type="dxa"/>
          </w:tcPr>
          <w:p w:rsidR="003644BD" w:rsidRDefault="003644BD">
            <w:r>
              <w:t xml:space="preserve">Telefaks: </w:t>
            </w:r>
          </w:p>
        </w:tc>
      </w:tr>
      <w:tr w:rsidR="003644BD">
        <w:trPr>
          <w:cantSplit/>
          <w:trHeight w:val="345"/>
        </w:trPr>
        <w:tc>
          <w:tcPr>
            <w:tcW w:w="8085" w:type="dxa"/>
            <w:gridSpan w:val="16"/>
            <w:vMerge w:val="restart"/>
            <w:tcBorders>
              <w:bottom w:val="nil"/>
            </w:tcBorders>
          </w:tcPr>
          <w:p w:rsidR="003644BD" w:rsidRDefault="003644BD">
            <w:r>
              <w:t>Arbeidsadresse under studiet</w:t>
            </w:r>
            <w:r w:rsidR="00EB452A">
              <w:t xml:space="preserve"> (institutt)</w:t>
            </w:r>
          </w:p>
          <w:p w:rsidR="003644BD" w:rsidRDefault="003644BD"/>
        </w:tc>
        <w:tc>
          <w:tcPr>
            <w:tcW w:w="2688" w:type="dxa"/>
            <w:tcBorders>
              <w:bottom w:val="single" w:sz="4" w:space="0" w:color="auto"/>
            </w:tcBorders>
          </w:tcPr>
          <w:p w:rsidR="003644BD" w:rsidRDefault="003644BD">
            <w:r>
              <w:t xml:space="preserve">Telefon: </w:t>
            </w:r>
          </w:p>
        </w:tc>
      </w:tr>
      <w:tr w:rsidR="003644BD">
        <w:trPr>
          <w:cantSplit/>
          <w:trHeight w:val="444"/>
        </w:trPr>
        <w:tc>
          <w:tcPr>
            <w:tcW w:w="8085" w:type="dxa"/>
            <w:gridSpan w:val="16"/>
            <w:vMerge/>
            <w:tcBorders>
              <w:bottom w:val="single" w:sz="4" w:space="0" w:color="auto"/>
            </w:tcBorders>
          </w:tcPr>
          <w:p w:rsidR="003644BD" w:rsidRDefault="003644BD"/>
        </w:tc>
        <w:tc>
          <w:tcPr>
            <w:tcW w:w="2688" w:type="dxa"/>
            <w:tcBorders>
              <w:bottom w:val="single" w:sz="4" w:space="0" w:color="auto"/>
            </w:tcBorders>
          </w:tcPr>
          <w:p w:rsidR="003644BD" w:rsidRDefault="003644BD">
            <w:r>
              <w:t xml:space="preserve">Telefaks: </w:t>
            </w:r>
          </w:p>
        </w:tc>
      </w:tr>
      <w:tr w:rsidR="003644BD">
        <w:trPr>
          <w:cantSplit/>
          <w:trHeight w:hRule="exact" w:val="376"/>
        </w:trPr>
        <w:tc>
          <w:tcPr>
            <w:tcW w:w="8081" w:type="dxa"/>
            <w:gridSpan w:val="16"/>
          </w:tcPr>
          <w:p w:rsidR="003644BD" w:rsidRDefault="003644BD">
            <w:r>
              <w:t xml:space="preserve">E-post </w:t>
            </w:r>
          </w:p>
          <w:p w:rsidR="003644BD" w:rsidRDefault="003644BD"/>
        </w:tc>
        <w:tc>
          <w:tcPr>
            <w:tcW w:w="2692" w:type="dxa"/>
            <w:shd w:val="pct30" w:color="auto" w:fill="FFFFFF"/>
          </w:tcPr>
          <w:p w:rsidR="003644BD" w:rsidRDefault="003644BD">
            <w:r>
              <w:t>Opptaksdato</w:t>
            </w:r>
          </w:p>
          <w:p w:rsidR="003644BD" w:rsidRDefault="003644BD"/>
        </w:tc>
      </w:tr>
      <w:tr w:rsidR="003644BD">
        <w:trPr>
          <w:trHeight w:val="829"/>
        </w:trPr>
        <w:tc>
          <w:tcPr>
            <w:tcW w:w="10773" w:type="dxa"/>
            <w:gridSpan w:val="17"/>
          </w:tcPr>
          <w:p w:rsidR="003644BD" w:rsidRDefault="00EB452A" w:rsidP="00EB452A">
            <w:pPr>
              <w:tabs>
                <w:tab w:val="left" w:pos="567"/>
              </w:tabs>
            </w:pPr>
            <w:r>
              <w:t>Nåværende a</w:t>
            </w:r>
            <w:r w:rsidR="003644BD">
              <w:t>rbeidsgivers navn og adresse</w:t>
            </w:r>
            <w:r w:rsidR="00BE3396">
              <w:t>/</w:t>
            </w:r>
            <w:proofErr w:type="spellStart"/>
            <w:r w:rsidR="00BE3396">
              <w:t>Noverande</w:t>
            </w:r>
            <w:proofErr w:type="spellEnd"/>
            <w:r w:rsidR="00BE3396">
              <w:t xml:space="preserve"> </w:t>
            </w:r>
            <w:proofErr w:type="spellStart"/>
            <w:r w:rsidR="00BE3396">
              <w:t>arbeidsgjevar</w:t>
            </w:r>
            <w:proofErr w:type="spellEnd"/>
            <w:r w:rsidR="00BE3396">
              <w:t xml:space="preserve"> sitt </w:t>
            </w:r>
            <w:proofErr w:type="spellStart"/>
            <w:r w:rsidR="00BE3396">
              <w:t>namn</w:t>
            </w:r>
            <w:proofErr w:type="spellEnd"/>
            <w:r w:rsidR="00BE3396">
              <w:t xml:space="preserve"> og adresse</w:t>
            </w:r>
          </w:p>
          <w:p w:rsidR="003644BD" w:rsidRDefault="003644BD">
            <w:pPr>
              <w:tabs>
                <w:tab w:val="left" w:pos="567"/>
              </w:tabs>
            </w:pPr>
          </w:p>
        </w:tc>
      </w:tr>
    </w:tbl>
    <w:p w:rsidR="003644BD" w:rsidRDefault="003644BD">
      <w:pPr>
        <w:tabs>
          <w:tab w:val="left" w:pos="567"/>
        </w:tabs>
        <w:rPr>
          <w:b/>
        </w:rPr>
      </w:pPr>
    </w:p>
    <w:p w:rsidR="003644BD" w:rsidRDefault="003644BD">
      <w:pPr>
        <w:tabs>
          <w:tab w:val="left" w:pos="567"/>
        </w:tabs>
        <w:rPr>
          <w:b/>
        </w:rPr>
      </w:pPr>
    </w:p>
    <w:p w:rsidR="003644BD" w:rsidRDefault="003644BD">
      <w:pPr>
        <w:tabs>
          <w:tab w:val="left" w:pos="567"/>
        </w:tabs>
        <w:rPr>
          <w:b/>
        </w:rPr>
      </w:pPr>
      <w:r>
        <w:rPr>
          <w:b/>
        </w:rPr>
        <w:t>Følgende skal vedlegges søknaden: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644BD">
        <w:trPr>
          <w:trHeight w:val="2314"/>
        </w:trPr>
        <w:tc>
          <w:tcPr>
            <w:tcW w:w="10843" w:type="dxa"/>
            <w:shd w:val="pct5" w:color="000000" w:fill="FFFFFF"/>
          </w:tcPr>
          <w:p w:rsidR="003644BD" w:rsidRDefault="003644BD">
            <w:pPr>
              <w:tabs>
                <w:tab w:val="left" w:pos="567"/>
              </w:tabs>
            </w:pPr>
          </w:p>
          <w:p w:rsidR="003644BD" w:rsidRDefault="003644BD" w:rsidP="00E64A5C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 xml:space="preserve">Vitnemål for avlagt </w:t>
            </w:r>
            <w:r w:rsidR="00EB452A">
              <w:t>mastergrad</w:t>
            </w:r>
            <w:r>
              <w:t xml:space="preserve"> eller tilsvarende</w:t>
            </w:r>
            <w:r w:rsidR="00EB452A">
              <w:t xml:space="preserve"> utdanning</w:t>
            </w:r>
          </w:p>
          <w:p w:rsidR="003644BD" w:rsidRDefault="003644BD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 xml:space="preserve">Karakterutskrift </w:t>
            </w:r>
          </w:p>
          <w:p w:rsidR="00576803" w:rsidRDefault="003644BD" w:rsidP="00F27B69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>Vitnemål for andre relevante skoler/studier</w:t>
            </w:r>
          </w:p>
          <w:p w:rsidR="00EB452A" w:rsidRDefault="00576803" w:rsidP="00576803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>P</w:t>
            </w:r>
            <w:r w:rsidR="00EB452A" w:rsidRPr="001D7CF0">
              <w:t>rosjektbeskrivelse</w:t>
            </w:r>
            <w:r w:rsidR="0073529B">
              <w:t xml:space="preserve"> </w:t>
            </w:r>
            <w:proofErr w:type="spellStart"/>
            <w:r w:rsidR="0073529B">
              <w:t>max</w:t>
            </w:r>
            <w:proofErr w:type="spellEnd"/>
            <w:r w:rsidR="0073529B">
              <w:t xml:space="preserve"> -3-5 sider</w:t>
            </w:r>
          </w:p>
          <w:p w:rsidR="003644BD" w:rsidRDefault="003644BD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>Publikasjonsliste</w:t>
            </w:r>
          </w:p>
          <w:p w:rsidR="0073529B" w:rsidRDefault="0073529B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>Finansieringsbekreftelse</w:t>
            </w:r>
          </w:p>
          <w:p w:rsidR="003644BD" w:rsidRDefault="003644BD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>Bekreftelse/sensur for eventuelle avlagte kurs som skal inngå i teoretisk pensum</w:t>
            </w:r>
          </w:p>
          <w:p w:rsidR="003644BD" w:rsidRDefault="003644BD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>Andre relevante opplysninger som for eksempel relevant arbeidserfaring</w:t>
            </w:r>
          </w:p>
          <w:p w:rsidR="003644BD" w:rsidRDefault="003644BD">
            <w:pPr>
              <w:tabs>
                <w:tab w:val="left" w:pos="567"/>
              </w:tabs>
            </w:pPr>
          </w:p>
        </w:tc>
      </w:tr>
    </w:tbl>
    <w:p w:rsidR="003644BD" w:rsidRDefault="003644BD"/>
    <w:p w:rsidR="001F4172" w:rsidRDefault="001F4172" w:rsidP="001F4172"/>
    <w:p w:rsidR="001F4172" w:rsidRDefault="001F4172" w:rsidP="001F4172">
      <w:pPr>
        <w:rPr>
          <w:b/>
        </w:rPr>
      </w:pPr>
      <w:r>
        <w:rPr>
          <w:b/>
        </w:rPr>
        <w:t>2. PhD-program det søkes opptak til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4172">
        <w:trPr>
          <w:trHeight w:val="1122"/>
        </w:trPr>
        <w:tc>
          <w:tcPr>
            <w:tcW w:w="10773" w:type="dxa"/>
          </w:tcPr>
          <w:p w:rsidR="001F4172" w:rsidRDefault="001F4172" w:rsidP="001F4172"/>
          <w:p w:rsidR="001F4172" w:rsidRDefault="001F4172" w:rsidP="001F4172"/>
        </w:tc>
      </w:tr>
      <w:tr w:rsidR="001F4172">
        <w:trPr>
          <w:trHeight w:val="70"/>
        </w:trPr>
        <w:tc>
          <w:tcPr>
            <w:tcW w:w="10773" w:type="dxa"/>
          </w:tcPr>
          <w:p w:rsidR="001F4172" w:rsidRDefault="001F4172" w:rsidP="001F4172">
            <w:r>
              <w:t xml:space="preserve">Planlagt disputas/avslutning av </w:t>
            </w:r>
            <w:proofErr w:type="gramStart"/>
            <w:r>
              <w:t>studiet:                       Semester</w:t>
            </w:r>
            <w:proofErr w:type="gramEnd"/>
            <w:r>
              <w:t xml:space="preserve">:                                  År:                 </w:t>
            </w:r>
          </w:p>
          <w:p w:rsidR="001F4172" w:rsidRDefault="001F4172" w:rsidP="001F4172"/>
          <w:p w:rsidR="001F4172" w:rsidRDefault="001F4172" w:rsidP="001F4172"/>
        </w:tc>
      </w:tr>
    </w:tbl>
    <w:p w:rsidR="001F4172" w:rsidRDefault="001F4172" w:rsidP="001F4172">
      <w:pPr>
        <w:rPr>
          <w:b/>
        </w:rPr>
      </w:pPr>
    </w:p>
    <w:p w:rsidR="003644BD" w:rsidRDefault="003644BD"/>
    <w:p w:rsidR="003644BD" w:rsidRDefault="003644BD">
      <w:pPr>
        <w:rPr>
          <w:b/>
        </w:rPr>
      </w:pPr>
    </w:p>
    <w:p w:rsidR="001F4172" w:rsidRDefault="001F4172" w:rsidP="001F4172">
      <w:r>
        <w:rPr>
          <w:b/>
        </w:rPr>
        <w:br w:type="page"/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8519"/>
      </w:tblGrid>
      <w:tr w:rsidR="001F4172">
        <w:trPr>
          <w:trHeight w:val="425"/>
        </w:trPr>
        <w:tc>
          <w:tcPr>
            <w:tcW w:w="2254" w:type="dxa"/>
            <w:shd w:val="pct30" w:color="auto" w:fill="FFFFFF"/>
          </w:tcPr>
          <w:p w:rsidR="001F4172" w:rsidRDefault="001F4172" w:rsidP="001F4172">
            <w:proofErr w:type="spellStart"/>
            <w:r>
              <w:lastRenderedPageBreak/>
              <w:t>Studentnr</w:t>
            </w:r>
            <w:proofErr w:type="spellEnd"/>
            <w:r>
              <w:t>.</w:t>
            </w:r>
          </w:p>
          <w:p w:rsidR="001F4172" w:rsidRDefault="001F4172" w:rsidP="001F4172"/>
        </w:tc>
        <w:tc>
          <w:tcPr>
            <w:tcW w:w="8519" w:type="dxa"/>
          </w:tcPr>
          <w:p w:rsidR="001F4172" w:rsidRDefault="001F4172" w:rsidP="001F4172">
            <w:r>
              <w:t>Etternavn – Fornavn – Mellomnavn/</w:t>
            </w:r>
            <w:proofErr w:type="spellStart"/>
            <w:r>
              <w:t>Etternamn</w:t>
            </w:r>
            <w:proofErr w:type="spellEnd"/>
            <w:r>
              <w:t xml:space="preserve"> – </w:t>
            </w:r>
            <w:proofErr w:type="spellStart"/>
            <w:r>
              <w:t>Førenamn</w:t>
            </w:r>
            <w:proofErr w:type="spellEnd"/>
            <w:r>
              <w:t xml:space="preserve"> - </w:t>
            </w:r>
            <w:proofErr w:type="spellStart"/>
            <w:r>
              <w:t>Mellomnamn</w:t>
            </w:r>
            <w:proofErr w:type="spellEnd"/>
          </w:p>
          <w:p w:rsidR="001F4172" w:rsidRDefault="001F4172" w:rsidP="001F4172"/>
        </w:tc>
      </w:tr>
    </w:tbl>
    <w:p w:rsidR="001F4172" w:rsidRDefault="001F4172" w:rsidP="001F4172">
      <w:pPr>
        <w:rPr>
          <w:b/>
        </w:rPr>
      </w:pPr>
    </w:p>
    <w:p w:rsidR="003644BD" w:rsidRDefault="001F4172" w:rsidP="00AF7621">
      <w:r>
        <w:rPr>
          <w:b/>
        </w:rPr>
        <w:t>3</w:t>
      </w:r>
      <w:r w:rsidR="003644BD">
        <w:rPr>
          <w:b/>
        </w:rPr>
        <w:t>. Utdanning (bekreftede kopier av vitnemål vedlegges</w:t>
      </w:r>
      <w:r w:rsidR="00AF7621">
        <w:rPr>
          <w:b/>
        </w:rPr>
        <w:t xml:space="preserve">/ (Legg ved </w:t>
      </w:r>
      <w:proofErr w:type="spellStart"/>
      <w:r w:rsidR="00AF7621">
        <w:rPr>
          <w:b/>
        </w:rPr>
        <w:t>rettkjende</w:t>
      </w:r>
      <w:proofErr w:type="spellEnd"/>
      <w:r w:rsidR="00AF7621">
        <w:rPr>
          <w:b/>
        </w:rPr>
        <w:t xml:space="preserve"> </w:t>
      </w:r>
      <w:proofErr w:type="spellStart"/>
      <w:r w:rsidR="00AF7621">
        <w:rPr>
          <w:b/>
        </w:rPr>
        <w:t>kopiar</w:t>
      </w:r>
      <w:proofErr w:type="spellEnd"/>
      <w:r w:rsidR="00AF7621">
        <w:rPr>
          <w:b/>
        </w:rPr>
        <w:t xml:space="preserve"> av vitnemål)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1840"/>
        <w:gridCol w:w="1351"/>
        <w:gridCol w:w="1626"/>
        <w:gridCol w:w="1842"/>
      </w:tblGrid>
      <w:tr w:rsidR="003644BD">
        <w:trPr>
          <w:trHeight w:val="225"/>
        </w:trPr>
        <w:tc>
          <w:tcPr>
            <w:tcW w:w="4114" w:type="dxa"/>
          </w:tcPr>
          <w:p w:rsidR="003644BD" w:rsidRDefault="003644BD">
            <w:r>
              <w:t>Utdanning/grad</w:t>
            </w:r>
          </w:p>
        </w:tc>
        <w:tc>
          <w:tcPr>
            <w:tcW w:w="1840" w:type="dxa"/>
          </w:tcPr>
          <w:p w:rsidR="003644BD" w:rsidRDefault="003644BD">
            <w:r>
              <w:t>Institusjon</w:t>
            </w:r>
          </w:p>
        </w:tc>
        <w:tc>
          <w:tcPr>
            <w:tcW w:w="1351" w:type="dxa"/>
          </w:tcPr>
          <w:p w:rsidR="003644BD" w:rsidRDefault="003644BD">
            <w:r>
              <w:t xml:space="preserve">Fakultet e.l. </w:t>
            </w:r>
          </w:p>
        </w:tc>
        <w:tc>
          <w:tcPr>
            <w:tcW w:w="1626" w:type="dxa"/>
          </w:tcPr>
          <w:p w:rsidR="003644BD" w:rsidRDefault="003644BD">
            <w:r>
              <w:t>Eksamensår/</w:t>
            </w:r>
            <w:r>
              <w:br/>
              <w:t>semester</w:t>
            </w:r>
          </w:p>
        </w:tc>
        <w:tc>
          <w:tcPr>
            <w:tcW w:w="1842" w:type="dxa"/>
          </w:tcPr>
          <w:p w:rsidR="00BE3396" w:rsidRDefault="003644BD">
            <w:r>
              <w:t>Evt. hovedkar</w:t>
            </w:r>
            <w:r w:rsidR="00C13699">
              <w:t>akter</w:t>
            </w:r>
            <w:r w:rsidR="00BE3396">
              <w:t>/</w:t>
            </w:r>
          </w:p>
          <w:p w:rsidR="003644BD" w:rsidRDefault="00BE3396">
            <w:proofErr w:type="spellStart"/>
            <w:r>
              <w:t>hovudkarakter</w:t>
            </w:r>
            <w:proofErr w:type="spellEnd"/>
          </w:p>
        </w:tc>
      </w:tr>
      <w:tr w:rsidR="003644BD">
        <w:trPr>
          <w:trHeight w:val="2035"/>
        </w:trPr>
        <w:tc>
          <w:tcPr>
            <w:tcW w:w="4114" w:type="dxa"/>
          </w:tcPr>
          <w:p w:rsidR="00C103CD" w:rsidRDefault="00C103CD"/>
          <w:p w:rsidR="00C103CD" w:rsidRPr="00C103CD" w:rsidRDefault="00C103CD" w:rsidP="00C103CD"/>
          <w:p w:rsidR="00C103CD" w:rsidRPr="00C103CD" w:rsidRDefault="00C103CD" w:rsidP="00C103CD"/>
          <w:p w:rsidR="003644BD" w:rsidRPr="00C103CD" w:rsidRDefault="00C103CD" w:rsidP="00C103CD">
            <w:pPr>
              <w:tabs>
                <w:tab w:val="left" w:pos="2550"/>
              </w:tabs>
            </w:pPr>
            <w:r>
              <w:tab/>
            </w:r>
          </w:p>
        </w:tc>
        <w:tc>
          <w:tcPr>
            <w:tcW w:w="1840" w:type="dxa"/>
          </w:tcPr>
          <w:p w:rsidR="003644BD" w:rsidRDefault="003644BD"/>
        </w:tc>
        <w:tc>
          <w:tcPr>
            <w:tcW w:w="1351" w:type="dxa"/>
          </w:tcPr>
          <w:p w:rsidR="003644BD" w:rsidRDefault="003644BD"/>
        </w:tc>
        <w:tc>
          <w:tcPr>
            <w:tcW w:w="1626" w:type="dxa"/>
          </w:tcPr>
          <w:p w:rsidR="003644BD" w:rsidRDefault="003644BD"/>
        </w:tc>
        <w:tc>
          <w:tcPr>
            <w:tcW w:w="1842" w:type="dxa"/>
          </w:tcPr>
          <w:p w:rsidR="003644BD" w:rsidRDefault="003644BD"/>
        </w:tc>
      </w:tr>
    </w:tbl>
    <w:p w:rsidR="003644BD" w:rsidRDefault="003644BD"/>
    <w:p w:rsidR="003644BD" w:rsidRDefault="001F4172" w:rsidP="001F4172">
      <w:pPr>
        <w:rPr>
          <w:b/>
        </w:rPr>
      </w:pPr>
      <w:r>
        <w:rPr>
          <w:b/>
        </w:rPr>
        <w:t>4</w:t>
      </w:r>
      <w:r w:rsidR="003644BD">
        <w:rPr>
          <w:b/>
        </w:rPr>
        <w:t xml:space="preserve">. Praksis etter </w:t>
      </w:r>
      <w:r w:rsidR="00F27B69">
        <w:rPr>
          <w:b/>
        </w:rPr>
        <w:t>fullført mastergrad</w:t>
      </w:r>
      <w:r w:rsidR="003644BD">
        <w:rPr>
          <w:b/>
        </w:rPr>
        <w:t xml:space="preserve"> e.l.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1665"/>
        <w:gridCol w:w="2429"/>
      </w:tblGrid>
      <w:tr w:rsidR="003644BD">
        <w:trPr>
          <w:trHeight w:val="225"/>
        </w:trPr>
        <w:tc>
          <w:tcPr>
            <w:tcW w:w="6679" w:type="dxa"/>
          </w:tcPr>
          <w:p w:rsidR="003644BD" w:rsidRDefault="003644BD">
            <w:r>
              <w:t>Arbeidsgiver</w:t>
            </w:r>
            <w:r w:rsidR="00BE3396">
              <w:t>/</w:t>
            </w:r>
            <w:proofErr w:type="spellStart"/>
            <w:r w:rsidR="00BE3396">
              <w:t>Arbeidsgjevar</w:t>
            </w:r>
            <w:proofErr w:type="spellEnd"/>
            <w:r>
              <w:t xml:space="preserve">: </w:t>
            </w:r>
          </w:p>
        </w:tc>
        <w:tc>
          <w:tcPr>
            <w:tcW w:w="1665" w:type="dxa"/>
          </w:tcPr>
          <w:p w:rsidR="003644BD" w:rsidRDefault="003644BD">
            <w:r>
              <w:t>Stilling</w:t>
            </w:r>
          </w:p>
        </w:tc>
        <w:tc>
          <w:tcPr>
            <w:tcW w:w="2429" w:type="dxa"/>
          </w:tcPr>
          <w:p w:rsidR="003644BD" w:rsidRDefault="003644BD">
            <w:r>
              <w:t>Tidsrom</w:t>
            </w:r>
          </w:p>
        </w:tc>
      </w:tr>
      <w:tr w:rsidR="003644BD">
        <w:trPr>
          <w:trHeight w:val="1858"/>
        </w:trPr>
        <w:tc>
          <w:tcPr>
            <w:tcW w:w="6679" w:type="dxa"/>
          </w:tcPr>
          <w:p w:rsidR="003644BD" w:rsidRDefault="003644BD"/>
        </w:tc>
        <w:tc>
          <w:tcPr>
            <w:tcW w:w="1665" w:type="dxa"/>
          </w:tcPr>
          <w:p w:rsidR="003644BD" w:rsidRDefault="003644BD"/>
        </w:tc>
        <w:tc>
          <w:tcPr>
            <w:tcW w:w="2429" w:type="dxa"/>
          </w:tcPr>
          <w:p w:rsidR="003644BD" w:rsidRDefault="003644BD"/>
        </w:tc>
      </w:tr>
    </w:tbl>
    <w:p w:rsidR="003644BD" w:rsidRDefault="003644BD"/>
    <w:p w:rsidR="003644BD" w:rsidRDefault="003644BD"/>
    <w:p w:rsidR="003644BD" w:rsidRDefault="001F4172" w:rsidP="001F4172">
      <w:pPr>
        <w:rPr>
          <w:b/>
        </w:rPr>
      </w:pPr>
      <w:r>
        <w:rPr>
          <w:b/>
        </w:rPr>
        <w:t>5</w:t>
      </w:r>
      <w:r w:rsidR="003644BD">
        <w:rPr>
          <w:b/>
        </w:rPr>
        <w:t>. Publikasjoner</w:t>
      </w:r>
      <w:r w:rsidR="00AF7621">
        <w:rPr>
          <w:b/>
        </w:rPr>
        <w:t>/</w:t>
      </w:r>
      <w:proofErr w:type="spellStart"/>
      <w:r w:rsidR="00AF7621">
        <w:rPr>
          <w:b/>
        </w:rPr>
        <w:t>Publikasjonar</w:t>
      </w:r>
      <w:proofErr w:type="spellEnd"/>
      <w:r w:rsidR="003644BD">
        <w:rPr>
          <w:b/>
        </w:rPr>
        <w:t xml:space="preserve"> (før opptak)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4630"/>
        <w:gridCol w:w="4819"/>
      </w:tblGrid>
      <w:tr w:rsidR="003644BD">
        <w:trPr>
          <w:cantSplit/>
          <w:trHeight w:val="285"/>
        </w:trPr>
        <w:tc>
          <w:tcPr>
            <w:tcW w:w="1324" w:type="dxa"/>
          </w:tcPr>
          <w:p w:rsidR="003644BD" w:rsidRDefault="003644BD">
            <w:r>
              <w:t>År</w:t>
            </w:r>
          </w:p>
        </w:tc>
        <w:tc>
          <w:tcPr>
            <w:tcW w:w="4630" w:type="dxa"/>
          </w:tcPr>
          <w:p w:rsidR="003644BD" w:rsidRDefault="003644BD">
            <w:r>
              <w:t>Tittel</w:t>
            </w:r>
          </w:p>
        </w:tc>
        <w:tc>
          <w:tcPr>
            <w:tcW w:w="4819" w:type="dxa"/>
          </w:tcPr>
          <w:p w:rsidR="003644BD" w:rsidRDefault="003644BD">
            <w:r>
              <w:t xml:space="preserve">Publisert som monografi, tidsskrift, e.l. </w:t>
            </w:r>
          </w:p>
        </w:tc>
      </w:tr>
      <w:tr w:rsidR="003644BD">
        <w:trPr>
          <w:cantSplit/>
          <w:trHeight w:val="2242"/>
        </w:trPr>
        <w:tc>
          <w:tcPr>
            <w:tcW w:w="1324" w:type="dxa"/>
          </w:tcPr>
          <w:p w:rsidR="003644BD" w:rsidRDefault="003644BD"/>
        </w:tc>
        <w:tc>
          <w:tcPr>
            <w:tcW w:w="4630" w:type="dxa"/>
          </w:tcPr>
          <w:p w:rsidR="003644BD" w:rsidRDefault="003644BD"/>
        </w:tc>
        <w:tc>
          <w:tcPr>
            <w:tcW w:w="4819" w:type="dxa"/>
          </w:tcPr>
          <w:p w:rsidR="003644BD" w:rsidRDefault="003644BD"/>
        </w:tc>
      </w:tr>
    </w:tbl>
    <w:p w:rsidR="003644BD" w:rsidRDefault="003644BD"/>
    <w:p w:rsidR="003644BD" w:rsidRDefault="003644BD"/>
    <w:p w:rsidR="003644BD" w:rsidRDefault="003644BD" w:rsidP="003D7771">
      <w:pPr>
        <w:rPr>
          <w:b/>
        </w:rPr>
      </w:pPr>
      <w:r>
        <w:rPr>
          <w:b/>
        </w:rPr>
        <w:t>6. Arbeidstittel for avhandlingen</w:t>
      </w:r>
      <w:r w:rsidR="00BE3396">
        <w:rPr>
          <w:b/>
        </w:rPr>
        <w:t>/avhandlinga</w:t>
      </w:r>
      <w:r w:rsidR="003D7771">
        <w:rPr>
          <w:b/>
        </w:rPr>
        <w:t xml:space="preserve"> </w:t>
      </w:r>
      <w:r w:rsidR="003D7771">
        <w:t>(Prosjektbeskrivelse vedlegges.)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44BD">
        <w:trPr>
          <w:cantSplit/>
          <w:trHeight w:val="690"/>
        </w:trPr>
        <w:tc>
          <w:tcPr>
            <w:tcW w:w="10773" w:type="dxa"/>
          </w:tcPr>
          <w:p w:rsidR="003644BD" w:rsidRDefault="003644BD" w:rsidP="003D7771">
            <w:r>
              <w:t>Tittel norsk</w:t>
            </w:r>
            <w:r w:rsidR="00802A15">
              <w:t xml:space="preserve"> </w:t>
            </w:r>
          </w:p>
        </w:tc>
      </w:tr>
      <w:tr w:rsidR="003D7771">
        <w:trPr>
          <w:cantSplit/>
          <w:trHeight w:val="690"/>
        </w:trPr>
        <w:tc>
          <w:tcPr>
            <w:tcW w:w="10773" w:type="dxa"/>
          </w:tcPr>
          <w:p w:rsidR="003D7771" w:rsidRDefault="003D7771" w:rsidP="00802A15">
            <w:r>
              <w:t>Tittel engelsk.</w:t>
            </w:r>
          </w:p>
        </w:tc>
      </w:tr>
    </w:tbl>
    <w:p w:rsidR="003644BD" w:rsidRDefault="003644BD"/>
    <w:p w:rsidR="003644BD" w:rsidRDefault="003644BD"/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44BD">
        <w:trPr>
          <w:cantSplit/>
          <w:trHeight w:hRule="exact" w:val="1631"/>
        </w:trPr>
        <w:tc>
          <w:tcPr>
            <w:tcW w:w="10773" w:type="dxa"/>
          </w:tcPr>
          <w:p w:rsidR="003644BD" w:rsidRDefault="003644BD">
            <w:pPr>
              <w:tabs>
                <w:tab w:val="left" w:pos="567"/>
              </w:tabs>
            </w:pPr>
            <w:r>
              <w:t>Er forskningsdelen av doktorgradsstudiet en videreføring av hovedoppgaven? Hvis ja, utdyp svaret.</w:t>
            </w:r>
          </w:p>
        </w:tc>
      </w:tr>
      <w:tr w:rsidR="003644BD">
        <w:trPr>
          <w:cantSplit/>
          <w:trHeight w:hRule="exact" w:val="80"/>
        </w:trPr>
        <w:tc>
          <w:tcPr>
            <w:tcW w:w="10773" w:type="dxa"/>
          </w:tcPr>
          <w:p w:rsidR="003644BD" w:rsidRDefault="003644BD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</w:tbl>
    <w:p w:rsidR="003644BD" w:rsidRDefault="003644BD"/>
    <w:p w:rsidR="003644BD" w:rsidRDefault="003644BD"/>
    <w:p w:rsidR="007B7736" w:rsidRDefault="007B7736" w:rsidP="007B7736">
      <w:pPr>
        <w:rPr>
          <w:b/>
        </w:rPr>
      </w:pPr>
      <w:r>
        <w:rPr>
          <w:b/>
        </w:rPr>
        <w:t>7. Språk i avhandlingen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D46FD">
        <w:trPr>
          <w:cantSplit/>
          <w:trHeight w:val="861"/>
        </w:trPr>
        <w:tc>
          <w:tcPr>
            <w:tcW w:w="10773" w:type="dxa"/>
          </w:tcPr>
          <w:p w:rsidR="00ED46FD" w:rsidRDefault="00ED46FD" w:rsidP="00ED46FD">
            <w:r>
              <w:t>Angi</w:t>
            </w:r>
            <w:r w:rsidR="00BE3396">
              <w:t>/</w:t>
            </w:r>
            <w:proofErr w:type="spellStart"/>
            <w:r w:rsidR="00BE3396">
              <w:t>Oppgje</w:t>
            </w:r>
            <w:proofErr w:type="spellEnd"/>
            <w:r>
              <w:t xml:space="preserve"> språk. </w:t>
            </w:r>
            <w:r w:rsidR="00BE3396">
              <w:t>Dersom du ønsker/</w:t>
            </w:r>
            <w:proofErr w:type="spellStart"/>
            <w:r w:rsidR="00BE3396">
              <w:t>ønskjer</w:t>
            </w:r>
            <w:proofErr w:type="spellEnd"/>
            <w:r w:rsidR="00BE3396">
              <w:t xml:space="preserve"> å bruke et/</w:t>
            </w:r>
            <w:proofErr w:type="spellStart"/>
            <w:r w:rsidR="00BE3396">
              <w:t>eit</w:t>
            </w:r>
            <w:proofErr w:type="spellEnd"/>
            <w:r>
              <w:t xml:space="preserve"> annet språk enn engelsk eller norsk </w:t>
            </w:r>
            <w:r w:rsidR="00BE3396">
              <w:t>skal oppt</w:t>
            </w:r>
            <w:r>
              <w:t>aksmyndighet</w:t>
            </w:r>
            <w:r w:rsidR="00BE3396">
              <w:t>/opptaksmynde godkjenne dette.</w:t>
            </w:r>
          </w:p>
        </w:tc>
      </w:tr>
    </w:tbl>
    <w:p w:rsidR="00ED46FD" w:rsidRDefault="00ED46FD" w:rsidP="00ED46FD"/>
    <w:p w:rsidR="00ED46FD" w:rsidRDefault="00ED46FD" w:rsidP="007B7736">
      <w:pPr>
        <w:rPr>
          <w:b/>
        </w:rPr>
      </w:pPr>
    </w:p>
    <w:p w:rsidR="00ED46FD" w:rsidRDefault="00ED46FD">
      <w:r>
        <w:br w:type="page"/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8519"/>
      </w:tblGrid>
      <w:tr w:rsidR="003644BD">
        <w:trPr>
          <w:trHeight w:val="425"/>
        </w:trPr>
        <w:tc>
          <w:tcPr>
            <w:tcW w:w="2254" w:type="dxa"/>
            <w:shd w:val="pct30" w:color="auto" w:fill="FFFFFF"/>
          </w:tcPr>
          <w:p w:rsidR="003644BD" w:rsidRDefault="003644BD">
            <w:proofErr w:type="spellStart"/>
            <w:r>
              <w:lastRenderedPageBreak/>
              <w:t>Studentnr</w:t>
            </w:r>
            <w:proofErr w:type="spellEnd"/>
            <w:r>
              <w:t>.</w:t>
            </w:r>
          </w:p>
          <w:p w:rsidR="003644BD" w:rsidRDefault="003644BD"/>
        </w:tc>
        <w:tc>
          <w:tcPr>
            <w:tcW w:w="8519" w:type="dxa"/>
          </w:tcPr>
          <w:p w:rsidR="003644BD" w:rsidRDefault="003644BD" w:rsidP="008A3D7E">
            <w:r>
              <w:t>Etternavn – Fornavn – Mellomnavn</w:t>
            </w:r>
            <w:r w:rsidR="00AF7621">
              <w:t>/</w:t>
            </w:r>
            <w:proofErr w:type="spellStart"/>
            <w:r w:rsidR="00AF7621">
              <w:t>Etternamn</w:t>
            </w:r>
            <w:proofErr w:type="spellEnd"/>
            <w:r w:rsidR="00AF7621">
              <w:t xml:space="preserve"> – </w:t>
            </w:r>
            <w:proofErr w:type="spellStart"/>
            <w:r w:rsidR="00AF7621">
              <w:t>Førenamn</w:t>
            </w:r>
            <w:proofErr w:type="spellEnd"/>
            <w:r w:rsidR="00AF7621">
              <w:t xml:space="preserve"> - </w:t>
            </w:r>
            <w:proofErr w:type="spellStart"/>
            <w:r w:rsidR="00AF7621">
              <w:t>Mellomnamn</w:t>
            </w:r>
            <w:proofErr w:type="spellEnd"/>
          </w:p>
          <w:p w:rsidR="003644BD" w:rsidRDefault="003644BD"/>
        </w:tc>
      </w:tr>
    </w:tbl>
    <w:p w:rsidR="008A3D7E" w:rsidRDefault="008A3D7E">
      <w:pPr>
        <w:rPr>
          <w:b/>
        </w:rPr>
      </w:pPr>
    </w:p>
    <w:p w:rsidR="003644BD" w:rsidRPr="001B729D" w:rsidRDefault="007B7736" w:rsidP="00BE3396">
      <w:pPr>
        <w:rPr>
          <w:bCs/>
        </w:rPr>
      </w:pPr>
      <w:r>
        <w:rPr>
          <w:b/>
        </w:rPr>
        <w:t>8</w:t>
      </w:r>
      <w:r w:rsidR="003644BD">
        <w:rPr>
          <w:b/>
        </w:rPr>
        <w:t>.</w:t>
      </w:r>
      <w:r w:rsidR="00F27B69">
        <w:rPr>
          <w:b/>
        </w:rPr>
        <w:t xml:space="preserve"> Plan for opplæringsdelen</w:t>
      </w:r>
      <w:r w:rsidR="001B729D">
        <w:rPr>
          <w:b/>
        </w:rPr>
        <w:t xml:space="preserve"> </w:t>
      </w:r>
      <w:r w:rsidR="001B729D" w:rsidRPr="001B729D">
        <w:rPr>
          <w:bCs/>
        </w:rPr>
        <w:t>(</w:t>
      </w:r>
      <w:r w:rsidR="00BE3396">
        <w:rPr>
          <w:bCs/>
        </w:rPr>
        <w:t xml:space="preserve">bruke eget/eige ark dersom du trenger/treng nærmere </w:t>
      </w:r>
      <w:r w:rsidR="001B729D" w:rsidRPr="001B729D">
        <w:rPr>
          <w:bCs/>
        </w:rPr>
        <w:t>beskrivelse</w:t>
      </w:r>
      <w:r w:rsidR="00BE3396">
        <w:rPr>
          <w:bCs/>
        </w:rPr>
        <w:t>/fremstilling</w:t>
      </w:r>
      <w:r w:rsidR="001B729D" w:rsidRPr="001B729D">
        <w:rPr>
          <w:bCs/>
        </w:rPr>
        <w:t xml:space="preserve"> i fritekst)</w:t>
      </w:r>
    </w:p>
    <w:tbl>
      <w:tblPr>
        <w:tblW w:w="10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819"/>
        <w:gridCol w:w="851"/>
        <w:gridCol w:w="709"/>
        <w:gridCol w:w="567"/>
        <w:gridCol w:w="425"/>
        <w:gridCol w:w="709"/>
        <w:gridCol w:w="709"/>
      </w:tblGrid>
      <w:tr w:rsidR="000F04AB">
        <w:trPr>
          <w:cantSplit/>
          <w:trHeight w:val="910"/>
        </w:trPr>
        <w:tc>
          <w:tcPr>
            <w:tcW w:w="1985" w:type="dxa"/>
          </w:tcPr>
          <w:p w:rsidR="000F04AB" w:rsidRDefault="000F04AB">
            <w:pPr>
              <w:jc w:val="center"/>
            </w:pPr>
          </w:p>
          <w:p w:rsidR="000F04AB" w:rsidRDefault="000F04AB">
            <w:pPr>
              <w:jc w:val="center"/>
            </w:pPr>
            <w:r>
              <w:t>Emne/emnenummer</w:t>
            </w:r>
          </w:p>
        </w:tc>
        <w:tc>
          <w:tcPr>
            <w:tcW w:w="4819" w:type="dxa"/>
          </w:tcPr>
          <w:p w:rsidR="000F04AB" w:rsidRDefault="000F04AB">
            <w:pPr>
              <w:jc w:val="center"/>
            </w:pPr>
          </w:p>
          <w:p w:rsidR="000F04AB" w:rsidRDefault="000F04AB">
            <w:pPr>
              <w:jc w:val="center"/>
            </w:pPr>
            <w:r>
              <w:t>Emnetittel</w:t>
            </w:r>
          </w:p>
        </w:tc>
        <w:tc>
          <w:tcPr>
            <w:tcW w:w="851" w:type="dxa"/>
          </w:tcPr>
          <w:p w:rsidR="000F04AB" w:rsidRDefault="000F04AB">
            <w:pPr>
              <w:jc w:val="center"/>
              <w:rPr>
                <w:sz w:val="16"/>
              </w:rPr>
            </w:pPr>
          </w:p>
          <w:p w:rsidR="000F04AB" w:rsidRDefault="000F04AB" w:rsidP="00603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Eksamens</w:t>
            </w:r>
            <w:r w:rsidR="00603104">
              <w:rPr>
                <w:sz w:val="16"/>
              </w:rPr>
              <w:t>-</w:t>
            </w:r>
          </w:p>
          <w:p w:rsidR="000F04AB" w:rsidRDefault="000F04A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periode </w:t>
            </w:r>
          </w:p>
          <w:p w:rsidR="003D7771" w:rsidRDefault="003D7771">
            <w:pPr>
              <w:jc w:val="center"/>
              <w:rPr>
                <w:sz w:val="16"/>
              </w:rPr>
            </w:pPr>
          </w:p>
          <w:p w:rsidR="000F04AB" w:rsidRDefault="000F04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709" w:type="dxa"/>
          </w:tcPr>
          <w:p w:rsidR="000F04AB" w:rsidRDefault="000F04AB">
            <w:pPr>
              <w:jc w:val="center"/>
              <w:rPr>
                <w:sz w:val="16"/>
              </w:rPr>
            </w:pPr>
          </w:p>
          <w:p w:rsidR="000F04AB" w:rsidRDefault="000F04A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Emne-type </w:t>
            </w:r>
          </w:p>
          <w:p w:rsidR="000F04AB" w:rsidRDefault="000F04AB">
            <w:pPr>
              <w:jc w:val="center"/>
              <w:rPr>
                <w:sz w:val="16"/>
              </w:rPr>
            </w:pPr>
          </w:p>
          <w:p w:rsidR="000F04AB" w:rsidRDefault="000F04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992" w:type="dxa"/>
            <w:gridSpan w:val="2"/>
          </w:tcPr>
          <w:p w:rsidR="000F04AB" w:rsidRDefault="000F04AB">
            <w:pPr>
              <w:jc w:val="center"/>
              <w:rPr>
                <w:sz w:val="16"/>
              </w:rPr>
            </w:pPr>
          </w:p>
          <w:p w:rsidR="000F04AB" w:rsidRDefault="004E4102" w:rsidP="001B72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Vurderin</w:t>
            </w:r>
            <w:r w:rsidR="001B729D">
              <w:rPr>
                <w:sz w:val="16"/>
              </w:rPr>
              <w:t>gs</w:t>
            </w:r>
            <w:r>
              <w:rPr>
                <w:sz w:val="16"/>
              </w:rPr>
              <w:t>-form</w:t>
            </w:r>
          </w:p>
          <w:p w:rsidR="004E4102" w:rsidRDefault="004E4102">
            <w:pPr>
              <w:jc w:val="center"/>
              <w:rPr>
                <w:sz w:val="16"/>
              </w:rPr>
            </w:pPr>
          </w:p>
          <w:p w:rsidR="000F04AB" w:rsidRDefault="000F04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709" w:type="dxa"/>
          </w:tcPr>
          <w:p w:rsidR="000F04AB" w:rsidRDefault="000F04AB">
            <w:pPr>
              <w:jc w:val="center"/>
              <w:rPr>
                <w:sz w:val="16"/>
              </w:rPr>
            </w:pPr>
          </w:p>
          <w:p w:rsidR="000F04AB" w:rsidRDefault="000F04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Studie-poeng</w:t>
            </w:r>
          </w:p>
        </w:tc>
        <w:tc>
          <w:tcPr>
            <w:tcW w:w="709" w:type="dxa"/>
          </w:tcPr>
          <w:p w:rsidR="000F04AB" w:rsidRDefault="000F04AB">
            <w:pPr>
              <w:jc w:val="center"/>
              <w:rPr>
                <w:sz w:val="16"/>
              </w:rPr>
            </w:pPr>
          </w:p>
          <w:p w:rsidR="004E4102" w:rsidRDefault="004E41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  <w:r w:rsidR="000F04AB">
              <w:rPr>
                <w:sz w:val="16"/>
              </w:rPr>
              <w:t xml:space="preserve">arakter </w:t>
            </w:r>
          </w:p>
          <w:p w:rsidR="004E4102" w:rsidRDefault="004E4102">
            <w:pPr>
              <w:jc w:val="center"/>
              <w:rPr>
                <w:sz w:val="16"/>
              </w:rPr>
            </w:pPr>
          </w:p>
          <w:p w:rsidR="004E4102" w:rsidRDefault="004E4102">
            <w:pPr>
              <w:jc w:val="center"/>
              <w:rPr>
                <w:sz w:val="16"/>
              </w:rPr>
            </w:pPr>
          </w:p>
          <w:p w:rsidR="000F04AB" w:rsidRDefault="000F04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4)</w:t>
            </w:r>
          </w:p>
        </w:tc>
      </w:tr>
      <w:tr w:rsidR="003644BD">
        <w:trPr>
          <w:trHeight w:val="360"/>
        </w:trPr>
        <w:tc>
          <w:tcPr>
            <w:tcW w:w="1985" w:type="dxa"/>
          </w:tcPr>
          <w:p w:rsidR="003644BD" w:rsidRDefault="003644BD"/>
        </w:tc>
        <w:tc>
          <w:tcPr>
            <w:tcW w:w="4819" w:type="dxa"/>
          </w:tcPr>
          <w:p w:rsidR="003644BD" w:rsidRDefault="003644BD"/>
        </w:tc>
        <w:tc>
          <w:tcPr>
            <w:tcW w:w="851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992" w:type="dxa"/>
            <w:gridSpan w:val="2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</w:tr>
      <w:tr w:rsidR="003644BD">
        <w:trPr>
          <w:trHeight w:val="360"/>
        </w:trPr>
        <w:tc>
          <w:tcPr>
            <w:tcW w:w="1985" w:type="dxa"/>
          </w:tcPr>
          <w:p w:rsidR="003644BD" w:rsidRDefault="003644BD"/>
        </w:tc>
        <w:tc>
          <w:tcPr>
            <w:tcW w:w="4819" w:type="dxa"/>
          </w:tcPr>
          <w:p w:rsidR="003644BD" w:rsidRDefault="003644BD"/>
        </w:tc>
        <w:tc>
          <w:tcPr>
            <w:tcW w:w="851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992" w:type="dxa"/>
            <w:gridSpan w:val="2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</w:tr>
      <w:tr w:rsidR="003644BD">
        <w:trPr>
          <w:trHeight w:val="360"/>
        </w:trPr>
        <w:tc>
          <w:tcPr>
            <w:tcW w:w="1985" w:type="dxa"/>
          </w:tcPr>
          <w:p w:rsidR="003644BD" w:rsidRDefault="003644BD"/>
        </w:tc>
        <w:tc>
          <w:tcPr>
            <w:tcW w:w="4819" w:type="dxa"/>
          </w:tcPr>
          <w:p w:rsidR="003644BD" w:rsidRDefault="003644BD"/>
        </w:tc>
        <w:tc>
          <w:tcPr>
            <w:tcW w:w="851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992" w:type="dxa"/>
            <w:gridSpan w:val="2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</w:tr>
      <w:tr w:rsidR="003644BD">
        <w:trPr>
          <w:trHeight w:val="360"/>
        </w:trPr>
        <w:tc>
          <w:tcPr>
            <w:tcW w:w="1985" w:type="dxa"/>
          </w:tcPr>
          <w:p w:rsidR="003644BD" w:rsidRDefault="003644BD"/>
        </w:tc>
        <w:tc>
          <w:tcPr>
            <w:tcW w:w="4819" w:type="dxa"/>
          </w:tcPr>
          <w:p w:rsidR="003644BD" w:rsidRDefault="003644BD"/>
        </w:tc>
        <w:tc>
          <w:tcPr>
            <w:tcW w:w="851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992" w:type="dxa"/>
            <w:gridSpan w:val="2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</w:tr>
      <w:tr w:rsidR="003644BD">
        <w:trPr>
          <w:trHeight w:val="360"/>
        </w:trPr>
        <w:tc>
          <w:tcPr>
            <w:tcW w:w="1985" w:type="dxa"/>
          </w:tcPr>
          <w:p w:rsidR="003644BD" w:rsidRDefault="003644BD"/>
        </w:tc>
        <w:tc>
          <w:tcPr>
            <w:tcW w:w="4819" w:type="dxa"/>
          </w:tcPr>
          <w:p w:rsidR="003644BD" w:rsidRDefault="003644BD"/>
        </w:tc>
        <w:tc>
          <w:tcPr>
            <w:tcW w:w="851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992" w:type="dxa"/>
            <w:gridSpan w:val="2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</w:tr>
      <w:tr w:rsidR="003644BD">
        <w:trPr>
          <w:trHeight w:val="360"/>
        </w:trPr>
        <w:tc>
          <w:tcPr>
            <w:tcW w:w="1985" w:type="dxa"/>
          </w:tcPr>
          <w:p w:rsidR="003644BD" w:rsidRDefault="003644BD"/>
        </w:tc>
        <w:tc>
          <w:tcPr>
            <w:tcW w:w="4819" w:type="dxa"/>
          </w:tcPr>
          <w:p w:rsidR="003644BD" w:rsidRDefault="003644BD"/>
        </w:tc>
        <w:tc>
          <w:tcPr>
            <w:tcW w:w="851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992" w:type="dxa"/>
            <w:gridSpan w:val="2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</w:tr>
      <w:tr w:rsidR="002765D6">
        <w:trPr>
          <w:trHeight w:val="360"/>
        </w:trPr>
        <w:tc>
          <w:tcPr>
            <w:tcW w:w="1985" w:type="dxa"/>
          </w:tcPr>
          <w:p w:rsidR="002765D6" w:rsidRDefault="002765D6" w:rsidP="00603104"/>
        </w:tc>
        <w:tc>
          <w:tcPr>
            <w:tcW w:w="4819" w:type="dxa"/>
          </w:tcPr>
          <w:p w:rsidR="002765D6" w:rsidRDefault="002765D6" w:rsidP="00603104"/>
        </w:tc>
        <w:tc>
          <w:tcPr>
            <w:tcW w:w="851" w:type="dxa"/>
          </w:tcPr>
          <w:p w:rsidR="002765D6" w:rsidRDefault="002765D6" w:rsidP="00603104"/>
        </w:tc>
        <w:tc>
          <w:tcPr>
            <w:tcW w:w="709" w:type="dxa"/>
          </w:tcPr>
          <w:p w:rsidR="002765D6" w:rsidRDefault="002765D6" w:rsidP="00603104"/>
        </w:tc>
        <w:tc>
          <w:tcPr>
            <w:tcW w:w="992" w:type="dxa"/>
            <w:gridSpan w:val="2"/>
          </w:tcPr>
          <w:p w:rsidR="002765D6" w:rsidRDefault="002765D6" w:rsidP="00603104"/>
        </w:tc>
        <w:tc>
          <w:tcPr>
            <w:tcW w:w="709" w:type="dxa"/>
          </w:tcPr>
          <w:p w:rsidR="002765D6" w:rsidRDefault="002765D6" w:rsidP="00603104"/>
        </w:tc>
        <w:tc>
          <w:tcPr>
            <w:tcW w:w="709" w:type="dxa"/>
          </w:tcPr>
          <w:p w:rsidR="002765D6" w:rsidRDefault="002765D6" w:rsidP="00603104"/>
        </w:tc>
      </w:tr>
      <w:tr w:rsidR="002765D6">
        <w:trPr>
          <w:trHeight w:val="360"/>
        </w:trPr>
        <w:tc>
          <w:tcPr>
            <w:tcW w:w="1985" w:type="dxa"/>
          </w:tcPr>
          <w:p w:rsidR="002765D6" w:rsidRDefault="002765D6" w:rsidP="00603104"/>
        </w:tc>
        <w:tc>
          <w:tcPr>
            <w:tcW w:w="4819" w:type="dxa"/>
          </w:tcPr>
          <w:p w:rsidR="002765D6" w:rsidRDefault="002765D6" w:rsidP="00603104"/>
        </w:tc>
        <w:tc>
          <w:tcPr>
            <w:tcW w:w="851" w:type="dxa"/>
          </w:tcPr>
          <w:p w:rsidR="002765D6" w:rsidRDefault="002765D6" w:rsidP="00603104"/>
        </w:tc>
        <w:tc>
          <w:tcPr>
            <w:tcW w:w="709" w:type="dxa"/>
          </w:tcPr>
          <w:p w:rsidR="002765D6" w:rsidRDefault="002765D6" w:rsidP="00603104"/>
        </w:tc>
        <w:tc>
          <w:tcPr>
            <w:tcW w:w="992" w:type="dxa"/>
            <w:gridSpan w:val="2"/>
          </w:tcPr>
          <w:p w:rsidR="002765D6" w:rsidRDefault="002765D6" w:rsidP="00603104"/>
        </w:tc>
        <w:tc>
          <w:tcPr>
            <w:tcW w:w="709" w:type="dxa"/>
          </w:tcPr>
          <w:p w:rsidR="002765D6" w:rsidRDefault="002765D6" w:rsidP="00603104"/>
        </w:tc>
        <w:tc>
          <w:tcPr>
            <w:tcW w:w="709" w:type="dxa"/>
          </w:tcPr>
          <w:p w:rsidR="002765D6" w:rsidRDefault="002765D6" w:rsidP="00603104"/>
        </w:tc>
      </w:tr>
      <w:tr w:rsidR="003644BD">
        <w:trPr>
          <w:cantSplit/>
          <w:trHeight w:val="214"/>
        </w:trPr>
        <w:tc>
          <w:tcPr>
            <w:tcW w:w="10774" w:type="dxa"/>
            <w:gridSpan w:val="8"/>
          </w:tcPr>
          <w:p w:rsidR="003644BD" w:rsidRDefault="003644BD">
            <w:pPr>
              <w:pStyle w:val="Overskrift2"/>
            </w:pPr>
            <w:r w:rsidRPr="0073529B">
              <w:rPr>
                <w:sz w:val="24"/>
                <w:szCs w:val="24"/>
              </w:rPr>
              <w:t xml:space="preserve">Eksterne </w:t>
            </w:r>
            <w:r w:rsidR="004E4102" w:rsidRPr="0073529B">
              <w:rPr>
                <w:sz w:val="24"/>
                <w:szCs w:val="24"/>
              </w:rPr>
              <w:t>emner</w:t>
            </w:r>
            <w:r w:rsidR="00DE1DA3">
              <w:t xml:space="preserve"> (oppgi</w:t>
            </w:r>
            <w:r w:rsidR="00BE3396">
              <w:t>/</w:t>
            </w:r>
            <w:proofErr w:type="spellStart"/>
            <w:r w:rsidR="00BE3396">
              <w:t>oppgje</w:t>
            </w:r>
            <w:proofErr w:type="spellEnd"/>
            <w:r w:rsidR="00DE1DA3">
              <w:t xml:space="preserve"> navn</w:t>
            </w:r>
            <w:r w:rsidR="00BE3396">
              <w:t>/</w:t>
            </w:r>
            <w:proofErr w:type="spellStart"/>
            <w:r w:rsidR="00BE3396">
              <w:t>namn</w:t>
            </w:r>
            <w:proofErr w:type="spellEnd"/>
            <w:r w:rsidR="00DE1DA3">
              <w:t xml:space="preserve"> på kurs</w:t>
            </w:r>
            <w:r w:rsidR="00BE3396">
              <w:t>et</w:t>
            </w:r>
            <w:r w:rsidR="00DE1DA3">
              <w:t xml:space="preserve"> og hvem</w:t>
            </w:r>
            <w:r w:rsidR="00BE3396">
              <w:t>/kven</w:t>
            </w:r>
            <w:r w:rsidR="00DE1DA3">
              <w:t xml:space="preserve"> som arrangerer kurset)</w:t>
            </w:r>
          </w:p>
        </w:tc>
      </w:tr>
      <w:tr w:rsidR="0050075B">
        <w:trPr>
          <w:cantSplit/>
          <w:trHeight w:val="300"/>
        </w:trPr>
        <w:tc>
          <w:tcPr>
            <w:tcW w:w="1985" w:type="dxa"/>
            <w:vMerge w:val="restart"/>
            <w:shd w:val="clear" w:color="auto" w:fill="B3B3B3"/>
          </w:tcPr>
          <w:p w:rsidR="0050075B" w:rsidRPr="00BE3396" w:rsidRDefault="00BE3396" w:rsidP="00662321">
            <w:pPr>
              <w:pStyle w:val="Overskrift2"/>
              <w:rPr>
                <w:b w:val="0"/>
                <w:bCs w:val="0"/>
              </w:rPr>
            </w:pPr>
            <w:r w:rsidRPr="00BE3396">
              <w:rPr>
                <w:b w:val="0"/>
                <w:bCs w:val="0"/>
              </w:rPr>
              <w:t>&lt;FS-kode&gt;</w:t>
            </w:r>
          </w:p>
        </w:tc>
        <w:tc>
          <w:tcPr>
            <w:tcW w:w="4819" w:type="dxa"/>
            <w:shd w:val="clear" w:color="auto" w:fill="auto"/>
          </w:tcPr>
          <w:p w:rsidR="0050075B" w:rsidRDefault="0050075B" w:rsidP="00662321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 xml:space="preserve">Norsk: </w:t>
            </w:r>
          </w:p>
          <w:p w:rsidR="00DE1DA3" w:rsidRDefault="00DE1DA3" w:rsidP="00DE1DA3"/>
          <w:p w:rsidR="00DE1DA3" w:rsidRPr="00DE1DA3" w:rsidRDefault="00DE1DA3" w:rsidP="00DE1DA3"/>
        </w:tc>
        <w:tc>
          <w:tcPr>
            <w:tcW w:w="851" w:type="dxa"/>
            <w:shd w:val="clear" w:color="auto" w:fill="auto"/>
          </w:tcPr>
          <w:p w:rsidR="0050075B" w:rsidRDefault="0050075B"/>
        </w:tc>
        <w:tc>
          <w:tcPr>
            <w:tcW w:w="709" w:type="dxa"/>
          </w:tcPr>
          <w:p w:rsidR="0050075B" w:rsidRDefault="0050075B"/>
        </w:tc>
        <w:tc>
          <w:tcPr>
            <w:tcW w:w="992" w:type="dxa"/>
            <w:gridSpan w:val="2"/>
          </w:tcPr>
          <w:p w:rsidR="0050075B" w:rsidRDefault="0050075B"/>
        </w:tc>
        <w:tc>
          <w:tcPr>
            <w:tcW w:w="709" w:type="dxa"/>
          </w:tcPr>
          <w:p w:rsidR="0050075B" w:rsidRDefault="0050075B"/>
        </w:tc>
        <w:tc>
          <w:tcPr>
            <w:tcW w:w="709" w:type="dxa"/>
          </w:tcPr>
          <w:p w:rsidR="0050075B" w:rsidRDefault="0050075B"/>
        </w:tc>
      </w:tr>
      <w:tr w:rsidR="0050075B">
        <w:trPr>
          <w:cantSplit/>
          <w:trHeight w:val="300"/>
        </w:trPr>
        <w:tc>
          <w:tcPr>
            <w:tcW w:w="1985" w:type="dxa"/>
            <w:vMerge/>
            <w:shd w:val="clear" w:color="auto" w:fill="B3B3B3"/>
          </w:tcPr>
          <w:p w:rsidR="0050075B" w:rsidRDefault="0050075B">
            <w:pPr>
              <w:pStyle w:val="Overskrift2"/>
              <w:rPr>
                <w:b w:val="0"/>
              </w:rPr>
            </w:pPr>
          </w:p>
        </w:tc>
        <w:tc>
          <w:tcPr>
            <w:tcW w:w="4819" w:type="dxa"/>
            <w:shd w:val="clear" w:color="auto" w:fill="auto"/>
          </w:tcPr>
          <w:p w:rsidR="0050075B" w:rsidRDefault="0050075B" w:rsidP="00662321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 xml:space="preserve">Engelsk: </w:t>
            </w:r>
          </w:p>
          <w:p w:rsidR="00DE1DA3" w:rsidRDefault="00DE1DA3" w:rsidP="00DE1DA3"/>
          <w:p w:rsidR="00DE1DA3" w:rsidRPr="00DE1DA3" w:rsidRDefault="00DE1DA3" w:rsidP="00DE1DA3"/>
        </w:tc>
        <w:tc>
          <w:tcPr>
            <w:tcW w:w="851" w:type="dxa"/>
            <w:shd w:val="clear" w:color="auto" w:fill="auto"/>
          </w:tcPr>
          <w:p w:rsidR="0050075B" w:rsidRDefault="0050075B"/>
        </w:tc>
        <w:tc>
          <w:tcPr>
            <w:tcW w:w="709" w:type="dxa"/>
          </w:tcPr>
          <w:p w:rsidR="0050075B" w:rsidRDefault="0050075B"/>
        </w:tc>
        <w:tc>
          <w:tcPr>
            <w:tcW w:w="992" w:type="dxa"/>
            <w:gridSpan w:val="2"/>
          </w:tcPr>
          <w:p w:rsidR="0050075B" w:rsidRDefault="0050075B"/>
        </w:tc>
        <w:tc>
          <w:tcPr>
            <w:tcW w:w="709" w:type="dxa"/>
          </w:tcPr>
          <w:p w:rsidR="0050075B" w:rsidRDefault="0050075B"/>
        </w:tc>
        <w:tc>
          <w:tcPr>
            <w:tcW w:w="709" w:type="dxa"/>
          </w:tcPr>
          <w:p w:rsidR="0050075B" w:rsidRDefault="0050075B"/>
        </w:tc>
      </w:tr>
      <w:tr w:rsidR="0050075B">
        <w:trPr>
          <w:cantSplit/>
          <w:trHeight w:val="300"/>
        </w:trPr>
        <w:tc>
          <w:tcPr>
            <w:tcW w:w="1985" w:type="dxa"/>
            <w:vMerge w:val="restart"/>
            <w:shd w:val="clear" w:color="auto" w:fill="B3B3B3"/>
          </w:tcPr>
          <w:p w:rsidR="0050075B" w:rsidRPr="00BE3396" w:rsidRDefault="00BE3396" w:rsidP="00662321">
            <w:pPr>
              <w:pStyle w:val="Overskrift2"/>
              <w:rPr>
                <w:b w:val="0"/>
                <w:bCs w:val="0"/>
              </w:rPr>
            </w:pPr>
            <w:r w:rsidRPr="00BE3396">
              <w:rPr>
                <w:b w:val="0"/>
                <w:bCs w:val="0"/>
              </w:rPr>
              <w:t>&lt;FS-kode&gt;</w:t>
            </w:r>
          </w:p>
        </w:tc>
        <w:tc>
          <w:tcPr>
            <w:tcW w:w="4819" w:type="dxa"/>
            <w:shd w:val="clear" w:color="auto" w:fill="auto"/>
          </w:tcPr>
          <w:p w:rsidR="0050075B" w:rsidRDefault="0050075B" w:rsidP="00662321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 xml:space="preserve">Norsk: </w:t>
            </w:r>
          </w:p>
          <w:p w:rsidR="00DE1DA3" w:rsidRDefault="00DE1DA3" w:rsidP="00DE1DA3"/>
          <w:p w:rsidR="00DE1DA3" w:rsidRPr="00DE1DA3" w:rsidRDefault="00DE1DA3" w:rsidP="00DE1DA3"/>
        </w:tc>
        <w:tc>
          <w:tcPr>
            <w:tcW w:w="851" w:type="dxa"/>
            <w:shd w:val="clear" w:color="auto" w:fill="auto"/>
          </w:tcPr>
          <w:p w:rsidR="0050075B" w:rsidRDefault="0050075B"/>
        </w:tc>
        <w:tc>
          <w:tcPr>
            <w:tcW w:w="709" w:type="dxa"/>
          </w:tcPr>
          <w:p w:rsidR="0050075B" w:rsidRDefault="0050075B"/>
        </w:tc>
        <w:tc>
          <w:tcPr>
            <w:tcW w:w="992" w:type="dxa"/>
            <w:gridSpan w:val="2"/>
          </w:tcPr>
          <w:p w:rsidR="0050075B" w:rsidRDefault="0050075B"/>
        </w:tc>
        <w:tc>
          <w:tcPr>
            <w:tcW w:w="709" w:type="dxa"/>
          </w:tcPr>
          <w:p w:rsidR="0050075B" w:rsidRDefault="0050075B"/>
        </w:tc>
        <w:tc>
          <w:tcPr>
            <w:tcW w:w="709" w:type="dxa"/>
          </w:tcPr>
          <w:p w:rsidR="0050075B" w:rsidRDefault="0050075B"/>
        </w:tc>
      </w:tr>
      <w:tr w:rsidR="0050075B">
        <w:trPr>
          <w:cantSplit/>
          <w:trHeight w:val="300"/>
        </w:trPr>
        <w:tc>
          <w:tcPr>
            <w:tcW w:w="1985" w:type="dxa"/>
            <w:vMerge/>
            <w:shd w:val="clear" w:color="auto" w:fill="B3B3B3"/>
          </w:tcPr>
          <w:p w:rsidR="0050075B" w:rsidRDefault="0050075B">
            <w:pPr>
              <w:pStyle w:val="Overskrift2"/>
              <w:rPr>
                <w:b w:val="0"/>
              </w:rPr>
            </w:pPr>
          </w:p>
        </w:tc>
        <w:tc>
          <w:tcPr>
            <w:tcW w:w="4819" w:type="dxa"/>
            <w:shd w:val="clear" w:color="auto" w:fill="auto"/>
          </w:tcPr>
          <w:p w:rsidR="0050075B" w:rsidRDefault="0050075B" w:rsidP="00662321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 xml:space="preserve">Engelsk: </w:t>
            </w:r>
          </w:p>
          <w:p w:rsidR="00DE1DA3" w:rsidRDefault="00DE1DA3" w:rsidP="00DE1DA3"/>
          <w:p w:rsidR="00DE1DA3" w:rsidRPr="00DE1DA3" w:rsidRDefault="00DE1DA3" w:rsidP="00DE1DA3"/>
        </w:tc>
        <w:tc>
          <w:tcPr>
            <w:tcW w:w="851" w:type="dxa"/>
            <w:shd w:val="clear" w:color="auto" w:fill="auto"/>
          </w:tcPr>
          <w:p w:rsidR="0050075B" w:rsidRDefault="0050075B"/>
        </w:tc>
        <w:tc>
          <w:tcPr>
            <w:tcW w:w="709" w:type="dxa"/>
          </w:tcPr>
          <w:p w:rsidR="0050075B" w:rsidRDefault="0050075B"/>
        </w:tc>
        <w:tc>
          <w:tcPr>
            <w:tcW w:w="992" w:type="dxa"/>
            <w:gridSpan w:val="2"/>
          </w:tcPr>
          <w:p w:rsidR="0050075B" w:rsidRDefault="0050075B"/>
        </w:tc>
        <w:tc>
          <w:tcPr>
            <w:tcW w:w="709" w:type="dxa"/>
          </w:tcPr>
          <w:p w:rsidR="0050075B" w:rsidRDefault="0050075B"/>
        </w:tc>
        <w:tc>
          <w:tcPr>
            <w:tcW w:w="709" w:type="dxa"/>
          </w:tcPr>
          <w:p w:rsidR="0050075B" w:rsidRDefault="0050075B"/>
        </w:tc>
      </w:tr>
      <w:tr w:rsidR="00DE1DA3">
        <w:trPr>
          <w:cantSplit/>
          <w:trHeight w:val="300"/>
        </w:trPr>
        <w:tc>
          <w:tcPr>
            <w:tcW w:w="1985" w:type="dxa"/>
            <w:vMerge w:val="restart"/>
            <w:shd w:val="clear" w:color="auto" w:fill="B3B3B3"/>
          </w:tcPr>
          <w:p w:rsidR="00DE1DA3" w:rsidRPr="00BE3396" w:rsidRDefault="00BE3396" w:rsidP="00676F32">
            <w:pPr>
              <w:pStyle w:val="Overskrift2"/>
              <w:rPr>
                <w:b w:val="0"/>
                <w:bCs w:val="0"/>
              </w:rPr>
            </w:pPr>
            <w:r w:rsidRPr="00BE3396">
              <w:rPr>
                <w:b w:val="0"/>
                <w:bCs w:val="0"/>
              </w:rPr>
              <w:t>&lt;FS-kode&gt;</w:t>
            </w:r>
          </w:p>
        </w:tc>
        <w:tc>
          <w:tcPr>
            <w:tcW w:w="4819" w:type="dxa"/>
            <w:shd w:val="clear" w:color="auto" w:fill="auto"/>
          </w:tcPr>
          <w:p w:rsidR="00DE1DA3" w:rsidRDefault="00DE1DA3" w:rsidP="00676F32">
            <w:pPr>
              <w:pStyle w:val="Overskrift2"/>
              <w:rPr>
                <w:b w:val="0"/>
                <w:bCs w:val="0"/>
              </w:rPr>
            </w:pPr>
            <w:r w:rsidRPr="00DE1DA3">
              <w:rPr>
                <w:b w:val="0"/>
                <w:bCs w:val="0"/>
              </w:rPr>
              <w:t>Norsk:</w:t>
            </w:r>
          </w:p>
          <w:p w:rsidR="00DE1DA3" w:rsidRDefault="00DE1DA3" w:rsidP="00676F32"/>
          <w:p w:rsidR="00DE1DA3" w:rsidRPr="00DE1DA3" w:rsidRDefault="00DE1DA3" w:rsidP="00676F32"/>
        </w:tc>
        <w:tc>
          <w:tcPr>
            <w:tcW w:w="851" w:type="dxa"/>
            <w:shd w:val="clear" w:color="auto" w:fill="auto"/>
          </w:tcPr>
          <w:p w:rsidR="00DE1DA3" w:rsidRDefault="00DE1DA3" w:rsidP="00676F32"/>
        </w:tc>
        <w:tc>
          <w:tcPr>
            <w:tcW w:w="709" w:type="dxa"/>
          </w:tcPr>
          <w:p w:rsidR="00DE1DA3" w:rsidRDefault="00DE1DA3" w:rsidP="00676F32"/>
        </w:tc>
        <w:tc>
          <w:tcPr>
            <w:tcW w:w="992" w:type="dxa"/>
            <w:gridSpan w:val="2"/>
          </w:tcPr>
          <w:p w:rsidR="00DE1DA3" w:rsidRDefault="00DE1DA3" w:rsidP="00676F32"/>
        </w:tc>
        <w:tc>
          <w:tcPr>
            <w:tcW w:w="709" w:type="dxa"/>
          </w:tcPr>
          <w:p w:rsidR="00DE1DA3" w:rsidRDefault="00DE1DA3" w:rsidP="00676F32"/>
        </w:tc>
        <w:tc>
          <w:tcPr>
            <w:tcW w:w="709" w:type="dxa"/>
          </w:tcPr>
          <w:p w:rsidR="00DE1DA3" w:rsidRDefault="00DE1DA3" w:rsidP="00676F32"/>
        </w:tc>
      </w:tr>
      <w:tr w:rsidR="00DE1DA3">
        <w:trPr>
          <w:cantSplit/>
          <w:trHeight w:val="300"/>
        </w:trPr>
        <w:tc>
          <w:tcPr>
            <w:tcW w:w="1985" w:type="dxa"/>
            <w:vMerge/>
            <w:shd w:val="clear" w:color="auto" w:fill="B3B3B3"/>
          </w:tcPr>
          <w:p w:rsidR="00DE1DA3" w:rsidRDefault="00DE1DA3">
            <w:pPr>
              <w:pStyle w:val="Overskrift2"/>
              <w:rPr>
                <w:b w:val="0"/>
              </w:rPr>
            </w:pPr>
          </w:p>
        </w:tc>
        <w:tc>
          <w:tcPr>
            <w:tcW w:w="4819" w:type="dxa"/>
            <w:shd w:val="clear" w:color="auto" w:fill="auto"/>
          </w:tcPr>
          <w:p w:rsidR="00DE1DA3" w:rsidRDefault="00DE1DA3" w:rsidP="00676F32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 xml:space="preserve">Engelsk: </w:t>
            </w:r>
          </w:p>
          <w:p w:rsidR="00DE1DA3" w:rsidRDefault="00DE1DA3" w:rsidP="00DE1DA3"/>
          <w:p w:rsidR="00DE1DA3" w:rsidRPr="00DE1DA3" w:rsidRDefault="00DE1DA3" w:rsidP="00DE1DA3"/>
        </w:tc>
        <w:tc>
          <w:tcPr>
            <w:tcW w:w="851" w:type="dxa"/>
            <w:shd w:val="clear" w:color="auto" w:fill="auto"/>
          </w:tcPr>
          <w:p w:rsidR="00DE1DA3" w:rsidRDefault="00DE1DA3"/>
        </w:tc>
        <w:tc>
          <w:tcPr>
            <w:tcW w:w="709" w:type="dxa"/>
          </w:tcPr>
          <w:p w:rsidR="00DE1DA3" w:rsidRDefault="00DE1DA3"/>
        </w:tc>
        <w:tc>
          <w:tcPr>
            <w:tcW w:w="992" w:type="dxa"/>
            <w:gridSpan w:val="2"/>
          </w:tcPr>
          <w:p w:rsidR="00DE1DA3" w:rsidRDefault="00DE1DA3"/>
        </w:tc>
        <w:tc>
          <w:tcPr>
            <w:tcW w:w="709" w:type="dxa"/>
          </w:tcPr>
          <w:p w:rsidR="00DE1DA3" w:rsidRDefault="00DE1DA3"/>
        </w:tc>
        <w:tc>
          <w:tcPr>
            <w:tcW w:w="709" w:type="dxa"/>
          </w:tcPr>
          <w:p w:rsidR="00DE1DA3" w:rsidRDefault="00DE1DA3"/>
        </w:tc>
      </w:tr>
      <w:tr w:rsidR="003644BD">
        <w:trPr>
          <w:cantSplit/>
          <w:trHeight w:val="300"/>
        </w:trPr>
        <w:tc>
          <w:tcPr>
            <w:tcW w:w="1985" w:type="dxa"/>
          </w:tcPr>
          <w:p w:rsidR="003644BD" w:rsidRDefault="003644BD"/>
        </w:tc>
        <w:tc>
          <w:tcPr>
            <w:tcW w:w="4819" w:type="dxa"/>
          </w:tcPr>
          <w:p w:rsidR="003644BD" w:rsidRDefault="003644BD"/>
        </w:tc>
        <w:tc>
          <w:tcPr>
            <w:tcW w:w="851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992" w:type="dxa"/>
            <w:gridSpan w:val="2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</w:tr>
      <w:tr w:rsidR="003644BD">
        <w:trPr>
          <w:cantSplit/>
          <w:trHeight w:val="300"/>
        </w:trPr>
        <w:tc>
          <w:tcPr>
            <w:tcW w:w="1985" w:type="dxa"/>
          </w:tcPr>
          <w:p w:rsidR="003644BD" w:rsidRDefault="003644BD"/>
        </w:tc>
        <w:tc>
          <w:tcPr>
            <w:tcW w:w="4819" w:type="dxa"/>
          </w:tcPr>
          <w:p w:rsidR="003644BD" w:rsidRDefault="003644BD"/>
        </w:tc>
        <w:tc>
          <w:tcPr>
            <w:tcW w:w="851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992" w:type="dxa"/>
            <w:gridSpan w:val="2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  <w:tc>
          <w:tcPr>
            <w:tcW w:w="709" w:type="dxa"/>
          </w:tcPr>
          <w:p w:rsidR="003644BD" w:rsidRDefault="003644BD"/>
        </w:tc>
      </w:tr>
      <w:tr w:rsidR="003D7771">
        <w:trPr>
          <w:cantSplit/>
          <w:trHeight w:val="300"/>
        </w:trPr>
        <w:tc>
          <w:tcPr>
            <w:tcW w:w="1985" w:type="dxa"/>
          </w:tcPr>
          <w:p w:rsidR="003D7771" w:rsidRDefault="003D7771"/>
        </w:tc>
        <w:tc>
          <w:tcPr>
            <w:tcW w:w="4819" w:type="dxa"/>
          </w:tcPr>
          <w:p w:rsidR="003D7771" w:rsidRDefault="003D7771"/>
        </w:tc>
        <w:tc>
          <w:tcPr>
            <w:tcW w:w="851" w:type="dxa"/>
          </w:tcPr>
          <w:p w:rsidR="003D7771" w:rsidRDefault="003D7771"/>
        </w:tc>
        <w:tc>
          <w:tcPr>
            <w:tcW w:w="709" w:type="dxa"/>
          </w:tcPr>
          <w:p w:rsidR="003D7771" w:rsidRDefault="003D7771"/>
        </w:tc>
        <w:tc>
          <w:tcPr>
            <w:tcW w:w="992" w:type="dxa"/>
            <w:gridSpan w:val="2"/>
          </w:tcPr>
          <w:p w:rsidR="003D7771" w:rsidRDefault="003D7771"/>
        </w:tc>
        <w:tc>
          <w:tcPr>
            <w:tcW w:w="709" w:type="dxa"/>
          </w:tcPr>
          <w:p w:rsidR="003D7771" w:rsidRDefault="003D7771"/>
        </w:tc>
        <w:tc>
          <w:tcPr>
            <w:tcW w:w="709" w:type="dxa"/>
          </w:tcPr>
          <w:p w:rsidR="003D7771" w:rsidRDefault="003D7771"/>
        </w:tc>
      </w:tr>
      <w:tr w:rsidR="00C103CD">
        <w:trPr>
          <w:cantSplit/>
          <w:trHeight w:val="214"/>
        </w:trPr>
        <w:tc>
          <w:tcPr>
            <w:tcW w:w="10774" w:type="dxa"/>
            <w:gridSpan w:val="8"/>
          </w:tcPr>
          <w:p w:rsidR="00C103CD" w:rsidRDefault="00C103CD" w:rsidP="00662321">
            <w:pPr>
              <w:pStyle w:val="Overskrift2"/>
            </w:pPr>
            <w:r>
              <w:t>Sum</w:t>
            </w:r>
            <w:r w:rsidR="00465C96">
              <w:t>:</w:t>
            </w:r>
          </w:p>
          <w:p w:rsidR="0002007B" w:rsidRPr="0002007B" w:rsidRDefault="0002007B" w:rsidP="0002007B">
            <w:bookmarkStart w:id="0" w:name="_GoBack"/>
            <w:bookmarkEnd w:id="0"/>
          </w:p>
        </w:tc>
      </w:tr>
      <w:tr w:rsidR="00C103CD">
        <w:trPr>
          <w:cantSplit/>
          <w:trHeight w:val="300"/>
        </w:trPr>
        <w:tc>
          <w:tcPr>
            <w:tcW w:w="8931" w:type="dxa"/>
            <w:gridSpan w:val="5"/>
          </w:tcPr>
          <w:p w:rsidR="00C103CD" w:rsidRDefault="00C103CD" w:rsidP="00662321">
            <w:r w:rsidRPr="00C103CD">
              <w:rPr>
                <w:b/>
                <w:bCs/>
              </w:rPr>
              <w:t>Totalt antall studiepoeng</w:t>
            </w:r>
            <w:r>
              <w:rPr>
                <w:b/>
                <w:bCs/>
              </w:rPr>
              <w:t xml:space="preserve"> i opplæringsdelen</w:t>
            </w:r>
            <w:r w:rsidR="00465C96">
              <w:t>:</w:t>
            </w:r>
          </w:p>
          <w:p w:rsidR="00C103CD" w:rsidRDefault="00C103CD" w:rsidP="00662321">
            <w:r>
              <w:t xml:space="preserve">(minimum 30 Sp hvis </w:t>
            </w:r>
            <w:proofErr w:type="spellStart"/>
            <w:r>
              <w:t>PhD</w:t>
            </w:r>
            <w:proofErr w:type="spellEnd"/>
            <w:r>
              <w:t>-programmet ikke</w:t>
            </w:r>
            <w:r w:rsidR="002E79A0">
              <w:t>/</w:t>
            </w:r>
            <w:proofErr w:type="spellStart"/>
            <w:r w:rsidR="002E79A0">
              <w:t>ikkje</w:t>
            </w:r>
            <w:proofErr w:type="spellEnd"/>
            <w:r>
              <w:t xml:space="preserve"> har særskilte ekstra krav)</w:t>
            </w:r>
          </w:p>
          <w:p w:rsidR="0002007B" w:rsidRDefault="0002007B" w:rsidP="00662321"/>
        </w:tc>
        <w:tc>
          <w:tcPr>
            <w:tcW w:w="1843" w:type="dxa"/>
            <w:gridSpan w:val="3"/>
          </w:tcPr>
          <w:p w:rsidR="00C103CD" w:rsidRDefault="00C103CD" w:rsidP="00662321"/>
        </w:tc>
      </w:tr>
      <w:tr w:rsidR="00C103CD">
        <w:trPr>
          <w:cantSplit/>
          <w:trHeight w:val="300"/>
        </w:trPr>
        <w:tc>
          <w:tcPr>
            <w:tcW w:w="8931" w:type="dxa"/>
            <w:gridSpan w:val="5"/>
          </w:tcPr>
          <w:p w:rsidR="00465C96" w:rsidRDefault="00465C96" w:rsidP="00465C96">
            <w:r>
              <w:rPr>
                <w:b/>
                <w:bCs/>
              </w:rPr>
              <w:t>A</w:t>
            </w:r>
            <w:r w:rsidR="00C103CD" w:rsidRPr="00C103CD">
              <w:rPr>
                <w:b/>
                <w:bCs/>
              </w:rPr>
              <w:t xml:space="preserve">ntall studiepoeng </w:t>
            </w:r>
            <w:proofErr w:type="spellStart"/>
            <w:r w:rsidR="00C103CD" w:rsidRPr="00C103CD">
              <w:rPr>
                <w:b/>
                <w:bCs/>
              </w:rPr>
              <w:t>PhD</w:t>
            </w:r>
            <w:proofErr w:type="spellEnd"/>
            <w:r w:rsidR="00C103CD" w:rsidRPr="00C103CD">
              <w:rPr>
                <w:b/>
                <w:bCs/>
              </w:rPr>
              <w:t>-emner</w:t>
            </w:r>
            <w:r>
              <w:rPr>
                <w:b/>
                <w:bCs/>
              </w:rPr>
              <w:t xml:space="preserve"> i opplæringsdelen:</w:t>
            </w:r>
            <w:r w:rsidR="00C103CD">
              <w:t xml:space="preserve"> </w:t>
            </w:r>
            <w:r>
              <w:t xml:space="preserve"> </w:t>
            </w:r>
          </w:p>
          <w:p w:rsidR="00C103CD" w:rsidRDefault="00C103CD" w:rsidP="00662321">
            <w:r>
              <w:t>(minimum 20 Sp</w:t>
            </w:r>
            <w:r w:rsidR="00465C96">
              <w:t xml:space="preserve"> av totalt antall</w:t>
            </w:r>
            <w:r>
              <w:t>)</w:t>
            </w:r>
          </w:p>
          <w:p w:rsidR="0002007B" w:rsidRDefault="0002007B" w:rsidP="00662321"/>
        </w:tc>
        <w:tc>
          <w:tcPr>
            <w:tcW w:w="1843" w:type="dxa"/>
            <w:gridSpan w:val="3"/>
          </w:tcPr>
          <w:p w:rsidR="00C103CD" w:rsidRDefault="00C103CD" w:rsidP="00662321"/>
        </w:tc>
      </w:tr>
    </w:tbl>
    <w:p w:rsidR="003644BD" w:rsidRDefault="003644BD"/>
    <w:p w:rsidR="0002007B" w:rsidRDefault="0002007B"/>
    <w:p w:rsidR="0002007B" w:rsidRDefault="0002007B"/>
    <w:p w:rsidR="0002007B" w:rsidRPr="00C13699" w:rsidRDefault="0002007B"/>
    <w:p w:rsidR="000F04AB" w:rsidRPr="00C13699" w:rsidRDefault="003644BD" w:rsidP="000F04AB">
      <w:pPr>
        <w:numPr>
          <w:ilvl w:val="0"/>
          <w:numId w:val="2"/>
        </w:numPr>
        <w:tabs>
          <w:tab w:val="clear" w:pos="360"/>
          <w:tab w:val="num" w:pos="-567"/>
        </w:tabs>
        <w:ind w:left="0" w:firstLine="0"/>
      </w:pPr>
      <w:r w:rsidRPr="00C13699">
        <w:t>Eksamensperioden angis med studieår + V for våreksamen, og studieår + H for høsteksamen.</w:t>
      </w:r>
    </w:p>
    <w:p w:rsidR="001B729D" w:rsidRDefault="003644BD" w:rsidP="001B729D">
      <w:pPr>
        <w:numPr>
          <w:ilvl w:val="0"/>
          <w:numId w:val="2"/>
        </w:numPr>
        <w:tabs>
          <w:tab w:val="clear" w:pos="360"/>
          <w:tab w:val="num" w:pos="-567"/>
        </w:tabs>
        <w:ind w:left="0" w:firstLine="0"/>
      </w:pPr>
      <w:r w:rsidRPr="00C13699">
        <w:t xml:space="preserve">Følgende typebetegnelser skal brukes: DR for emner på doktornivå, ORD for ordinære emner over </w:t>
      </w:r>
      <w:r w:rsidR="001B729D">
        <w:t>masternivå</w:t>
      </w:r>
    </w:p>
    <w:p w:rsidR="003644BD" w:rsidRPr="00C13699" w:rsidRDefault="00603104" w:rsidP="001B729D">
      <w:pPr>
        <w:numPr>
          <w:ilvl w:val="0"/>
          <w:numId w:val="2"/>
        </w:numPr>
        <w:tabs>
          <w:tab w:val="clear" w:pos="360"/>
          <w:tab w:val="num" w:pos="-567"/>
        </w:tabs>
        <w:ind w:left="0" w:firstLine="0"/>
      </w:pPr>
      <w:r>
        <w:t>Vurderingsform</w:t>
      </w:r>
      <w:r w:rsidR="003644BD" w:rsidRPr="00C13699">
        <w:t>: E=</w:t>
      </w:r>
      <w:r>
        <w:t xml:space="preserve">avsluttende </w:t>
      </w:r>
      <w:r w:rsidR="003644BD" w:rsidRPr="00C13699">
        <w:t>eksamen, Ø=øving</w:t>
      </w:r>
      <w:r w:rsidR="001B729D">
        <w:t>, E = Essay</w:t>
      </w:r>
    </w:p>
    <w:p w:rsidR="003644BD" w:rsidRPr="00C13699" w:rsidRDefault="003644BD">
      <w:r w:rsidRPr="00C13699">
        <w:t>4)</w:t>
      </w:r>
      <w:r w:rsidRPr="00C13699">
        <w:tab/>
        <w:t xml:space="preserve">For avlagte eksamener må eksamenskarakter dokumenteres./ For </w:t>
      </w:r>
      <w:proofErr w:type="spellStart"/>
      <w:r w:rsidRPr="00C13699">
        <w:t>avlagde</w:t>
      </w:r>
      <w:proofErr w:type="spellEnd"/>
      <w:r w:rsidRPr="00C13699">
        <w:t xml:space="preserve"> </w:t>
      </w:r>
      <w:proofErr w:type="spellStart"/>
      <w:r w:rsidRPr="00C13699">
        <w:t>eksamenar</w:t>
      </w:r>
      <w:proofErr w:type="spellEnd"/>
      <w:r w:rsidRPr="00C13699">
        <w:t xml:space="preserve"> må eksamenskarakter </w:t>
      </w:r>
      <w:proofErr w:type="spellStart"/>
      <w:r w:rsidRPr="00C13699">
        <w:t>dokumenterast</w:t>
      </w:r>
      <w:proofErr w:type="spellEnd"/>
      <w:r w:rsidRPr="00C13699">
        <w:t>.</w:t>
      </w:r>
    </w:p>
    <w:p w:rsidR="003644BD" w:rsidRPr="00C13699" w:rsidRDefault="003644BD"/>
    <w:p w:rsidR="006B2A2E" w:rsidRDefault="006B2A2E" w:rsidP="00F932EA">
      <w:pPr>
        <w:rPr>
          <w:b/>
        </w:rPr>
      </w:pPr>
    </w:p>
    <w:p w:rsidR="00DE1DA3" w:rsidRDefault="00DE1DA3" w:rsidP="00F932EA">
      <w:pPr>
        <w:rPr>
          <w:b/>
        </w:rPr>
      </w:pPr>
      <w:r>
        <w:rPr>
          <w:b/>
        </w:rPr>
        <w:br w:type="page"/>
      </w:r>
    </w:p>
    <w:p w:rsidR="003644BD" w:rsidRDefault="003644BD"/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8519"/>
      </w:tblGrid>
      <w:tr w:rsidR="003644BD">
        <w:trPr>
          <w:trHeight w:val="425"/>
        </w:trPr>
        <w:tc>
          <w:tcPr>
            <w:tcW w:w="2254" w:type="dxa"/>
            <w:shd w:val="pct30" w:color="auto" w:fill="FFFFFF"/>
          </w:tcPr>
          <w:p w:rsidR="003644BD" w:rsidRDefault="003644BD">
            <w:proofErr w:type="spellStart"/>
            <w:r>
              <w:t>Studentnr</w:t>
            </w:r>
            <w:proofErr w:type="spellEnd"/>
            <w:r>
              <w:t>.</w:t>
            </w:r>
          </w:p>
          <w:p w:rsidR="003644BD" w:rsidRDefault="003644BD"/>
        </w:tc>
        <w:tc>
          <w:tcPr>
            <w:tcW w:w="8519" w:type="dxa"/>
          </w:tcPr>
          <w:p w:rsidR="003644BD" w:rsidRDefault="003644BD">
            <w:r>
              <w:t>Etternavn – Fornavn – Mellomnavn</w:t>
            </w:r>
            <w:r w:rsidR="00AF7621">
              <w:t>/</w:t>
            </w:r>
            <w:proofErr w:type="spellStart"/>
            <w:r w:rsidR="00AF7621">
              <w:t>Etternamn</w:t>
            </w:r>
            <w:proofErr w:type="spellEnd"/>
            <w:r w:rsidR="00AF7621">
              <w:t xml:space="preserve"> – </w:t>
            </w:r>
            <w:proofErr w:type="spellStart"/>
            <w:r w:rsidR="00AF7621">
              <w:t>Førenamn</w:t>
            </w:r>
            <w:proofErr w:type="spellEnd"/>
            <w:r w:rsidR="00AF7621">
              <w:t xml:space="preserve"> - </w:t>
            </w:r>
            <w:proofErr w:type="spellStart"/>
            <w:r w:rsidR="00AF7621">
              <w:t>Mellomnamn</w:t>
            </w:r>
            <w:proofErr w:type="spellEnd"/>
          </w:p>
          <w:p w:rsidR="003644BD" w:rsidRDefault="003644BD"/>
        </w:tc>
      </w:tr>
    </w:tbl>
    <w:p w:rsidR="00DE1DA3" w:rsidRDefault="00DE1DA3" w:rsidP="00DE1DA3">
      <w:pPr>
        <w:rPr>
          <w:b/>
        </w:rPr>
      </w:pPr>
    </w:p>
    <w:p w:rsidR="003644BD" w:rsidRDefault="003D7771" w:rsidP="00AF7621">
      <w:pPr>
        <w:rPr>
          <w:b/>
        </w:rPr>
      </w:pPr>
      <w:r>
        <w:rPr>
          <w:b/>
        </w:rPr>
        <w:t>9</w:t>
      </w:r>
      <w:r w:rsidR="003644BD">
        <w:rPr>
          <w:b/>
        </w:rPr>
        <w:t xml:space="preserve">. Hovedveileder og eventuelle </w:t>
      </w:r>
      <w:r w:rsidR="00EB4D92">
        <w:rPr>
          <w:b/>
        </w:rPr>
        <w:t>biveiledere</w:t>
      </w:r>
      <w:r w:rsidR="00AF7621">
        <w:rPr>
          <w:b/>
        </w:rPr>
        <w:t>/</w:t>
      </w:r>
      <w:proofErr w:type="spellStart"/>
      <w:r w:rsidR="00AF7621">
        <w:rPr>
          <w:b/>
        </w:rPr>
        <w:t>Hovudrettleiar</w:t>
      </w:r>
      <w:proofErr w:type="spellEnd"/>
      <w:r w:rsidR="00AF7621">
        <w:rPr>
          <w:b/>
        </w:rPr>
        <w:t xml:space="preserve"> og eventuelle </w:t>
      </w:r>
      <w:proofErr w:type="spellStart"/>
      <w:r w:rsidR="00AF7621">
        <w:rPr>
          <w:b/>
        </w:rPr>
        <w:t>birettleiarar</w:t>
      </w:r>
      <w:proofErr w:type="spellEnd"/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2268"/>
        <w:gridCol w:w="3260"/>
      </w:tblGrid>
      <w:tr w:rsidR="003644BD">
        <w:trPr>
          <w:trHeight w:val="255"/>
        </w:trPr>
        <w:tc>
          <w:tcPr>
            <w:tcW w:w="709" w:type="dxa"/>
          </w:tcPr>
          <w:p w:rsidR="003644BD" w:rsidRDefault="003644BD">
            <w:r>
              <w:t xml:space="preserve">Type </w:t>
            </w:r>
          </w:p>
        </w:tc>
        <w:tc>
          <w:tcPr>
            <w:tcW w:w="2693" w:type="dxa"/>
          </w:tcPr>
          <w:p w:rsidR="003644BD" w:rsidRDefault="00F932EA">
            <w:r>
              <w:t>Navn</w:t>
            </w:r>
          </w:p>
        </w:tc>
        <w:tc>
          <w:tcPr>
            <w:tcW w:w="1843" w:type="dxa"/>
          </w:tcPr>
          <w:p w:rsidR="003644BD" w:rsidRDefault="003644BD">
            <w:r>
              <w:t>Stilling</w:t>
            </w:r>
          </w:p>
          <w:p w:rsidR="003644BD" w:rsidRDefault="00471BE2">
            <w:r>
              <w:t>A</w:t>
            </w:r>
            <w:r w:rsidR="003644BD">
              <w:t>kademisk grad</w:t>
            </w:r>
          </w:p>
        </w:tc>
        <w:tc>
          <w:tcPr>
            <w:tcW w:w="2268" w:type="dxa"/>
          </w:tcPr>
          <w:p w:rsidR="003644BD" w:rsidRDefault="003644BD">
            <w:proofErr w:type="spellStart"/>
            <w:r>
              <w:t>Fødselsnr</w:t>
            </w:r>
            <w:proofErr w:type="spellEnd"/>
            <w:r>
              <w:t>. (11siffer)</w:t>
            </w:r>
          </w:p>
          <w:p w:rsidR="003644BD" w:rsidRDefault="003644BD">
            <w:r>
              <w:t>gjelder eksterne veiledere</w:t>
            </w:r>
          </w:p>
        </w:tc>
        <w:tc>
          <w:tcPr>
            <w:tcW w:w="3260" w:type="dxa"/>
          </w:tcPr>
          <w:p w:rsidR="003644BD" w:rsidRDefault="003644BD">
            <w:r>
              <w:t>Institutt/Arbeidssted</w:t>
            </w:r>
          </w:p>
          <w:p w:rsidR="006B2A2E" w:rsidRDefault="006B2A2E">
            <w:r>
              <w:t xml:space="preserve">(For eksterne veiledere må </w:t>
            </w:r>
          </w:p>
          <w:p w:rsidR="006B2A2E" w:rsidRDefault="006B2A2E">
            <w:proofErr w:type="gramStart"/>
            <w:r>
              <w:t>fullstendig postadresse oppgis.)</w:t>
            </w:r>
            <w:proofErr w:type="gramEnd"/>
          </w:p>
        </w:tc>
      </w:tr>
      <w:tr w:rsidR="003644BD">
        <w:trPr>
          <w:trHeight w:val="1043"/>
        </w:trPr>
        <w:tc>
          <w:tcPr>
            <w:tcW w:w="709" w:type="dxa"/>
          </w:tcPr>
          <w:p w:rsidR="003644BD" w:rsidRPr="00C675BF" w:rsidRDefault="003644BD" w:rsidP="00F932EA">
            <w:proofErr w:type="spellStart"/>
            <w:r w:rsidRPr="00C675BF">
              <w:t>Hovedveil</w:t>
            </w:r>
            <w:proofErr w:type="spellEnd"/>
            <w:r w:rsidRPr="00C675BF">
              <w:t>.</w:t>
            </w:r>
          </w:p>
          <w:p w:rsidR="003644BD" w:rsidRDefault="003644BD"/>
        </w:tc>
        <w:tc>
          <w:tcPr>
            <w:tcW w:w="2693" w:type="dxa"/>
          </w:tcPr>
          <w:p w:rsidR="003644BD" w:rsidRDefault="003644BD"/>
        </w:tc>
        <w:tc>
          <w:tcPr>
            <w:tcW w:w="1843" w:type="dxa"/>
          </w:tcPr>
          <w:p w:rsidR="003644BD" w:rsidRDefault="003644BD"/>
        </w:tc>
        <w:tc>
          <w:tcPr>
            <w:tcW w:w="2268" w:type="dxa"/>
          </w:tcPr>
          <w:p w:rsidR="003644BD" w:rsidRDefault="003644BD"/>
        </w:tc>
        <w:tc>
          <w:tcPr>
            <w:tcW w:w="3260" w:type="dxa"/>
          </w:tcPr>
          <w:p w:rsidR="003644BD" w:rsidRDefault="003644BD"/>
        </w:tc>
      </w:tr>
      <w:tr w:rsidR="003644BD">
        <w:trPr>
          <w:trHeight w:val="1408"/>
        </w:trPr>
        <w:tc>
          <w:tcPr>
            <w:tcW w:w="709" w:type="dxa"/>
          </w:tcPr>
          <w:p w:rsidR="003644BD" w:rsidRDefault="00AD4253">
            <w:proofErr w:type="spellStart"/>
            <w:r>
              <w:t>B</w:t>
            </w:r>
            <w:r w:rsidR="001B729D">
              <w:t>iveil</w:t>
            </w:r>
            <w:proofErr w:type="spellEnd"/>
            <w:r w:rsidR="001B729D">
              <w:t>.</w:t>
            </w:r>
          </w:p>
        </w:tc>
        <w:tc>
          <w:tcPr>
            <w:tcW w:w="2693" w:type="dxa"/>
          </w:tcPr>
          <w:p w:rsidR="003644BD" w:rsidRDefault="003644BD"/>
        </w:tc>
        <w:tc>
          <w:tcPr>
            <w:tcW w:w="1843" w:type="dxa"/>
          </w:tcPr>
          <w:p w:rsidR="003644BD" w:rsidRDefault="003644BD"/>
        </w:tc>
        <w:tc>
          <w:tcPr>
            <w:tcW w:w="2268" w:type="dxa"/>
          </w:tcPr>
          <w:p w:rsidR="003644BD" w:rsidRDefault="003644BD"/>
        </w:tc>
        <w:tc>
          <w:tcPr>
            <w:tcW w:w="3260" w:type="dxa"/>
          </w:tcPr>
          <w:p w:rsidR="003644BD" w:rsidRDefault="003644BD"/>
        </w:tc>
      </w:tr>
    </w:tbl>
    <w:p w:rsidR="00F932EA" w:rsidRDefault="00F932EA" w:rsidP="00F932EA"/>
    <w:p w:rsidR="00ED46FD" w:rsidRDefault="00ED46FD" w:rsidP="00F932EA"/>
    <w:p w:rsidR="00F932EA" w:rsidRDefault="00471BE2" w:rsidP="003D7771">
      <w:pPr>
        <w:rPr>
          <w:b/>
        </w:rPr>
      </w:pPr>
      <w:r>
        <w:rPr>
          <w:b/>
        </w:rPr>
        <w:t>1</w:t>
      </w:r>
      <w:r w:rsidR="003D7771">
        <w:rPr>
          <w:b/>
        </w:rPr>
        <w:t>0</w:t>
      </w:r>
      <w:r w:rsidR="00F932EA">
        <w:rPr>
          <w:b/>
        </w:rPr>
        <w:t xml:space="preserve">. </w:t>
      </w:r>
      <w:r>
        <w:rPr>
          <w:b/>
        </w:rPr>
        <w:t>Fremdriftsplan</w:t>
      </w:r>
      <w:r w:rsidR="00AF7621">
        <w:rPr>
          <w:b/>
        </w:rPr>
        <w:t>/Framdriftsplan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932EA">
        <w:trPr>
          <w:cantSplit/>
          <w:trHeight w:val="4744"/>
        </w:trPr>
        <w:tc>
          <w:tcPr>
            <w:tcW w:w="10773" w:type="dxa"/>
          </w:tcPr>
          <w:p w:rsidR="00F932EA" w:rsidRDefault="006B2A2E" w:rsidP="003644BD">
            <w:r>
              <w:t xml:space="preserve">Angi tidsplan for </w:t>
            </w:r>
            <w:r w:rsidR="001D147B">
              <w:t xml:space="preserve">gjennomføring av </w:t>
            </w:r>
            <w:r>
              <w:t>opplæringsdel</w:t>
            </w:r>
            <w:r w:rsidR="001D147B">
              <w:t>,</w:t>
            </w:r>
            <w:r>
              <w:t xml:space="preserve"> forskningsarbeid</w:t>
            </w:r>
            <w:r w:rsidR="001D147B">
              <w:t xml:space="preserve"> (med delmål), </w:t>
            </w:r>
            <w:r w:rsidR="000D67CD">
              <w:t xml:space="preserve">evt. pliktarbeid og </w:t>
            </w:r>
            <w:r w:rsidR="001D147B">
              <w:t>avslutning</w:t>
            </w:r>
            <w:r w:rsidR="000D67CD">
              <w:t>/innlevering</w:t>
            </w:r>
            <w:r w:rsidR="001D147B">
              <w:t xml:space="preserve">. </w:t>
            </w:r>
          </w:p>
        </w:tc>
      </w:tr>
    </w:tbl>
    <w:p w:rsidR="00F932EA" w:rsidRDefault="00F932EA" w:rsidP="00F932EA"/>
    <w:p w:rsidR="00471BE2" w:rsidRDefault="00471BE2" w:rsidP="00F932EA"/>
    <w:p w:rsidR="00C20EE1" w:rsidRPr="00C20EE1" w:rsidRDefault="00471BE2" w:rsidP="00C20EE1">
      <w:pPr>
        <w:tabs>
          <w:tab w:val="left" w:pos="567"/>
        </w:tabs>
        <w:rPr>
          <w:b/>
        </w:rPr>
      </w:pPr>
      <w:r>
        <w:rPr>
          <w:b/>
        </w:rPr>
        <w:t>1</w:t>
      </w:r>
      <w:r w:rsidR="003D7771">
        <w:rPr>
          <w:b/>
        </w:rPr>
        <w:t>1</w:t>
      </w:r>
      <w:r>
        <w:rPr>
          <w:b/>
        </w:rPr>
        <w:t>. Finansieringsplan</w:t>
      </w:r>
      <w:r w:rsidR="00C20EE1">
        <w:rPr>
          <w:b/>
        </w:rPr>
        <w:t xml:space="preserve"> </w:t>
      </w:r>
      <w:r w:rsidR="00C20EE1" w:rsidRPr="00C20EE1">
        <w:rPr>
          <w:bCs/>
        </w:rPr>
        <w:t>(dokumentasjon</w:t>
      </w:r>
      <w:r w:rsidR="00C20EE1">
        <w:rPr>
          <w:bCs/>
        </w:rPr>
        <w:t xml:space="preserve"> på finansiering</w:t>
      </w:r>
      <w:r w:rsidR="00C20EE1" w:rsidRPr="00C20EE1">
        <w:rPr>
          <w:bCs/>
        </w:rPr>
        <w:t xml:space="preserve"> vedlegges)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1984"/>
        <w:gridCol w:w="1559"/>
      </w:tblGrid>
      <w:tr w:rsidR="00471BE2">
        <w:trPr>
          <w:cantSplit/>
          <w:trHeight w:hRule="exact" w:val="565"/>
        </w:trPr>
        <w:tc>
          <w:tcPr>
            <w:tcW w:w="1985" w:type="dxa"/>
            <w:tcBorders>
              <w:bottom w:val="nil"/>
            </w:tcBorders>
          </w:tcPr>
          <w:p w:rsidR="00471BE2" w:rsidRDefault="00471BE2" w:rsidP="003644BD">
            <w:pPr>
              <w:tabs>
                <w:tab w:val="left" w:pos="567"/>
              </w:tabs>
            </w:pPr>
            <w:r>
              <w:t>Finansieringskilde/</w:t>
            </w:r>
          </w:p>
          <w:p w:rsidR="00471BE2" w:rsidRDefault="00471BE2" w:rsidP="003644BD">
            <w:pPr>
              <w:tabs>
                <w:tab w:val="left" w:pos="567"/>
              </w:tabs>
            </w:pPr>
            <w:r>
              <w:t>Lønnsutbetaler</w:t>
            </w:r>
          </w:p>
        </w:tc>
        <w:tc>
          <w:tcPr>
            <w:tcW w:w="5245" w:type="dxa"/>
            <w:tcBorders>
              <w:bottom w:val="nil"/>
            </w:tcBorders>
          </w:tcPr>
          <w:p w:rsidR="00471BE2" w:rsidRDefault="00471BE2" w:rsidP="003644BD">
            <w:pPr>
              <w:tabs>
                <w:tab w:val="left" w:pos="567"/>
              </w:tabs>
            </w:pPr>
            <w:r>
              <w:t xml:space="preserve">Type (stipend, ansettelse o.l.) </w:t>
            </w:r>
          </w:p>
          <w:p w:rsidR="00471BE2" w:rsidRDefault="00471BE2" w:rsidP="003644BD">
            <w:pPr>
              <w:tabs>
                <w:tab w:val="left" w:pos="567"/>
              </w:tabs>
            </w:pPr>
            <w:r>
              <w:t>Ved stipend: oppgi om det er individuelt- eller prosjektstipend</w:t>
            </w:r>
          </w:p>
        </w:tc>
        <w:tc>
          <w:tcPr>
            <w:tcW w:w="1984" w:type="dxa"/>
            <w:tcBorders>
              <w:bottom w:val="nil"/>
            </w:tcBorders>
          </w:tcPr>
          <w:p w:rsidR="00471BE2" w:rsidRDefault="00471BE2" w:rsidP="003644BD">
            <w:pPr>
              <w:tabs>
                <w:tab w:val="left" w:pos="567"/>
              </w:tabs>
            </w:pPr>
            <w:r>
              <w:t>Innvilget/varighet</w:t>
            </w:r>
          </w:p>
          <w:p w:rsidR="00471BE2" w:rsidRDefault="003C75B6" w:rsidP="003644BD">
            <w:pPr>
              <w:tabs>
                <w:tab w:val="left" w:pos="567"/>
              </w:tabs>
            </w:pPr>
            <w:r>
              <w:t>F</w:t>
            </w:r>
            <w:r w:rsidR="00471BE2">
              <w:t>ra</w:t>
            </w:r>
            <w:r>
              <w:t xml:space="preserve"> dato</w:t>
            </w:r>
            <w:r w:rsidR="00471BE2">
              <w:t xml:space="preserve"> – til</w:t>
            </w:r>
            <w:r>
              <w:t xml:space="preserve"> dato</w:t>
            </w:r>
          </w:p>
        </w:tc>
        <w:tc>
          <w:tcPr>
            <w:tcW w:w="1559" w:type="dxa"/>
            <w:tcBorders>
              <w:bottom w:val="nil"/>
            </w:tcBorders>
          </w:tcPr>
          <w:p w:rsidR="00471BE2" w:rsidRDefault="00471BE2" w:rsidP="003644BD">
            <w:pPr>
              <w:tabs>
                <w:tab w:val="left" w:pos="567"/>
              </w:tabs>
            </w:pPr>
            <w:r>
              <w:t>% pliktarbeid</w:t>
            </w:r>
          </w:p>
        </w:tc>
      </w:tr>
      <w:tr w:rsidR="00471BE2">
        <w:trPr>
          <w:cantSplit/>
          <w:trHeight w:hRule="exact" w:val="1697"/>
        </w:trPr>
        <w:tc>
          <w:tcPr>
            <w:tcW w:w="1985" w:type="dxa"/>
            <w:tcBorders>
              <w:top w:val="nil"/>
            </w:tcBorders>
          </w:tcPr>
          <w:p w:rsidR="00471BE2" w:rsidRDefault="00471BE2" w:rsidP="003644BD">
            <w:pPr>
              <w:tabs>
                <w:tab w:val="left" w:pos="567"/>
              </w:tabs>
            </w:pPr>
          </w:p>
        </w:tc>
        <w:tc>
          <w:tcPr>
            <w:tcW w:w="5245" w:type="dxa"/>
            <w:tcBorders>
              <w:top w:val="nil"/>
            </w:tcBorders>
          </w:tcPr>
          <w:p w:rsidR="00471BE2" w:rsidRDefault="00471BE2" w:rsidP="003644BD">
            <w:pPr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nil"/>
            </w:tcBorders>
          </w:tcPr>
          <w:p w:rsidR="00471BE2" w:rsidRDefault="00471BE2" w:rsidP="003644BD">
            <w:pPr>
              <w:tabs>
                <w:tab w:val="left" w:pos="567"/>
              </w:tabs>
            </w:pPr>
          </w:p>
        </w:tc>
        <w:tc>
          <w:tcPr>
            <w:tcW w:w="1559" w:type="dxa"/>
            <w:tcBorders>
              <w:top w:val="nil"/>
            </w:tcBorders>
          </w:tcPr>
          <w:p w:rsidR="00471BE2" w:rsidRDefault="00471BE2" w:rsidP="003644BD">
            <w:pPr>
              <w:tabs>
                <w:tab w:val="left" w:pos="567"/>
              </w:tabs>
            </w:pPr>
          </w:p>
        </w:tc>
      </w:tr>
    </w:tbl>
    <w:p w:rsidR="00471BE2" w:rsidRDefault="00471BE2" w:rsidP="00471BE2">
      <w:pPr>
        <w:rPr>
          <w:b/>
        </w:rPr>
      </w:pPr>
    </w:p>
    <w:p w:rsidR="003D7771" w:rsidRPr="001D147B" w:rsidRDefault="003D7771" w:rsidP="003D7771">
      <w:pPr>
        <w:rPr>
          <w:bCs/>
        </w:rPr>
      </w:pPr>
      <w:r>
        <w:rPr>
          <w:b/>
        </w:rPr>
        <w:t xml:space="preserve">12. Prosjekt </w:t>
      </w:r>
      <w:r w:rsidRPr="001D147B">
        <w:rPr>
          <w:bCs/>
        </w:rPr>
        <w:t>(gjelder hvis kandidatens arbeid er en del av et større prosjekt som omfatter flere</w:t>
      </w:r>
      <w:r>
        <w:rPr>
          <w:bCs/>
        </w:rPr>
        <w:t xml:space="preserve"> forskere</w:t>
      </w:r>
      <w:r w:rsidRPr="001D147B">
        <w:rPr>
          <w:bCs/>
        </w:rPr>
        <w:t>)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D7771">
        <w:trPr>
          <w:cantSplit/>
          <w:trHeight w:hRule="exact" w:val="1797"/>
        </w:trPr>
        <w:tc>
          <w:tcPr>
            <w:tcW w:w="10773" w:type="dxa"/>
            <w:tcBorders>
              <w:bottom w:val="nil"/>
            </w:tcBorders>
          </w:tcPr>
          <w:p w:rsidR="003D7771" w:rsidRDefault="003D7771" w:rsidP="003D7771">
            <w:pPr>
              <w:tabs>
                <w:tab w:val="left" w:pos="567"/>
              </w:tabs>
            </w:pPr>
            <w:r>
              <w:t xml:space="preserve">Oppgi prosjektets navn, institusjon, prosjektansvarlig. </w:t>
            </w: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  <w:p w:rsidR="003D7771" w:rsidRDefault="003D7771" w:rsidP="003D7771">
            <w:pPr>
              <w:tabs>
                <w:tab w:val="left" w:pos="567"/>
              </w:tabs>
            </w:pPr>
          </w:p>
        </w:tc>
      </w:tr>
      <w:tr w:rsidR="003D7771">
        <w:trPr>
          <w:cantSplit/>
          <w:trHeight w:hRule="exact" w:val="80"/>
        </w:trPr>
        <w:tc>
          <w:tcPr>
            <w:tcW w:w="10773" w:type="dxa"/>
            <w:tcBorders>
              <w:top w:val="nil"/>
            </w:tcBorders>
          </w:tcPr>
          <w:p w:rsidR="003D7771" w:rsidRDefault="003D7771" w:rsidP="003D7771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</w:tbl>
    <w:p w:rsidR="003D7771" w:rsidRDefault="003D7771" w:rsidP="003D7771">
      <w:pPr>
        <w:tabs>
          <w:tab w:val="left" w:pos="567"/>
        </w:tabs>
      </w:pPr>
    </w:p>
    <w:p w:rsidR="00471BE2" w:rsidRDefault="00471BE2" w:rsidP="00471BE2">
      <w:r>
        <w:rPr>
          <w:b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8519"/>
      </w:tblGrid>
      <w:tr w:rsidR="00471BE2">
        <w:trPr>
          <w:trHeight w:val="425"/>
        </w:trPr>
        <w:tc>
          <w:tcPr>
            <w:tcW w:w="2254" w:type="dxa"/>
            <w:shd w:val="pct30" w:color="auto" w:fill="FFFFFF"/>
          </w:tcPr>
          <w:p w:rsidR="00471BE2" w:rsidRDefault="00471BE2" w:rsidP="003644BD">
            <w:proofErr w:type="spellStart"/>
            <w:r>
              <w:lastRenderedPageBreak/>
              <w:t>Studentnr</w:t>
            </w:r>
            <w:proofErr w:type="spellEnd"/>
            <w:r>
              <w:t>.</w:t>
            </w:r>
          </w:p>
          <w:p w:rsidR="00471BE2" w:rsidRDefault="00471BE2" w:rsidP="003644BD"/>
        </w:tc>
        <w:tc>
          <w:tcPr>
            <w:tcW w:w="8519" w:type="dxa"/>
          </w:tcPr>
          <w:p w:rsidR="00471BE2" w:rsidRDefault="00471BE2" w:rsidP="003644BD">
            <w:r>
              <w:t>Etternavn – Fornavn – Mellomnavn</w:t>
            </w:r>
            <w:r w:rsidR="00AF7621">
              <w:t>/</w:t>
            </w:r>
            <w:proofErr w:type="spellStart"/>
            <w:r w:rsidR="00AF7621">
              <w:t>Etternamn</w:t>
            </w:r>
            <w:proofErr w:type="spellEnd"/>
            <w:r w:rsidR="00AF7621">
              <w:t xml:space="preserve"> – </w:t>
            </w:r>
            <w:proofErr w:type="spellStart"/>
            <w:r w:rsidR="00AF7621">
              <w:t>Førenamn</w:t>
            </w:r>
            <w:proofErr w:type="spellEnd"/>
            <w:r w:rsidR="00AF7621">
              <w:t xml:space="preserve"> - </w:t>
            </w:r>
            <w:proofErr w:type="spellStart"/>
            <w:r w:rsidR="00AF7621">
              <w:t>Mellomnamn</w:t>
            </w:r>
            <w:proofErr w:type="spellEnd"/>
          </w:p>
          <w:p w:rsidR="00471BE2" w:rsidRDefault="00471BE2" w:rsidP="003644BD"/>
        </w:tc>
      </w:tr>
    </w:tbl>
    <w:p w:rsidR="00471BE2" w:rsidRDefault="00471BE2" w:rsidP="00471BE2"/>
    <w:p w:rsidR="00F932EA" w:rsidRDefault="00F932EA" w:rsidP="00471BE2">
      <w:pPr>
        <w:rPr>
          <w:b/>
        </w:rPr>
      </w:pPr>
      <w:r>
        <w:rPr>
          <w:b/>
        </w:rPr>
        <w:t>1</w:t>
      </w:r>
      <w:r w:rsidR="00471BE2">
        <w:rPr>
          <w:b/>
        </w:rPr>
        <w:t>3</w:t>
      </w:r>
      <w:r>
        <w:rPr>
          <w:b/>
        </w:rPr>
        <w:t xml:space="preserve">. </w:t>
      </w:r>
      <w:r w:rsidR="00471BE2">
        <w:rPr>
          <w:b/>
        </w:rPr>
        <w:t>Angivelse av behov for faglige og materielle ressurser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932EA">
        <w:trPr>
          <w:cantSplit/>
          <w:trHeight w:val="2652"/>
        </w:trPr>
        <w:tc>
          <w:tcPr>
            <w:tcW w:w="10773" w:type="dxa"/>
          </w:tcPr>
          <w:p w:rsidR="00F932EA" w:rsidRDefault="00F932EA" w:rsidP="003644BD"/>
        </w:tc>
      </w:tr>
    </w:tbl>
    <w:p w:rsidR="00F932EA" w:rsidRDefault="00F932EA" w:rsidP="00F932EA"/>
    <w:p w:rsidR="00F932EA" w:rsidRDefault="00F932EA" w:rsidP="00F932EA"/>
    <w:p w:rsidR="00F932EA" w:rsidRDefault="00F932EA" w:rsidP="00471BE2">
      <w:pPr>
        <w:rPr>
          <w:b/>
        </w:rPr>
      </w:pPr>
      <w:r>
        <w:rPr>
          <w:b/>
        </w:rPr>
        <w:t>1</w:t>
      </w:r>
      <w:r w:rsidR="00471BE2">
        <w:rPr>
          <w:b/>
        </w:rPr>
        <w:t>4</w:t>
      </w:r>
      <w:r>
        <w:rPr>
          <w:b/>
        </w:rPr>
        <w:t xml:space="preserve">. Plan for </w:t>
      </w:r>
      <w:r w:rsidR="00471BE2">
        <w:rPr>
          <w:b/>
        </w:rPr>
        <w:t>faglig formidling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932EA">
        <w:trPr>
          <w:cantSplit/>
          <w:trHeight w:val="3409"/>
        </w:trPr>
        <w:tc>
          <w:tcPr>
            <w:tcW w:w="10773" w:type="dxa"/>
          </w:tcPr>
          <w:p w:rsidR="00281E28" w:rsidRDefault="00281E28" w:rsidP="00281E28">
            <w:r>
              <w:t xml:space="preserve">Angi planer for publisering, presentasjoner, forelesninger, deltagelse på konferanser og seminarer, </w:t>
            </w:r>
            <w:r w:rsidR="00802A15">
              <w:t>og lignende</w:t>
            </w:r>
          </w:p>
        </w:tc>
      </w:tr>
    </w:tbl>
    <w:p w:rsidR="00F932EA" w:rsidRDefault="00F932EA" w:rsidP="00F932EA"/>
    <w:p w:rsidR="00F932EA" w:rsidRDefault="00F932EA" w:rsidP="00F932EA">
      <w:pPr>
        <w:rPr>
          <w:b/>
        </w:rPr>
      </w:pPr>
    </w:p>
    <w:p w:rsidR="003644BD" w:rsidRDefault="003644BD"/>
    <w:p w:rsidR="003644BD" w:rsidRDefault="007B7736" w:rsidP="00DF23E3">
      <w:pPr>
        <w:rPr>
          <w:b/>
        </w:rPr>
      </w:pPr>
      <w:r>
        <w:rPr>
          <w:b/>
        </w:rPr>
        <w:t>1</w:t>
      </w:r>
      <w:r w:rsidR="00471BE2">
        <w:rPr>
          <w:b/>
        </w:rPr>
        <w:t>5</w:t>
      </w:r>
      <w:r w:rsidR="003644BD">
        <w:rPr>
          <w:b/>
        </w:rPr>
        <w:t>. Plan for oppfyllelse</w:t>
      </w:r>
      <w:r w:rsidR="00AF7621">
        <w:rPr>
          <w:b/>
        </w:rPr>
        <w:t>/oppfylling</w:t>
      </w:r>
      <w:r w:rsidR="008A3D7E">
        <w:rPr>
          <w:b/>
        </w:rPr>
        <w:t xml:space="preserve"> av residensplikt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44BD">
        <w:trPr>
          <w:cantSplit/>
          <w:trHeight w:val="1647"/>
        </w:trPr>
        <w:tc>
          <w:tcPr>
            <w:tcW w:w="10773" w:type="dxa"/>
          </w:tcPr>
          <w:p w:rsidR="003644BD" w:rsidRDefault="00DF23E3">
            <w:r w:rsidRPr="00281E28">
              <w:rPr>
                <w:bCs/>
              </w:rPr>
              <w:t>jf. §</w:t>
            </w:r>
            <w:r>
              <w:rPr>
                <w:bCs/>
              </w:rPr>
              <w:t xml:space="preserve"> </w:t>
            </w:r>
            <w:r w:rsidR="0073529B">
              <w:rPr>
                <w:bCs/>
              </w:rPr>
              <w:t>5.3</w:t>
            </w:r>
            <w:r w:rsidRPr="00281E28">
              <w:rPr>
                <w:bCs/>
              </w:rPr>
              <w:t xml:space="preserve"> i </w:t>
            </w:r>
            <w:proofErr w:type="spellStart"/>
            <w:r w:rsidRPr="00281E28">
              <w:rPr>
                <w:bCs/>
              </w:rPr>
              <w:t>PhD-forskriften</w:t>
            </w:r>
            <w:proofErr w:type="spellEnd"/>
          </w:p>
        </w:tc>
      </w:tr>
    </w:tbl>
    <w:p w:rsidR="003644BD" w:rsidRDefault="003644BD"/>
    <w:p w:rsidR="003644BD" w:rsidRDefault="003644BD">
      <w:pPr>
        <w:rPr>
          <w:b/>
        </w:rPr>
      </w:pPr>
    </w:p>
    <w:p w:rsidR="003644BD" w:rsidRDefault="003644BD" w:rsidP="00471BE2">
      <w:pPr>
        <w:rPr>
          <w:b/>
        </w:rPr>
      </w:pPr>
      <w:r>
        <w:rPr>
          <w:b/>
        </w:rPr>
        <w:t>1</w:t>
      </w:r>
      <w:r w:rsidR="00471BE2">
        <w:rPr>
          <w:b/>
        </w:rPr>
        <w:t>6</w:t>
      </w:r>
      <w:r>
        <w:rPr>
          <w:b/>
        </w:rPr>
        <w:t xml:space="preserve">. </w:t>
      </w:r>
      <w:r w:rsidR="00F932EA">
        <w:rPr>
          <w:b/>
        </w:rPr>
        <w:t>Redegjørelse for deltagelse i aktive forskermiljøer, nasjonalt og internasjonalt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44BD">
        <w:trPr>
          <w:cantSplit/>
          <w:trHeight w:val="4131"/>
        </w:trPr>
        <w:tc>
          <w:tcPr>
            <w:tcW w:w="10773" w:type="dxa"/>
          </w:tcPr>
          <w:p w:rsidR="003644BD" w:rsidRDefault="00DF23E3">
            <w:r>
              <w:t>Angi hvor forskningsarbeidet skal utføres og evt. planer for kortere eller lengre opphold i andre miljøer</w:t>
            </w:r>
          </w:p>
        </w:tc>
      </w:tr>
    </w:tbl>
    <w:p w:rsidR="003644BD" w:rsidRDefault="003644BD"/>
    <w:p w:rsidR="003644BD" w:rsidRDefault="003644BD">
      <w:pPr>
        <w:tabs>
          <w:tab w:val="left" w:pos="567"/>
        </w:tabs>
        <w:rPr>
          <w:b/>
        </w:rPr>
      </w:pPr>
    </w:p>
    <w:p w:rsidR="003644BD" w:rsidRDefault="00471BE2">
      <w:pPr>
        <w:tabs>
          <w:tab w:val="left" w:pos="567"/>
        </w:tabs>
        <w:rPr>
          <w:b/>
        </w:rPr>
      </w:pPr>
      <w:r>
        <w:rPr>
          <w:b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8519"/>
      </w:tblGrid>
      <w:tr w:rsidR="003644BD">
        <w:trPr>
          <w:trHeight w:val="425"/>
        </w:trPr>
        <w:tc>
          <w:tcPr>
            <w:tcW w:w="2254" w:type="dxa"/>
            <w:shd w:val="pct30" w:color="auto" w:fill="FFFFFF"/>
          </w:tcPr>
          <w:p w:rsidR="003644BD" w:rsidRDefault="003644BD">
            <w:proofErr w:type="spellStart"/>
            <w:r>
              <w:lastRenderedPageBreak/>
              <w:t>Studentnr</w:t>
            </w:r>
            <w:proofErr w:type="spellEnd"/>
            <w:r>
              <w:t>.</w:t>
            </w:r>
          </w:p>
          <w:p w:rsidR="003644BD" w:rsidRDefault="003644BD"/>
        </w:tc>
        <w:tc>
          <w:tcPr>
            <w:tcW w:w="8519" w:type="dxa"/>
          </w:tcPr>
          <w:p w:rsidR="003644BD" w:rsidRDefault="003644BD">
            <w:r>
              <w:t>E</w:t>
            </w:r>
            <w:r w:rsidR="008A3D7E">
              <w:t>tternavn – Fornavn – Mellomnavn</w:t>
            </w:r>
            <w:r w:rsidR="00AF7621">
              <w:t>/</w:t>
            </w:r>
            <w:proofErr w:type="spellStart"/>
            <w:r w:rsidR="00AF7621">
              <w:t>Etternamn</w:t>
            </w:r>
            <w:proofErr w:type="spellEnd"/>
            <w:r w:rsidR="00AF7621">
              <w:t xml:space="preserve"> – </w:t>
            </w:r>
            <w:proofErr w:type="spellStart"/>
            <w:r w:rsidR="00AF7621">
              <w:t>Førenamn</w:t>
            </w:r>
            <w:proofErr w:type="spellEnd"/>
            <w:r w:rsidR="00AF7621">
              <w:t xml:space="preserve"> - </w:t>
            </w:r>
            <w:proofErr w:type="spellStart"/>
            <w:r w:rsidR="00AF7621">
              <w:t>Mellomnamn</w:t>
            </w:r>
            <w:proofErr w:type="spellEnd"/>
          </w:p>
          <w:p w:rsidR="003644BD" w:rsidRDefault="003644BD"/>
        </w:tc>
      </w:tr>
    </w:tbl>
    <w:p w:rsidR="003644BD" w:rsidRDefault="003644BD">
      <w:pPr>
        <w:tabs>
          <w:tab w:val="left" w:pos="567"/>
        </w:tabs>
        <w:rPr>
          <w:b/>
        </w:rPr>
      </w:pPr>
    </w:p>
    <w:p w:rsidR="003644BD" w:rsidRDefault="003644BD" w:rsidP="00EB4D92">
      <w:pPr>
        <w:tabs>
          <w:tab w:val="left" w:pos="567"/>
        </w:tabs>
        <w:rPr>
          <w:b/>
        </w:rPr>
      </w:pPr>
      <w:r>
        <w:rPr>
          <w:b/>
        </w:rPr>
        <w:t>1</w:t>
      </w:r>
      <w:r w:rsidR="00471BE2">
        <w:rPr>
          <w:b/>
        </w:rPr>
        <w:t>7</w:t>
      </w:r>
      <w:r>
        <w:rPr>
          <w:b/>
        </w:rPr>
        <w:t>. Liste over vedlegg: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644BD">
        <w:trPr>
          <w:cantSplit/>
          <w:trHeight w:hRule="exact" w:val="4515"/>
        </w:trPr>
        <w:tc>
          <w:tcPr>
            <w:tcW w:w="10843" w:type="dxa"/>
          </w:tcPr>
          <w:p w:rsidR="003644BD" w:rsidRDefault="003644BD">
            <w:pPr>
              <w:tabs>
                <w:tab w:val="left" w:pos="567"/>
              </w:tabs>
            </w:pPr>
          </w:p>
        </w:tc>
      </w:tr>
    </w:tbl>
    <w:p w:rsidR="00471BE2" w:rsidRDefault="00471BE2">
      <w:pPr>
        <w:tabs>
          <w:tab w:val="left" w:pos="567"/>
        </w:tabs>
      </w:pPr>
    </w:p>
    <w:p w:rsidR="003644BD" w:rsidRDefault="003644BD" w:rsidP="00EB4D92">
      <w:pPr>
        <w:tabs>
          <w:tab w:val="left" w:pos="567"/>
        </w:tabs>
      </w:pPr>
      <w:r>
        <w:rPr>
          <w:b/>
        </w:rPr>
        <w:t>Underskrifter: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6237"/>
      </w:tblGrid>
      <w:tr w:rsidR="003644BD">
        <w:trPr>
          <w:cantSplit/>
          <w:trHeight w:hRule="exact" w:val="240"/>
        </w:trPr>
        <w:tc>
          <w:tcPr>
            <w:tcW w:w="4606" w:type="dxa"/>
            <w:tcBorders>
              <w:bottom w:val="nil"/>
            </w:tcBorders>
          </w:tcPr>
          <w:p w:rsidR="003644BD" w:rsidRDefault="003644BD">
            <w:pPr>
              <w:pStyle w:val="Brdtekst"/>
              <w:tabs>
                <w:tab w:val="left" w:pos="567"/>
              </w:tabs>
            </w:pPr>
            <w:r>
              <w:t>Sted:</w:t>
            </w:r>
          </w:p>
          <w:p w:rsidR="003644BD" w:rsidRDefault="003644BD">
            <w:pPr>
              <w:pStyle w:val="Brdtekst"/>
              <w:tabs>
                <w:tab w:val="left" w:pos="567"/>
              </w:tabs>
            </w:pPr>
          </w:p>
        </w:tc>
        <w:tc>
          <w:tcPr>
            <w:tcW w:w="6237" w:type="dxa"/>
            <w:tcBorders>
              <w:bottom w:val="nil"/>
            </w:tcBorders>
          </w:tcPr>
          <w:p w:rsidR="003644BD" w:rsidRDefault="003644BD">
            <w:pPr>
              <w:tabs>
                <w:tab w:val="left" w:pos="567"/>
              </w:tabs>
            </w:pPr>
            <w:r>
              <w:t>Dato:</w:t>
            </w:r>
          </w:p>
        </w:tc>
      </w:tr>
      <w:tr w:rsidR="003644BD">
        <w:trPr>
          <w:cantSplit/>
          <w:trHeight w:hRule="exact" w:val="560"/>
        </w:trPr>
        <w:tc>
          <w:tcPr>
            <w:tcW w:w="4606" w:type="dxa"/>
            <w:tcBorders>
              <w:top w:val="nil"/>
            </w:tcBorders>
          </w:tcPr>
          <w:p w:rsidR="003644BD" w:rsidRDefault="003644BD">
            <w:pPr>
              <w:pStyle w:val="Brdtekst"/>
              <w:tabs>
                <w:tab w:val="left" w:pos="567"/>
              </w:tabs>
              <w:rPr>
                <w:sz w:val="24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3644BD" w:rsidRDefault="003644BD">
            <w:pPr>
              <w:pStyle w:val="Brdtekst"/>
              <w:tabs>
                <w:tab w:val="left" w:pos="567"/>
              </w:tabs>
              <w:rPr>
                <w:sz w:val="24"/>
              </w:rPr>
            </w:pPr>
          </w:p>
        </w:tc>
      </w:tr>
      <w:tr w:rsidR="003644BD">
        <w:trPr>
          <w:cantSplit/>
          <w:trHeight w:hRule="exact" w:val="240"/>
        </w:trPr>
        <w:tc>
          <w:tcPr>
            <w:tcW w:w="4606" w:type="dxa"/>
            <w:tcBorders>
              <w:bottom w:val="nil"/>
            </w:tcBorders>
          </w:tcPr>
          <w:p w:rsidR="003644BD" w:rsidRDefault="003644BD">
            <w:pPr>
              <w:tabs>
                <w:tab w:val="left" w:pos="567"/>
              </w:tabs>
            </w:pPr>
            <w:r>
              <w:t>Søkerens underskrift</w:t>
            </w:r>
          </w:p>
          <w:p w:rsidR="003644BD" w:rsidRDefault="003644BD">
            <w:pPr>
              <w:tabs>
                <w:tab w:val="left" w:pos="567"/>
              </w:tabs>
            </w:pPr>
          </w:p>
        </w:tc>
        <w:tc>
          <w:tcPr>
            <w:tcW w:w="6237" w:type="dxa"/>
            <w:tcBorders>
              <w:bottom w:val="nil"/>
            </w:tcBorders>
          </w:tcPr>
          <w:p w:rsidR="003644BD" w:rsidRDefault="003644BD">
            <w:pPr>
              <w:tabs>
                <w:tab w:val="left" w:pos="567"/>
              </w:tabs>
            </w:pPr>
          </w:p>
        </w:tc>
      </w:tr>
      <w:tr w:rsidR="00802A15">
        <w:trPr>
          <w:cantSplit/>
          <w:trHeight w:hRule="exact" w:val="950"/>
        </w:trPr>
        <w:tc>
          <w:tcPr>
            <w:tcW w:w="10843" w:type="dxa"/>
            <w:gridSpan w:val="2"/>
            <w:tcBorders>
              <w:top w:val="nil"/>
            </w:tcBorders>
          </w:tcPr>
          <w:p w:rsidR="00802A15" w:rsidRDefault="00802A15">
            <w:pPr>
              <w:tabs>
                <w:tab w:val="left" w:pos="567"/>
              </w:tabs>
            </w:pPr>
          </w:p>
        </w:tc>
      </w:tr>
    </w:tbl>
    <w:p w:rsidR="003644BD" w:rsidRDefault="003644BD">
      <w:pPr>
        <w:rPr>
          <w:b/>
        </w:rPr>
      </w:pPr>
    </w:p>
    <w:p w:rsidR="003644BD" w:rsidRDefault="003644BD">
      <w:pPr>
        <w:rPr>
          <w:b/>
        </w:rPr>
      </w:pPr>
    </w:p>
    <w:p w:rsidR="003644BD" w:rsidRDefault="00471BE2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8519"/>
      </w:tblGrid>
      <w:tr w:rsidR="003644BD">
        <w:trPr>
          <w:trHeight w:val="425"/>
        </w:trPr>
        <w:tc>
          <w:tcPr>
            <w:tcW w:w="2254" w:type="dxa"/>
            <w:shd w:val="pct30" w:color="auto" w:fill="FFFFFF"/>
          </w:tcPr>
          <w:p w:rsidR="003644BD" w:rsidRDefault="003644BD">
            <w:proofErr w:type="spellStart"/>
            <w:r>
              <w:lastRenderedPageBreak/>
              <w:t>Studentnr</w:t>
            </w:r>
            <w:proofErr w:type="spellEnd"/>
            <w:r>
              <w:t>.</w:t>
            </w:r>
          </w:p>
          <w:p w:rsidR="003644BD" w:rsidRDefault="003644BD"/>
        </w:tc>
        <w:tc>
          <w:tcPr>
            <w:tcW w:w="8519" w:type="dxa"/>
          </w:tcPr>
          <w:p w:rsidR="003644BD" w:rsidRDefault="003644BD" w:rsidP="008A3D7E">
            <w:r>
              <w:t>Etternavn – Fornavn – Mellomnavn</w:t>
            </w:r>
            <w:r w:rsidR="00AF7621">
              <w:t>/</w:t>
            </w:r>
            <w:proofErr w:type="spellStart"/>
            <w:r w:rsidR="00AF7621">
              <w:t>Etternamn</w:t>
            </w:r>
            <w:proofErr w:type="spellEnd"/>
            <w:r w:rsidR="00AF7621">
              <w:t xml:space="preserve"> – </w:t>
            </w:r>
            <w:proofErr w:type="spellStart"/>
            <w:r w:rsidR="00AF7621">
              <w:t>Førenamn</w:t>
            </w:r>
            <w:proofErr w:type="spellEnd"/>
            <w:r w:rsidR="00AF7621">
              <w:t xml:space="preserve"> - </w:t>
            </w:r>
            <w:proofErr w:type="spellStart"/>
            <w:r w:rsidR="00AF7621">
              <w:t>Mellomnamn</w:t>
            </w:r>
            <w:proofErr w:type="spellEnd"/>
          </w:p>
          <w:p w:rsidR="003644BD" w:rsidRDefault="003644BD"/>
        </w:tc>
      </w:tr>
    </w:tbl>
    <w:p w:rsidR="003644BD" w:rsidRDefault="003644BD">
      <w:pPr>
        <w:tabs>
          <w:tab w:val="left" w:pos="567"/>
        </w:tabs>
        <w:rPr>
          <w:b/>
        </w:rPr>
      </w:pPr>
    </w:p>
    <w:p w:rsidR="003644BD" w:rsidRDefault="008A3D7E" w:rsidP="00EB4D92">
      <w:pPr>
        <w:tabs>
          <w:tab w:val="left" w:pos="567"/>
        </w:tabs>
        <w:rPr>
          <w:b/>
        </w:rPr>
      </w:pPr>
      <w:r>
        <w:rPr>
          <w:b/>
        </w:rPr>
        <w:t>1</w:t>
      </w:r>
      <w:r w:rsidR="00471BE2">
        <w:rPr>
          <w:b/>
        </w:rPr>
        <w:t>8</w:t>
      </w:r>
      <w:r>
        <w:rPr>
          <w:b/>
        </w:rPr>
        <w:t>. Uttalelse fra hovedveileder</w:t>
      </w:r>
      <w:r w:rsidR="00AF7621">
        <w:rPr>
          <w:b/>
        </w:rPr>
        <w:t xml:space="preserve">/Uttalelse </w:t>
      </w:r>
      <w:proofErr w:type="spellStart"/>
      <w:r w:rsidR="00AF7621">
        <w:rPr>
          <w:b/>
        </w:rPr>
        <w:t>frå</w:t>
      </w:r>
      <w:proofErr w:type="spellEnd"/>
      <w:r w:rsidR="00AF7621">
        <w:rPr>
          <w:b/>
        </w:rPr>
        <w:t xml:space="preserve"> </w:t>
      </w:r>
      <w:proofErr w:type="spellStart"/>
      <w:r w:rsidR="00AF7621">
        <w:rPr>
          <w:b/>
        </w:rPr>
        <w:t>hovudrettleiar</w:t>
      </w:r>
      <w:proofErr w:type="spellEnd"/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221"/>
      </w:tblGrid>
      <w:tr w:rsidR="003644BD">
        <w:trPr>
          <w:cantSplit/>
          <w:trHeight w:hRule="exact" w:val="591"/>
        </w:trPr>
        <w:tc>
          <w:tcPr>
            <w:tcW w:w="10843" w:type="dxa"/>
            <w:gridSpan w:val="2"/>
            <w:tcBorders>
              <w:bottom w:val="nil"/>
            </w:tcBorders>
          </w:tcPr>
          <w:p w:rsidR="003644BD" w:rsidRDefault="003644BD" w:rsidP="00ED46FD">
            <w:pPr>
              <w:tabs>
                <w:tab w:val="left" w:pos="567"/>
              </w:tabs>
            </w:pPr>
            <w:r>
              <w:t>Vurdering av studentens potensiale, utgangspunkt for arbeidet, del av fellesarbeid,</w:t>
            </w:r>
            <w:r w:rsidR="00ED46FD">
              <w:t xml:space="preserve"> fremdriftsplan,</w:t>
            </w:r>
            <w:r>
              <w:t xml:space="preserve"> ressurssituasjon for prosjektet</w:t>
            </w:r>
            <w:r w:rsidR="00ED46FD">
              <w:t xml:space="preserve"> etc.</w:t>
            </w:r>
          </w:p>
          <w:p w:rsidR="003644BD" w:rsidRDefault="003644BD">
            <w:pPr>
              <w:tabs>
                <w:tab w:val="left" w:pos="567"/>
              </w:tabs>
            </w:pPr>
          </w:p>
          <w:p w:rsidR="003644BD" w:rsidRDefault="003644BD">
            <w:pPr>
              <w:tabs>
                <w:tab w:val="left" w:pos="567"/>
              </w:tabs>
            </w:pPr>
          </w:p>
          <w:p w:rsidR="003644BD" w:rsidRDefault="003644BD">
            <w:pPr>
              <w:tabs>
                <w:tab w:val="left" w:pos="567"/>
              </w:tabs>
            </w:pPr>
          </w:p>
          <w:p w:rsidR="003644BD" w:rsidRDefault="003644BD">
            <w:pPr>
              <w:tabs>
                <w:tab w:val="left" w:pos="567"/>
              </w:tabs>
            </w:pPr>
          </w:p>
          <w:p w:rsidR="003644BD" w:rsidRDefault="003644BD">
            <w:pPr>
              <w:tabs>
                <w:tab w:val="left" w:pos="567"/>
              </w:tabs>
            </w:pPr>
          </w:p>
          <w:p w:rsidR="003644BD" w:rsidRDefault="003644BD">
            <w:pPr>
              <w:tabs>
                <w:tab w:val="left" w:pos="567"/>
              </w:tabs>
            </w:pPr>
          </w:p>
          <w:p w:rsidR="003644BD" w:rsidRDefault="003644BD">
            <w:pPr>
              <w:tabs>
                <w:tab w:val="left" w:pos="567"/>
              </w:tabs>
            </w:pPr>
          </w:p>
        </w:tc>
      </w:tr>
      <w:tr w:rsidR="003644BD">
        <w:trPr>
          <w:cantSplit/>
          <w:trHeight w:hRule="exact" w:val="3746"/>
        </w:trPr>
        <w:tc>
          <w:tcPr>
            <w:tcW w:w="10843" w:type="dxa"/>
            <w:gridSpan w:val="2"/>
            <w:tcBorders>
              <w:top w:val="nil"/>
            </w:tcBorders>
          </w:tcPr>
          <w:p w:rsidR="003644BD" w:rsidRDefault="003644BD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  <w:tr w:rsidR="003644BD">
        <w:trPr>
          <w:cantSplit/>
          <w:trHeight w:hRule="exact" w:val="240"/>
        </w:trPr>
        <w:tc>
          <w:tcPr>
            <w:tcW w:w="2622" w:type="dxa"/>
            <w:tcBorders>
              <w:bottom w:val="nil"/>
            </w:tcBorders>
          </w:tcPr>
          <w:p w:rsidR="003644BD" w:rsidRDefault="003644BD">
            <w:pPr>
              <w:tabs>
                <w:tab w:val="left" w:pos="567"/>
              </w:tabs>
            </w:pPr>
            <w:r>
              <w:t>Dato</w:t>
            </w:r>
          </w:p>
        </w:tc>
        <w:tc>
          <w:tcPr>
            <w:tcW w:w="8221" w:type="dxa"/>
            <w:tcBorders>
              <w:bottom w:val="nil"/>
            </w:tcBorders>
          </w:tcPr>
          <w:p w:rsidR="003644BD" w:rsidRDefault="003644BD">
            <w:pPr>
              <w:tabs>
                <w:tab w:val="left" w:pos="567"/>
              </w:tabs>
            </w:pPr>
            <w:r>
              <w:t>Underskrift hovedveileder</w:t>
            </w:r>
            <w:r w:rsidR="00AF7621">
              <w:t xml:space="preserve">/underskrift </w:t>
            </w:r>
            <w:proofErr w:type="spellStart"/>
            <w:r w:rsidR="00AF7621">
              <w:t>hovudrettleiar</w:t>
            </w:r>
            <w:proofErr w:type="spellEnd"/>
          </w:p>
        </w:tc>
      </w:tr>
      <w:tr w:rsidR="003644BD">
        <w:trPr>
          <w:cantSplit/>
          <w:trHeight w:hRule="exact" w:val="960"/>
        </w:trPr>
        <w:tc>
          <w:tcPr>
            <w:tcW w:w="2622" w:type="dxa"/>
            <w:tcBorders>
              <w:top w:val="nil"/>
            </w:tcBorders>
          </w:tcPr>
          <w:p w:rsidR="003644BD" w:rsidRDefault="003644BD">
            <w:pPr>
              <w:tabs>
                <w:tab w:val="left" w:pos="567"/>
              </w:tabs>
            </w:pPr>
          </w:p>
        </w:tc>
        <w:tc>
          <w:tcPr>
            <w:tcW w:w="8221" w:type="dxa"/>
            <w:tcBorders>
              <w:top w:val="nil"/>
            </w:tcBorders>
          </w:tcPr>
          <w:p w:rsidR="003644BD" w:rsidRDefault="003644BD">
            <w:pPr>
              <w:tabs>
                <w:tab w:val="left" w:pos="567"/>
              </w:tabs>
            </w:pPr>
          </w:p>
        </w:tc>
      </w:tr>
    </w:tbl>
    <w:p w:rsidR="003644BD" w:rsidRDefault="003644BD">
      <w:pPr>
        <w:tabs>
          <w:tab w:val="left" w:pos="567"/>
        </w:tabs>
      </w:pPr>
    </w:p>
    <w:p w:rsidR="00ED46FD" w:rsidRDefault="00ED46FD">
      <w:pPr>
        <w:tabs>
          <w:tab w:val="left" w:pos="567"/>
        </w:tabs>
      </w:pPr>
    </w:p>
    <w:p w:rsidR="00ED46FD" w:rsidRDefault="00ED46FD">
      <w:pPr>
        <w:tabs>
          <w:tab w:val="left" w:pos="567"/>
        </w:tabs>
        <w:rPr>
          <w:b/>
        </w:rPr>
      </w:pPr>
    </w:p>
    <w:p w:rsidR="00900B11" w:rsidRDefault="00281E28" w:rsidP="00AF7621">
      <w:pPr>
        <w:tabs>
          <w:tab w:val="left" w:pos="567"/>
        </w:tabs>
        <w:rPr>
          <w:b/>
        </w:rPr>
      </w:pPr>
      <w:r>
        <w:rPr>
          <w:b/>
        </w:rPr>
        <w:t>19</w:t>
      </w:r>
      <w:r w:rsidR="00900B11">
        <w:rPr>
          <w:b/>
        </w:rPr>
        <w:t>. Vurdering og anbefaling fra</w:t>
      </w:r>
      <w:r w:rsidR="00AF7621">
        <w:rPr>
          <w:b/>
        </w:rPr>
        <w:t xml:space="preserve"> institutt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221"/>
      </w:tblGrid>
      <w:tr w:rsidR="00C20EE1">
        <w:trPr>
          <w:cantSplit/>
          <w:trHeight w:val="1020"/>
        </w:trPr>
        <w:tc>
          <w:tcPr>
            <w:tcW w:w="10773" w:type="dxa"/>
            <w:gridSpan w:val="2"/>
          </w:tcPr>
          <w:p w:rsidR="00C20EE1" w:rsidRDefault="00C20EE1" w:rsidP="00C20EE1">
            <w:pPr>
              <w:tabs>
                <w:tab w:val="left" w:pos="567"/>
              </w:tabs>
            </w:pPr>
            <w:r>
              <w:t>Er vilkårene for opptak oppfylt?</w:t>
            </w:r>
          </w:p>
          <w:p w:rsidR="00C20EE1" w:rsidRDefault="00C20EE1" w:rsidP="00C20EE1">
            <w:pPr>
              <w:tabs>
                <w:tab w:val="left" w:pos="567"/>
              </w:tabs>
            </w:pPr>
          </w:p>
          <w:p w:rsidR="00C20EE1" w:rsidRDefault="00C20EE1" w:rsidP="00C20EE1">
            <w:pPr>
              <w:tabs>
                <w:tab w:val="left" w:pos="567"/>
              </w:tabs>
            </w:pPr>
          </w:p>
          <w:p w:rsidR="00C20EE1" w:rsidRDefault="00C20EE1" w:rsidP="003644BD">
            <w:pPr>
              <w:tabs>
                <w:tab w:val="left" w:pos="567"/>
              </w:tabs>
            </w:pPr>
          </w:p>
        </w:tc>
      </w:tr>
      <w:tr w:rsidR="00C20EE1">
        <w:trPr>
          <w:cantSplit/>
          <w:trHeight w:val="1020"/>
        </w:trPr>
        <w:tc>
          <w:tcPr>
            <w:tcW w:w="10773" w:type="dxa"/>
            <w:gridSpan w:val="2"/>
          </w:tcPr>
          <w:p w:rsidR="00C20EE1" w:rsidRDefault="00C20EE1" w:rsidP="00C20EE1">
            <w:pPr>
              <w:tabs>
                <w:tab w:val="left" w:pos="567"/>
              </w:tabs>
            </w:pPr>
            <w:r>
              <w:t>Er kandidatens finansiering tilfredsstillende for opptak?</w:t>
            </w:r>
          </w:p>
        </w:tc>
      </w:tr>
      <w:tr w:rsidR="00C20EE1">
        <w:trPr>
          <w:cantSplit/>
          <w:trHeight w:val="1626"/>
        </w:trPr>
        <w:tc>
          <w:tcPr>
            <w:tcW w:w="10773" w:type="dxa"/>
            <w:gridSpan w:val="2"/>
          </w:tcPr>
          <w:p w:rsidR="00C20EE1" w:rsidRDefault="00C20EE1" w:rsidP="00C20EE1">
            <w:pPr>
              <w:tabs>
                <w:tab w:val="left" w:pos="567"/>
              </w:tabs>
            </w:pPr>
            <w:r>
              <w:t>Er prosjektet gjennomførbart med tilgjengelige ressurser innenfor normert studietid?</w:t>
            </w:r>
          </w:p>
          <w:p w:rsidR="00C20EE1" w:rsidRDefault="00C20EE1" w:rsidP="00C20EE1">
            <w:pPr>
              <w:tabs>
                <w:tab w:val="left" w:pos="567"/>
              </w:tabs>
            </w:pPr>
          </w:p>
        </w:tc>
      </w:tr>
      <w:tr w:rsidR="00C20EE1">
        <w:trPr>
          <w:cantSplit/>
          <w:trHeight w:val="2684"/>
        </w:trPr>
        <w:tc>
          <w:tcPr>
            <w:tcW w:w="10773" w:type="dxa"/>
            <w:gridSpan w:val="2"/>
          </w:tcPr>
          <w:p w:rsidR="00C20EE1" w:rsidRDefault="00C20EE1" w:rsidP="00C20EE1">
            <w:pPr>
              <w:tabs>
                <w:tab w:val="left" w:pos="567"/>
              </w:tabs>
            </w:pPr>
            <w:r>
              <w:t xml:space="preserve">Instituttet anbefaler </w:t>
            </w:r>
          </w:p>
          <w:p w:rsidR="00C20EE1" w:rsidRDefault="00C20EE1" w:rsidP="00DA22BD">
            <w:pPr>
              <w:tabs>
                <w:tab w:val="left" w:pos="567"/>
              </w:tabs>
            </w:pPr>
            <w:r w:rsidRPr="00C20EE1">
              <w:rPr>
                <w:b/>
                <w:bCs/>
                <w:sz w:val="28"/>
                <w:szCs w:val="28"/>
              </w:rPr>
              <w:sym w:font="Symbol" w:char="F0FF"/>
            </w:r>
            <w:r>
              <w:t xml:space="preserve"> Opptak </w:t>
            </w:r>
          </w:p>
          <w:p w:rsidR="00C20EE1" w:rsidRDefault="00C20EE1" w:rsidP="00C20EE1">
            <w:pPr>
              <w:tabs>
                <w:tab w:val="left" w:pos="567"/>
              </w:tabs>
            </w:pPr>
            <w:r w:rsidRPr="00C20EE1">
              <w:rPr>
                <w:b/>
                <w:bCs/>
                <w:sz w:val="28"/>
                <w:szCs w:val="28"/>
              </w:rPr>
              <w:sym w:font="Symbol" w:char="F0FF"/>
            </w:r>
            <w:r>
              <w:t xml:space="preserve"> Ikke</w:t>
            </w:r>
            <w:r w:rsidR="00AF7621">
              <w:t>/</w:t>
            </w:r>
            <w:proofErr w:type="spellStart"/>
            <w:r w:rsidR="00AF7621">
              <w:t>ikkje</w:t>
            </w:r>
            <w:proofErr w:type="spellEnd"/>
            <w:r>
              <w:t xml:space="preserve"> opptak</w:t>
            </w:r>
          </w:p>
          <w:p w:rsidR="00C20EE1" w:rsidRDefault="00C20EE1" w:rsidP="00C20EE1">
            <w:pPr>
              <w:tabs>
                <w:tab w:val="left" w:pos="567"/>
              </w:tabs>
            </w:pPr>
          </w:p>
          <w:p w:rsidR="00C20EE1" w:rsidRDefault="00C20EE1" w:rsidP="00C20EE1">
            <w:pPr>
              <w:tabs>
                <w:tab w:val="left" w:pos="567"/>
              </w:tabs>
            </w:pPr>
            <w:r>
              <w:t>Evt. begrunnelse:</w:t>
            </w:r>
          </w:p>
        </w:tc>
      </w:tr>
      <w:tr w:rsidR="00900B11">
        <w:trPr>
          <w:cantSplit/>
          <w:trHeight w:hRule="exact" w:val="240"/>
        </w:trPr>
        <w:tc>
          <w:tcPr>
            <w:tcW w:w="2552" w:type="dxa"/>
            <w:tcBorders>
              <w:bottom w:val="nil"/>
            </w:tcBorders>
          </w:tcPr>
          <w:p w:rsidR="00900B11" w:rsidRDefault="00900B11" w:rsidP="003644BD">
            <w:pPr>
              <w:tabs>
                <w:tab w:val="left" w:pos="567"/>
              </w:tabs>
            </w:pPr>
            <w:r>
              <w:t>Dato</w:t>
            </w:r>
          </w:p>
        </w:tc>
        <w:tc>
          <w:tcPr>
            <w:tcW w:w="8221" w:type="dxa"/>
            <w:tcBorders>
              <w:bottom w:val="nil"/>
            </w:tcBorders>
          </w:tcPr>
          <w:p w:rsidR="00900B11" w:rsidRDefault="00900B11" w:rsidP="003644BD">
            <w:pPr>
              <w:tabs>
                <w:tab w:val="left" w:pos="567"/>
              </w:tabs>
            </w:pPr>
            <w:r>
              <w:t>Underskrift</w:t>
            </w:r>
          </w:p>
        </w:tc>
      </w:tr>
      <w:tr w:rsidR="00900B11">
        <w:trPr>
          <w:cantSplit/>
          <w:trHeight w:hRule="exact" w:val="907"/>
        </w:trPr>
        <w:tc>
          <w:tcPr>
            <w:tcW w:w="2552" w:type="dxa"/>
            <w:tcBorders>
              <w:top w:val="nil"/>
            </w:tcBorders>
          </w:tcPr>
          <w:p w:rsidR="00900B11" w:rsidRDefault="00900B11" w:rsidP="003644BD">
            <w:pPr>
              <w:tabs>
                <w:tab w:val="left" w:pos="567"/>
              </w:tabs>
            </w:pPr>
          </w:p>
        </w:tc>
        <w:tc>
          <w:tcPr>
            <w:tcW w:w="8221" w:type="dxa"/>
            <w:tcBorders>
              <w:top w:val="nil"/>
            </w:tcBorders>
          </w:tcPr>
          <w:p w:rsidR="00900B11" w:rsidRDefault="00900B11" w:rsidP="003644BD">
            <w:pPr>
              <w:tabs>
                <w:tab w:val="left" w:pos="567"/>
              </w:tabs>
            </w:pPr>
          </w:p>
        </w:tc>
      </w:tr>
    </w:tbl>
    <w:p w:rsidR="003644BD" w:rsidRDefault="003644BD" w:rsidP="00C13699">
      <w:pPr>
        <w:tabs>
          <w:tab w:val="left" w:pos="567"/>
        </w:tabs>
      </w:pPr>
    </w:p>
    <w:sectPr w:rsidR="003644BD">
      <w:pgSz w:w="11907" w:h="16840" w:code="9"/>
      <w:pgMar w:top="425" w:right="709" w:bottom="425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00" w:rsidRDefault="004B4B00">
      <w:r>
        <w:separator/>
      </w:r>
    </w:p>
  </w:endnote>
  <w:endnote w:type="continuationSeparator" w:id="0">
    <w:p w:rsidR="004B4B00" w:rsidRDefault="004B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00" w:rsidRDefault="004B4B00">
      <w:r>
        <w:separator/>
      </w:r>
    </w:p>
  </w:footnote>
  <w:footnote w:type="continuationSeparator" w:id="0">
    <w:p w:rsidR="004B4B00" w:rsidRDefault="004B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CC0"/>
    <w:multiLevelType w:val="hybridMultilevel"/>
    <w:tmpl w:val="763A2686"/>
    <w:lvl w:ilvl="0" w:tplc="8214D0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92656D"/>
    <w:multiLevelType w:val="hybridMultilevel"/>
    <w:tmpl w:val="59FA68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3552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23430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6836EF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06"/>
    <w:rsid w:val="0002007B"/>
    <w:rsid w:val="00043FB6"/>
    <w:rsid w:val="0008281A"/>
    <w:rsid w:val="000C0861"/>
    <w:rsid w:val="000C6459"/>
    <w:rsid w:val="000D67CD"/>
    <w:rsid w:val="000F04AB"/>
    <w:rsid w:val="001B729D"/>
    <w:rsid w:val="001D147B"/>
    <w:rsid w:val="001F4172"/>
    <w:rsid w:val="00201916"/>
    <w:rsid w:val="002765D6"/>
    <w:rsid w:val="00281E28"/>
    <w:rsid w:val="00283474"/>
    <w:rsid w:val="002E79A0"/>
    <w:rsid w:val="003644BD"/>
    <w:rsid w:val="003A5286"/>
    <w:rsid w:val="003B4FBF"/>
    <w:rsid w:val="003C75B6"/>
    <w:rsid w:val="003D7771"/>
    <w:rsid w:val="00465C96"/>
    <w:rsid w:val="00466328"/>
    <w:rsid w:val="00471BE2"/>
    <w:rsid w:val="004A1016"/>
    <w:rsid w:val="004B17DC"/>
    <w:rsid w:val="004B4B00"/>
    <w:rsid w:val="004C68F3"/>
    <w:rsid w:val="004E4102"/>
    <w:rsid w:val="0050075B"/>
    <w:rsid w:val="00561D06"/>
    <w:rsid w:val="00576803"/>
    <w:rsid w:val="00603104"/>
    <w:rsid w:val="00662321"/>
    <w:rsid w:val="00676F32"/>
    <w:rsid w:val="006B2A2E"/>
    <w:rsid w:val="0073529B"/>
    <w:rsid w:val="00741513"/>
    <w:rsid w:val="007B7736"/>
    <w:rsid w:val="00802A15"/>
    <w:rsid w:val="008A3D7E"/>
    <w:rsid w:val="008B12D6"/>
    <w:rsid w:val="00900B11"/>
    <w:rsid w:val="00975E07"/>
    <w:rsid w:val="009E6431"/>
    <w:rsid w:val="009F5650"/>
    <w:rsid w:val="00A9564B"/>
    <w:rsid w:val="00AD4253"/>
    <w:rsid w:val="00AF7621"/>
    <w:rsid w:val="00B36382"/>
    <w:rsid w:val="00B813C9"/>
    <w:rsid w:val="00BE3396"/>
    <w:rsid w:val="00C103CD"/>
    <w:rsid w:val="00C13699"/>
    <w:rsid w:val="00C20EE1"/>
    <w:rsid w:val="00C675BF"/>
    <w:rsid w:val="00D16FAD"/>
    <w:rsid w:val="00D43626"/>
    <w:rsid w:val="00D90129"/>
    <w:rsid w:val="00DA22BD"/>
    <w:rsid w:val="00DE1DA3"/>
    <w:rsid w:val="00DF23E3"/>
    <w:rsid w:val="00E64A5C"/>
    <w:rsid w:val="00EB452A"/>
    <w:rsid w:val="00EB4D92"/>
    <w:rsid w:val="00ED46FD"/>
    <w:rsid w:val="00EF61DA"/>
    <w:rsid w:val="00F172F8"/>
    <w:rsid w:val="00F27B69"/>
    <w:rsid w:val="00F45020"/>
    <w:rsid w:val="00F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ind w:left="-709"/>
    </w:pPr>
  </w:style>
  <w:style w:type="paragraph" w:styleId="Brdtekst">
    <w:name w:val="Body Text"/>
    <w:basedOn w:val="Normal"/>
  </w:style>
  <w:style w:type="paragraph" w:styleId="NormalWeb">
    <w:name w:val="Normal (Web)"/>
    <w:basedOn w:val="Normal"/>
    <w:rsid w:val="00EB452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obletekst">
    <w:name w:val="Balloon Text"/>
    <w:basedOn w:val="Normal"/>
    <w:semiHidden/>
    <w:rsid w:val="00EB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ind w:left="-709"/>
    </w:pPr>
  </w:style>
  <w:style w:type="paragraph" w:styleId="Brdtekst">
    <w:name w:val="Body Text"/>
    <w:basedOn w:val="Normal"/>
  </w:style>
  <w:style w:type="paragraph" w:styleId="NormalWeb">
    <w:name w:val="Normal (Web)"/>
    <w:basedOn w:val="Normal"/>
    <w:rsid w:val="00EB452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obletekst">
    <w:name w:val="Balloon Text"/>
    <w:basedOn w:val="Normal"/>
    <w:semiHidden/>
    <w:rsid w:val="00EB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D8FDCACD.dotm</Template>
  <TotalTime>2</TotalTime>
  <Pages>7</Pages>
  <Words>593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opptak til ph.d.-program</vt:lpstr>
    </vt:vector>
  </TitlesOfParts>
  <Company>NTNU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til ph.d.-program</dc:title>
  <dc:subject>Doktorgrad.</dc:subject>
  <dc:creator>NTNU</dc:creator>
  <cp:keywords>Doktorgrad, phd, ph.d., opptak, søknadsskjema</cp:keywords>
  <cp:lastModifiedBy>Tove Opdal</cp:lastModifiedBy>
  <cp:revision>3</cp:revision>
  <cp:lastPrinted>2003-06-12T09:03:00Z</cp:lastPrinted>
  <dcterms:created xsi:type="dcterms:W3CDTF">2015-02-03T11:14:00Z</dcterms:created>
  <dcterms:modified xsi:type="dcterms:W3CDTF">2015-02-03T11:17:00Z</dcterms:modified>
</cp:coreProperties>
</file>