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5016BF" w14:textId="77777777" w:rsidR="000F4CA4" w:rsidRDefault="000F4CA4" w:rsidP="00A441BE">
      <w:pPr>
        <w:pStyle w:val="StilTilfeltEtter3pt"/>
        <w:rPr>
          <w:lang w:val="en-GB"/>
        </w:rPr>
      </w:pPr>
      <w:bookmarkStart w:id="0" w:name="overskrift"/>
      <w:bookmarkEnd w:id="0"/>
    </w:p>
    <w:tbl>
      <w:tblPr>
        <w:tblpPr w:leftFromText="141" w:rightFromText="141" w:vertAnchor="page" w:horzAnchor="margin" w:tblpY="2232"/>
        <w:tblW w:w="9703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900"/>
        <w:gridCol w:w="2827"/>
        <w:gridCol w:w="1350"/>
        <w:gridCol w:w="4626"/>
      </w:tblGrid>
      <w:tr w:rsidR="000F4CA4" w:rsidRPr="00A441BE" w14:paraId="381090DE" w14:textId="77777777" w:rsidTr="00B776E3">
        <w:trPr>
          <w:cantSplit/>
          <w:trHeight w:val="792"/>
        </w:trPr>
        <w:tc>
          <w:tcPr>
            <w:tcW w:w="900" w:type="dxa"/>
          </w:tcPr>
          <w:p w14:paraId="39856D09" w14:textId="77777777" w:rsidR="000F4CA4" w:rsidRPr="00731F7E" w:rsidRDefault="000F4CA4" w:rsidP="00661B2C">
            <w:pPr>
              <w:pStyle w:val="Innkallingsskrift"/>
              <w:rPr>
                <w:b/>
                <w:sz w:val="24"/>
                <w:lang w:val="en-GB"/>
              </w:rPr>
            </w:pPr>
            <w:r w:rsidRPr="00731F7E">
              <w:rPr>
                <w:b/>
                <w:sz w:val="24"/>
                <w:lang w:val="en-GB"/>
              </w:rPr>
              <w:t>Date</w:t>
            </w:r>
          </w:p>
        </w:tc>
        <w:bookmarkStart w:id="1" w:name="Til"/>
        <w:bookmarkStart w:id="2" w:name="Text6"/>
        <w:bookmarkEnd w:id="1"/>
        <w:tc>
          <w:tcPr>
            <w:tcW w:w="2827" w:type="dxa"/>
          </w:tcPr>
          <w:p w14:paraId="4EB4CF54" w14:textId="77777777" w:rsidR="000F4CA4" w:rsidRPr="00A441BE" w:rsidRDefault="000F4CA4" w:rsidP="00661B2C">
            <w:pPr>
              <w:pStyle w:val="InnkallingsskriftFyllInn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2"/>
          </w:p>
        </w:tc>
        <w:tc>
          <w:tcPr>
            <w:tcW w:w="1350" w:type="dxa"/>
          </w:tcPr>
          <w:p w14:paraId="0982BA49" w14:textId="77777777" w:rsidR="000F4CA4" w:rsidRPr="00E00269" w:rsidRDefault="000F4CA4" w:rsidP="00661B2C">
            <w:pPr>
              <w:pStyle w:val="Innkallingsskrift"/>
              <w:rPr>
                <w:b/>
                <w:sz w:val="20"/>
                <w:szCs w:val="20"/>
                <w:lang w:val="en-GB"/>
              </w:rPr>
            </w:pPr>
            <w:r w:rsidRPr="00E00269">
              <w:rPr>
                <w:b/>
                <w:sz w:val="20"/>
                <w:szCs w:val="20"/>
                <w:lang w:val="en-GB"/>
              </w:rPr>
              <w:t>Email (to):</w:t>
            </w:r>
          </w:p>
        </w:tc>
        <w:tc>
          <w:tcPr>
            <w:tcW w:w="4626" w:type="dxa"/>
          </w:tcPr>
          <w:p w14:paraId="77314427" w14:textId="0B0F48BC" w:rsidR="000F4CA4" w:rsidRPr="00A441BE" w:rsidRDefault="00A33F9A" w:rsidP="00661B2C">
            <w:pPr>
              <w:pStyle w:val="InnkallingsskriftFyllInn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Dropdown2"/>
                  <w:enabled/>
                  <w:calcOnExit w:val="0"/>
                  <w:statusText w:type="text" w:val="If you have the option of emailing the application select an email or write it in."/>
                  <w:ddList>
                    <w:listEntry w:val="Velg email en eller &quot;blank&quot; og skriv tekst selv"/>
                    <w:listEntry w:val="     "/>
                    <w:listEntry w:val="Cal State-Monterey Bay:international@csumb.edu"/>
                    <w:listEntry w:val="MIT Special Student: mitspecial@mit.edu"/>
                    <w:listEntry w:val="UC Berkeley BISP: bispinsoc@berkeley.edu"/>
                    <w:listEntry w:val="UC-Berkeley BBSA: ibabroad@berkeley.edu"/>
                    <w:listEntry w:val="UC-Berkeley Civil Eng:okimoto@ce.berkeley.edu"/>
                    <w:listEntry w:val="UC-San Diego-UPS:ipadmission@ucsd.edu"/>
                    <w:listEntry w:val="UC - Irvine:asap@uci.edu"/>
                    <w:listEntry w:val="U. of Minnesota Undergrad: isss@umn.edu "/>
                    <w:listEntry w:val="Univ. of Oklahoma: thenderson@ou.edu"/>
                    <w:listEntry w:val="U. of Washington - PLU:mlbier@u.washington.edu"/>
                    <w:listEntry w:val="WPI: ljohnson@wpi.edu"/>
                    <w:listEntry w:val="----------- CANADA"/>
                    <w:listEntry w:val="MUN:Chris Hibbs: chibbs@mun.ca"/>
                    <w:listEntry w:val="U. of Alberta:admissions.international@ualberta.ca"/>
                    <w:listEntry w:val="Univ.of Calgary: reginfo@ucalgary.ca"/>
                    <w:listEntry w:val="ULaval:etudiantsentrants@bi.ulaval.ca"/>
                  </w:ddList>
                </w:ffData>
              </w:fldChar>
            </w:r>
            <w:bookmarkStart w:id="3" w:name="Dropdown2"/>
            <w:r>
              <w:rPr>
                <w:lang w:val="en-GB"/>
              </w:rPr>
              <w:instrText xml:space="preserve"> FORMDROPDOWN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  <w:bookmarkEnd w:id="3"/>
          </w:p>
        </w:tc>
      </w:tr>
      <w:tr w:rsidR="000F4CA4" w:rsidRPr="00A441BE" w14:paraId="4E7B11F4" w14:textId="77777777" w:rsidTr="00B776E3">
        <w:trPr>
          <w:cantSplit/>
          <w:trHeight w:val="1035"/>
        </w:trPr>
        <w:tc>
          <w:tcPr>
            <w:tcW w:w="900" w:type="dxa"/>
          </w:tcPr>
          <w:p w14:paraId="6E92627F" w14:textId="77777777" w:rsidR="000F4CA4" w:rsidRPr="00731F7E" w:rsidRDefault="000F4CA4" w:rsidP="00661B2C">
            <w:pPr>
              <w:pStyle w:val="Innkallingsskrift"/>
              <w:rPr>
                <w:b/>
                <w:sz w:val="24"/>
                <w:lang w:val="en-GB"/>
              </w:rPr>
            </w:pPr>
            <w:r w:rsidRPr="00731F7E">
              <w:rPr>
                <w:b/>
                <w:sz w:val="24"/>
                <w:lang w:val="en-GB"/>
              </w:rPr>
              <w:t>From:</w:t>
            </w:r>
          </w:p>
        </w:tc>
        <w:bookmarkStart w:id="4" w:name="Fra"/>
        <w:bookmarkStart w:id="5" w:name="Text8"/>
        <w:bookmarkEnd w:id="4"/>
        <w:tc>
          <w:tcPr>
            <w:tcW w:w="2827" w:type="dxa"/>
          </w:tcPr>
          <w:p w14:paraId="00D997C7" w14:textId="77777777" w:rsidR="000F4CA4" w:rsidRPr="00302E83" w:rsidRDefault="000F4CA4" w:rsidP="00661B2C">
            <w:pPr>
              <w:pStyle w:val="InnkallingsskriftFyllInn"/>
              <w:rPr>
                <w:sz w:val="16"/>
                <w:szCs w:val="16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5"/>
            <w:r>
              <w:rPr>
                <w:lang w:val="en-GB"/>
              </w:rPr>
              <w:br/>
            </w:r>
            <w:r>
              <w:rPr>
                <w:sz w:val="16"/>
                <w:szCs w:val="16"/>
                <w:lang w:val="en-GB"/>
              </w:rPr>
              <w:t>(your name)</w:t>
            </w:r>
          </w:p>
        </w:tc>
        <w:tc>
          <w:tcPr>
            <w:tcW w:w="1350" w:type="dxa"/>
          </w:tcPr>
          <w:p w14:paraId="36A067AA" w14:textId="77777777" w:rsidR="000F4CA4" w:rsidRPr="00E00269" w:rsidRDefault="000D2CDB" w:rsidP="00AC4EAB">
            <w:pPr>
              <w:pStyle w:val="Innkallingsskrift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NTNU Campus:</w:t>
            </w:r>
          </w:p>
        </w:tc>
        <w:tc>
          <w:tcPr>
            <w:tcW w:w="4626" w:type="dxa"/>
          </w:tcPr>
          <w:p w14:paraId="42B5AB57" w14:textId="77777777" w:rsidR="000F4CA4" w:rsidRPr="00A441BE" w:rsidRDefault="000D2CDB" w:rsidP="00661B2C">
            <w:pPr>
              <w:pStyle w:val="InnkallingsskriftFyllInn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Dropdown3"/>
                  <w:enabled/>
                  <w:calcOnExit w:val="0"/>
                  <w:statusText w:type="text" w:val="Select NTNU campus  "/>
                  <w:ddList>
                    <w:listEntry w:val="Select NTNU campus"/>
                    <w:listEntry w:val="NTNU - Trondheim"/>
                    <w:listEntry w:val="NTNU - Gjøvik"/>
                    <w:listEntry w:val="NTNU - Ålesund"/>
                  </w:ddList>
                </w:ffData>
              </w:fldChar>
            </w:r>
            <w:bookmarkStart w:id="6" w:name="Dropdown3"/>
            <w:r>
              <w:rPr>
                <w:lang w:val="en-GB"/>
              </w:rPr>
              <w:instrText xml:space="preserve"> FORMDROPDOWN </w:instrText>
            </w:r>
            <w:r w:rsidR="00340E7A">
              <w:rPr>
                <w:lang w:val="en-GB"/>
              </w:rPr>
            </w:r>
            <w:r w:rsidR="00340E7A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bookmarkEnd w:id="6"/>
            <w:r w:rsidR="000F4CA4">
              <w:rPr>
                <w:lang w:val="en-GB"/>
              </w:rPr>
              <w:t xml:space="preserve"> </w:t>
            </w:r>
            <w:bookmarkStart w:id="7" w:name="Fromfax"/>
            <w:bookmarkEnd w:id="7"/>
          </w:p>
        </w:tc>
      </w:tr>
    </w:tbl>
    <w:p w14:paraId="626CA650" w14:textId="77777777" w:rsidR="000F4CA4" w:rsidRDefault="000F4CA4" w:rsidP="00661B2C">
      <w:pPr>
        <w:pStyle w:val="StilTilfeltEtter3pt"/>
        <w:ind w:left="0"/>
        <w:rPr>
          <w:rFonts w:ascii="Verdana" w:hAnsi="Verdana"/>
          <w:b/>
          <w:sz w:val="28"/>
          <w:szCs w:val="28"/>
          <w:lang w:val="en-US"/>
        </w:rPr>
      </w:pPr>
      <w:r w:rsidRPr="00A8512E">
        <w:rPr>
          <w:rFonts w:ascii="Verdana" w:hAnsi="Verdana"/>
          <w:b/>
          <w:sz w:val="28"/>
          <w:szCs w:val="28"/>
          <w:lang w:val="en-US"/>
        </w:rPr>
        <w:t xml:space="preserve">Attn: </w:t>
      </w:r>
      <w:r w:rsidR="00755B33">
        <w:rPr>
          <w:rFonts w:ascii="Verdana" w:hAnsi="Verdana"/>
          <w:b/>
          <w:sz w:val="28"/>
          <w:szCs w:val="28"/>
          <w:lang w:val="en-US"/>
        </w:rPr>
        <w:fldChar w:fldCharType="begin">
          <w:ffData>
            <w:name w:val="Dropdown5"/>
            <w:enabled/>
            <w:calcOnExit w:val="0"/>
            <w:ddList>
              <w:listEntry w:val="Select University/Program or &quot;blank&quot;"/>
              <w:listEntry w:val="                "/>
              <w:listEntry w:val="CSM: Int'l Exchange/Study Abroad"/>
              <w:listEntry w:val="CSUMB - Exchange student (tuition waiver)"/>
              <w:listEntry w:val="CSUMB - Semester@CSUMB (pays tuition)"/>
              <w:listEntry w:val="MIT Special Student Program"/>
              <w:listEntry w:val="UC Berkeley: Request for Letter of Invitation "/>
              <w:listEntry w:val="UC Berkeley Extension"/>
              <w:listEntry w:val="UC - Irvine: Custom Study Abroad Program: ASAP+ACP"/>
              <w:listEntry w:val="UCLA - Visiting student (Invited)"/>
              <w:listEntry w:val="UCLA - Undergraduate Study Abroad"/>
              <w:listEntry w:val="UCLA - Concurrent Enrollment"/>
              <w:listEntry w:val="UC-Santa Barbara: HELE SØKNADEN på nett nå!"/>
              <w:listEntry w:val="UC- San Diego: UPS Application"/>
              <w:listEntry w:val="UH-Manoa: use ON-LINE version!"/>
              <w:listEntry w:val="U of Minnesota - Int'l Exchange Admiss.-Undergrad"/>
              <w:listEntry w:val="U of Minnesota - IMER (Medicine)/Exchange student"/>
              <w:listEntry w:val="Univ. of North Dakota"/>
              <w:listEntry w:val="Univ. of Oklahoma: Exchange Student Application"/>
              <w:listEntry w:val="WPI: Incoming Exchange Student"/>
              <w:listEntry w:val="Memorial Univ of Newfoundland"/>
              <w:listEntry w:val="Univ. of Calgary:Visiting/Exchange student applica"/>
              <w:listEntry w:val="Université Laval"/>
            </w:ddList>
          </w:ffData>
        </w:fldChar>
      </w:r>
      <w:bookmarkStart w:id="8" w:name="Dropdown5"/>
      <w:r w:rsidR="00755B33">
        <w:rPr>
          <w:rFonts w:ascii="Verdana" w:hAnsi="Verdana"/>
          <w:b/>
          <w:sz w:val="28"/>
          <w:szCs w:val="28"/>
          <w:lang w:val="en-US"/>
        </w:rPr>
        <w:instrText xml:space="preserve"> FORMDROPDOWN </w:instrText>
      </w:r>
      <w:r w:rsidR="00340E7A">
        <w:rPr>
          <w:rFonts w:ascii="Verdana" w:hAnsi="Verdana"/>
          <w:b/>
          <w:sz w:val="28"/>
          <w:szCs w:val="28"/>
          <w:lang w:val="en-US"/>
        </w:rPr>
      </w:r>
      <w:r w:rsidR="00340E7A">
        <w:rPr>
          <w:rFonts w:ascii="Verdana" w:hAnsi="Verdana"/>
          <w:b/>
          <w:sz w:val="28"/>
          <w:szCs w:val="28"/>
          <w:lang w:val="en-US"/>
        </w:rPr>
        <w:fldChar w:fldCharType="separate"/>
      </w:r>
      <w:r w:rsidR="00755B33">
        <w:rPr>
          <w:rFonts w:ascii="Verdana" w:hAnsi="Verdana"/>
          <w:b/>
          <w:sz w:val="28"/>
          <w:szCs w:val="28"/>
          <w:lang w:val="en-US"/>
        </w:rPr>
        <w:fldChar w:fldCharType="end"/>
      </w:r>
      <w:bookmarkEnd w:id="8"/>
      <w:r>
        <w:rPr>
          <w:rFonts w:ascii="Verdana" w:hAnsi="Verdana"/>
          <w:b/>
          <w:sz w:val="28"/>
          <w:szCs w:val="28"/>
          <w:lang w:val="en-US"/>
        </w:rPr>
        <w:t xml:space="preserve">                </w:t>
      </w:r>
    </w:p>
    <w:p w14:paraId="7D3541BF" w14:textId="77777777" w:rsidR="000F4CA4" w:rsidRDefault="000F4CA4" w:rsidP="00661B2C">
      <w:pPr>
        <w:pStyle w:val="StilTilfeltEtter3pt"/>
        <w:ind w:left="0"/>
        <w:rPr>
          <w:rFonts w:ascii="Verdana" w:hAnsi="Verdana"/>
          <w:b/>
          <w:sz w:val="28"/>
          <w:szCs w:val="28"/>
          <w:lang w:val="en-US"/>
        </w:rPr>
      </w:pPr>
      <w:r>
        <w:rPr>
          <w:rFonts w:ascii="Verdana" w:hAnsi="Verdana"/>
          <w:b/>
          <w:sz w:val="28"/>
          <w:szCs w:val="28"/>
          <w:lang w:val="en-US"/>
        </w:rPr>
        <w:t xml:space="preserve">         </w:t>
      </w:r>
      <w:r w:rsidR="00DE0E1E">
        <w:rPr>
          <w:rFonts w:ascii="Verdana" w:hAnsi="Verdana"/>
          <w:b/>
          <w:sz w:val="28"/>
          <w:szCs w:val="28"/>
          <w:lang w:val="en-US"/>
        </w:rPr>
        <w:fldChar w:fldCharType="begin">
          <w:ffData>
            <w:name w:val="Dropdown6"/>
            <w:enabled/>
            <w:calcOnExit w:val="0"/>
            <w:ddList>
              <w:listEntry w:val="Velg blank eller text"/>
              <w:listEntry w:val="      "/>
              <w:listEntry w:val="-----------------"/>
              <w:listEntry w:val="Berkeley Biosciences Study Abroad (BBSA)"/>
              <w:listEntry w:val="Berkeley Concurrent Enrollment Prog."/>
              <w:listEntry w:val="Berkeley, Math:brown@math.berkeley.edu"/>
              <w:listEntry w:val="Berkeley Physics,Claudia Trujillo"/>
              <w:listEntry w:val="CSUMB: Attn: Adam Julian"/>
              <w:listEntry w:val="UND Attn: Michelle Montgomery,  Med. &amp; Health Sci"/>
              <w:listEntry w:val="WPI: Attn: Leanne Johnson"/>
              <w:listEntry w:val="--------------"/>
              <w:listEntry w:val="Laval Student Exchange"/>
              <w:listEntry w:val="MUN - Exchange"/>
              <w:listEntry w:val="MUN - Visiting Student"/>
              <w:listEntry w:val="-------------"/>
            </w:ddList>
          </w:ffData>
        </w:fldChar>
      </w:r>
      <w:bookmarkStart w:id="9" w:name="Dropdown6"/>
      <w:r w:rsidR="00DE0E1E">
        <w:rPr>
          <w:rFonts w:ascii="Verdana" w:hAnsi="Verdana"/>
          <w:b/>
          <w:sz w:val="28"/>
          <w:szCs w:val="28"/>
          <w:lang w:val="en-US"/>
        </w:rPr>
        <w:instrText xml:space="preserve"> FORMDROPDOWN </w:instrText>
      </w:r>
      <w:r w:rsidR="00340E7A">
        <w:rPr>
          <w:rFonts w:ascii="Verdana" w:hAnsi="Verdana"/>
          <w:b/>
          <w:sz w:val="28"/>
          <w:szCs w:val="28"/>
          <w:lang w:val="en-US"/>
        </w:rPr>
      </w:r>
      <w:r w:rsidR="00340E7A">
        <w:rPr>
          <w:rFonts w:ascii="Verdana" w:hAnsi="Verdana"/>
          <w:b/>
          <w:sz w:val="28"/>
          <w:szCs w:val="28"/>
          <w:lang w:val="en-US"/>
        </w:rPr>
        <w:fldChar w:fldCharType="separate"/>
      </w:r>
      <w:r w:rsidR="00DE0E1E">
        <w:rPr>
          <w:rFonts w:ascii="Verdana" w:hAnsi="Verdana"/>
          <w:b/>
          <w:sz w:val="28"/>
          <w:szCs w:val="28"/>
          <w:lang w:val="en-US"/>
        </w:rPr>
        <w:fldChar w:fldCharType="end"/>
      </w:r>
      <w:bookmarkEnd w:id="9"/>
    </w:p>
    <w:p w14:paraId="7F2831CC" w14:textId="77777777" w:rsidR="000F4CA4" w:rsidRPr="00A8512E" w:rsidRDefault="000F4CA4" w:rsidP="00A441BE">
      <w:pPr>
        <w:pStyle w:val="StilTilfeltEtter3pt"/>
        <w:rPr>
          <w:sz w:val="28"/>
          <w:szCs w:val="28"/>
          <w:lang w:val="en-GB"/>
        </w:rPr>
      </w:pPr>
      <w:r w:rsidRPr="00A8512E">
        <w:rPr>
          <w:sz w:val="28"/>
          <w:szCs w:val="28"/>
          <w:lang w:val="en-GB"/>
        </w:rPr>
        <w:t xml:space="preserve">To whom it may concern: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1"/>
        <w:gridCol w:w="5607"/>
      </w:tblGrid>
      <w:tr w:rsidR="000F4CA4" w14:paraId="5E081BEF" w14:textId="77777777" w:rsidTr="00B776E3">
        <w:tc>
          <w:tcPr>
            <w:tcW w:w="4191" w:type="dxa"/>
          </w:tcPr>
          <w:p w14:paraId="440B513A" w14:textId="77777777" w:rsidR="000F4CA4" w:rsidRPr="002A230C" w:rsidRDefault="000F4CA4" w:rsidP="002A230C">
            <w:pPr>
              <w:pStyle w:val="StilTilfeltEtter3pt"/>
              <w:ind w:left="0"/>
              <w:rPr>
                <w:b/>
                <w:sz w:val="16"/>
                <w:szCs w:val="16"/>
                <w:lang w:val="en-GB"/>
              </w:rPr>
            </w:pPr>
            <w:r w:rsidRPr="002A230C">
              <w:rPr>
                <w:b/>
                <w:sz w:val="28"/>
                <w:szCs w:val="28"/>
                <w:lang w:val="en-GB"/>
              </w:rPr>
              <w:t xml:space="preserve">Application materials for </w:t>
            </w:r>
            <w:r w:rsidR="00312313">
              <w:rPr>
                <w:b/>
                <w:sz w:val="28"/>
                <w:szCs w:val="28"/>
                <w:lang w:val="en-GB"/>
              </w:rPr>
              <w:br/>
            </w:r>
            <w:r w:rsidRPr="00312313">
              <w:rPr>
                <w:i/>
                <w:sz w:val="18"/>
                <w:szCs w:val="18"/>
                <w:lang w:val="en-GB"/>
              </w:rPr>
              <w:t>(your name)</w:t>
            </w:r>
          </w:p>
          <w:p w14:paraId="0137EA20" w14:textId="77777777" w:rsidR="000F4CA4" w:rsidRPr="002A230C" w:rsidRDefault="000F4CA4" w:rsidP="002A230C">
            <w:pPr>
              <w:pStyle w:val="StilTilfeltEtter3pt"/>
              <w:ind w:left="0"/>
              <w:rPr>
                <w:b/>
                <w:sz w:val="28"/>
                <w:szCs w:val="28"/>
                <w:lang w:val="en-GB"/>
              </w:rPr>
            </w:pPr>
          </w:p>
        </w:tc>
        <w:bookmarkStart w:id="10" w:name="Text1"/>
        <w:tc>
          <w:tcPr>
            <w:tcW w:w="5607" w:type="dxa"/>
          </w:tcPr>
          <w:p w14:paraId="591D8F1C" w14:textId="77777777" w:rsidR="000F4CA4" w:rsidRPr="002A230C" w:rsidRDefault="000F4CA4" w:rsidP="002A230C">
            <w:pPr>
              <w:pStyle w:val="StilTilfeltEtter3pt"/>
              <w:ind w:left="0"/>
              <w:rPr>
                <w:sz w:val="28"/>
                <w:szCs w:val="28"/>
                <w:lang w:val="en-GB"/>
              </w:rPr>
            </w:pPr>
            <w:r w:rsidRPr="002A230C">
              <w:rPr>
                <w:sz w:val="28"/>
                <w:szCs w:val="2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helpText w:type="text" w:val="Input your name"/>
                  <w:textInput/>
                </w:ffData>
              </w:fldChar>
            </w:r>
            <w:r w:rsidRPr="002A230C">
              <w:rPr>
                <w:sz w:val="28"/>
                <w:szCs w:val="28"/>
                <w:lang w:val="en-GB"/>
              </w:rPr>
              <w:instrText xml:space="preserve"> FORMTEXT </w:instrText>
            </w:r>
            <w:r w:rsidRPr="002A230C">
              <w:rPr>
                <w:sz w:val="28"/>
                <w:szCs w:val="28"/>
                <w:lang w:val="en-GB"/>
              </w:rPr>
            </w:r>
            <w:r w:rsidRPr="002A230C">
              <w:rPr>
                <w:sz w:val="28"/>
                <w:szCs w:val="28"/>
                <w:lang w:val="en-GB"/>
              </w:rPr>
              <w:fldChar w:fldCharType="separate"/>
            </w:r>
            <w:r w:rsidRPr="002A230C">
              <w:rPr>
                <w:noProof/>
                <w:sz w:val="28"/>
                <w:szCs w:val="28"/>
                <w:lang w:val="en-GB"/>
              </w:rPr>
              <w:t> </w:t>
            </w:r>
            <w:r w:rsidRPr="002A230C">
              <w:rPr>
                <w:noProof/>
                <w:sz w:val="28"/>
                <w:szCs w:val="28"/>
                <w:lang w:val="en-GB"/>
              </w:rPr>
              <w:t> </w:t>
            </w:r>
            <w:r w:rsidRPr="002A230C">
              <w:rPr>
                <w:noProof/>
                <w:sz w:val="28"/>
                <w:szCs w:val="28"/>
                <w:lang w:val="en-GB"/>
              </w:rPr>
              <w:t> </w:t>
            </w:r>
            <w:r w:rsidRPr="002A230C">
              <w:rPr>
                <w:noProof/>
                <w:sz w:val="28"/>
                <w:szCs w:val="28"/>
                <w:lang w:val="en-GB"/>
              </w:rPr>
              <w:t> </w:t>
            </w:r>
            <w:r w:rsidRPr="002A230C">
              <w:rPr>
                <w:noProof/>
                <w:sz w:val="28"/>
                <w:szCs w:val="28"/>
                <w:lang w:val="en-GB"/>
              </w:rPr>
              <w:t> </w:t>
            </w:r>
            <w:r w:rsidRPr="002A230C">
              <w:rPr>
                <w:sz w:val="28"/>
                <w:szCs w:val="28"/>
                <w:lang w:val="en-GB"/>
              </w:rPr>
              <w:fldChar w:fldCharType="end"/>
            </w:r>
            <w:bookmarkEnd w:id="10"/>
          </w:p>
        </w:tc>
      </w:tr>
      <w:tr w:rsidR="000F4CA4" w14:paraId="14C417D9" w14:textId="77777777" w:rsidTr="00B776E3">
        <w:trPr>
          <w:trHeight w:val="963"/>
        </w:trPr>
        <w:tc>
          <w:tcPr>
            <w:tcW w:w="4191" w:type="dxa"/>
          </w:tcPr>
          <w:p w14:paraId="7824814E" w14:textId="223C74B7" w:rsidR="008B7C8F" w:rsidRPr="001E7E8F" w:rsidRDefault="000F4CA4" w:rsidP="002A230C">
            <w:pPr>
              <w:pStyle w:val="StilTilfeltEtter3pt"/>
              <w:ind w:left="0"/>
              <w:rPr>
                <w:i/>
                <w:sz w:val="18"/>
                <w:szCs w:val="18"/>
                <w:lang w:val="en-US"/>
              </w:rPr>
            </w:pPr>
            <w:r w:rsidRPr="00312313">
              <w:rPr>
                <w:b/>
                <w:sz w:val="28"/>
                <w:szCs w:val="28"/>
              </w:rPr>
              <w:t xml:space="preserve">Major at NTNU </w:t>
            </w:r>
            <w:r w:rsidRPr="00312313">
              <w:rPr>
                <w:i/>
                <w:sz w:val="18"/>
                <w:szCs w:val="18"/>
              </w:rPr>
              <w:t xml:space="preserve">(studieprog.  </w:t>
            </w:r>
            <w:r w:rsidRPr="001E7E8F">
              <w:rPr>
                <w:i/>
                <w:sz w:val="18"/>
                <w:szCs w:val="18"/>
                <w:lang w:val="en-US"/>
              </w:rPr>
              <w:t>NTNU)</w:t>
            </w:r>
            <w:r w:rsidRPr="001E7E8F">
              <w:rPr>
                <w:i/>
                <w:sz w:val="18"/>
                <w:szCs w:val="18"/>
                <w:lang w:val="en-US"/>
              </w:rPr>
              <w:br/>
            </w:r>
            <w:r w:rsidRPr="001E7E8F">
              <w:rPr>
                <w:b/>
                <w:sz w:val="28"/>
                <w:szCs w:val="28"/>
                <w:lang w:val="en-US"/>
              </w:rPr>
              <w:t>Applying to</w:t>
            </w:r>
            <w:r w:rsidR="001E7E8F">
              <w:rPr>
                <w:b/>
                <w:sz w:val="28"/>
                <w:szCs w:val="28"/>
                <w:lang w:val="en-US"/>
              </w:rPr>
              <w:t xml:space="preserve"> </w:t>
            </w:r>
            <w:r w:rsidR="001E7E8F">
              <w:rPr>
                <w:i/>
                <w:sz w:val="18"/>
                <w:szCs w:val="18"/>
                <w:lang w:val="en-US"/>
              </w:rPr>
              <w:t>(give c</w:t>
            </w:r>
            <w:r w:rsidR="001E7E8F" w:rsidRPr="001E7E8F">
              <w:rPr>
                <w:i/>
                <w:sz w:val="18"/>
                <w:szCs w:val="18"/>
                <w:lang w:val="en-US"/>
              </w:rPr>
              <w:t>ourse cod</w:t>
            </w:r>
            <w:r w:rsidR="001E7E8F">
              <w:rPr>
                <w:i/>
                <w:sz w:val="18"/>
                <w:szCs w:val="18"/>
                <w:lang w:val="en-US"/>
              </w:rPr>
              <w:t>e prefixes)</w:t>
            </w:r>
          </w:p>
          <w:p w14:paraId="2B81733D" w14:textId="77777777" w:rsidR="008B7C8F" w:rsidRPr="001E7E8F" w:rsidRDefault="008B7C8F" w:rsidP="008B7C8F">
            <w:pPr>
              <w:pStyle w:val="StilTilfeltEtter3pt"/>
              <w:ind w:left="0"/>
              <w:rPr>
                <w:b/>
                <w:sz w:val="28"/>
                <w:szCs w:val="28"/>
                <w:lang w:val="en-US"/>
              </w:rPr>
            </w:pPr>
            <w:r w:rsidRPr="001E7E8F">
              <w:rPr>
                <w:b/>
                <w:sz w:val="28"/>
                <w:szCs w:val="28"/>
                <w:lang w:val="en-US"/>
              </w:rPr>
              <w:t>Dates</w:t>
            </w:r>
          </w:p>
        </w:tc>
        <w:bookmarkStart w:id="11" w:name="Text9"/>
        <w:tc>
          <w:tcPr>
            <w:tcW w:w="5607" w:type="dxa"/>
          </w:tcPr>
          <w:p w14:paraId="202EC633" w14:textId="77777777" w:rsidR="000F4CA4" w:rsidRPr="002A230C" w:rsidRDefault="000F4CA4" w:rsidP="002A230C">
            <w:pPr>
              <w:pStyle w:val="StilTilfeltEtter3pt"/>
              <w:ind w:left="0"/>
              <w:rPr>
                <w:sz w:val="28"/>
                <w:szCs w:val="28"/>
                <w:lang w:val="en-GB"/>
              </w:rPr>
            </w:pPr>
            <w:r w:rsidRPr="002A230C">
              <w:rPr>
                <w:sz w:val="28"/>
                <w:szCs w:val="2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230C">
              <w:rPr>
                <w:sz w:val="28"/>
                <w:szCs w:val="28"/>
                <w:lang w:val="en-GB"/>
              </w:rPr>
              <w:instrText xml:space="preserve"> FORMTEXT </w:instrText>
            </w:r>
            <w:r w:rsidRPr="002A230C">
              <w:rPr>
                <w:sz w:val="28"/>
                <w:szCs w:val="28"/>
                <w:lang w:val="en-GB"/>
              </w:rPr>
            </w:r>
            <w:r w:rsidRPr="002A230C">
              <w:rPr>
                <w:sz w:val="28"/>
                <w:szCs w:val="28"/>
                <w:lang w:val="en-GB"/>
              </w:rPr>
              <w:fldChar w:fldCharType="separate"/>
            </w:r>
            <w:r w:rsidRPr="002A230C">
              <w:rPr>
                <w:noProof/>
                <w:sz w:val="28"/>
                <w:szCs w:val="28"/>
                <w:lang w:val="en-GB"/>
              </w:rPr>
              <w:t> </w:t>
            </w:r>
            <w:r w:rsidRPr="002A230C">
              <w:rPr>
                <w:noProof/>
                <w:sz w:val="28"/>
                <w:szCs w:val="28"/>
                <w:lang w:val="en-GB"/>
              </w:rPr>
              <w:t> </w:t>
            </w:r>
            <w:r w:rsidRPr="002A230C">
              <w:rPr>
                <w:noProof/>
                <w:sz w:val="28"/>
                <w:szCs w:val="28"/>
                <w:lang w:val="en-GB"/>
              </w:rPr>
              <w:t> </w:t>
            </w:r>
            <w:r w:rsidRPr="002A230C">
              <w:rPr>
                <w:noProof/>
                <w:sz w:val="28"/>
                <w:szCs w:val="28"/>
                <w:lang w:val="en-GB"/>
              </w:rPr>
              <w:t> </w:t>
            </w:r>
            <w:r w:rsidRPr="002A230C">
              <w:rPr>
                <w:noProof/>
                <w:sz w:val="28"/>
                <w:szCs w:val="28"/>
                <w:lang w:val="en-GB"/>
              </w:rPr>
              <w:t> </w:t>
            </w:r>
            <w:r w:rsidRPr="002A230C">
              <w:rPr>
                <w:sz w:val="28"/>
                <w:szCs w:val="28"/>
                <w:lang w:val="en-GB"/>
              </w:rPr>
              <w:fldChar w:fldCharType="end"/>
            </w:r>
            <w:bookmarkStart w:id="12" w:name="Text11"/>
            <w:bookmarkEnd w:id="11"/>
          </w:p>
          <w:p w14:paraId="3D76609A" w14:textId="77777777" w:rsidR="000F4CA4" w:rsidRDefault="000F4CA4" w:rsidP="002A230C">
            <w:pPr>
              <w:pStyle w:val="StilTilfeltEtter3pt"/>
              <w:ind w:left="0"/>
              <w:rPr>
                <w:b/>
                <w:i/>
                <w:sz w:val="28"/>
                <w:szCs w:val="28"/>
                <w:lang w:val="en-GB"/>
              </w:rPr>
            </w:pPr>
            <w:r w:rsidRPr="002A230C">
              <w:rPr>
                <w:b/>
                <w:i/>
                <w:sz w:val="28"/>
                <w:szCs w:val="28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A230C">
              <w:rPr>
                <w:b/>
                <w:i/>
                <w:sz w:val="28"/>
                <w:szCs w:val="28"/>
                <w:lang w:val="en-GB"/>
              </w:rPr>
              <w:instrText xml:space="preserve"> FORMTEXT </w:instrText>
            </w:r>
            <w:r w:rsidRPr="002A230C">
              <w:rPr>
                <w:b/>
                <w:i/>
                <w:sz w:val="28"/>
                <w:szCs w:val="28"/>
                <w:lang w:val="en-GB"/>
              </w:rPr>
            </w:r>
            <w:r w:rsidRPr="002A230C">
              <w:rPr>
                <w:b/>
                <w:i/>
                <w:sz w:val="28"/>
                <w:szCs w:val="28"/>
                <w:lang w:val="en-GB"/>
              </w:rPr>
              <w:fldChar w:fldCharType="separate"/>
            </w:r>
            <w:r w:rsidRPr="002A230C">
              <w:rPr>
                <w:b/>
                <w:i/>
                <w:noProof/>
                <w:sz w:val="28"/>
                <w:szCs w:val="28"/>
                <w:lang w:val="en-GB"/>
              </w:rPr>
              <w:t> </w:t>
            </w:r>
            <w:r w:rsidRPr="002A230C">
              <w:rPr>
                <w:b/>
                <w:i/>
                <w:noProof/>
                <w:sz w:val="28"/>
                <w:szCs w:val="28"/>
                <w:lang w:val="en-GB"/>
              </w:rPr>
              <w:t> </w:t>
            </w:r>
            <w:r w:rsidRPr="002A230C">
              <w:rPr>
                <w:b/>
                <w:i/>
                <w:noProof/>
                <w:sz w:val="28"/>
                <w:szCs w:val="28"/>
                <w:lang w:val="en-GB"/>
              </w:rPr>
              <w:t> </w:t>
            </w:r>
            <w:r w:rsidRPr="002A230C">
              <w:rPr>
                <w:b/>
                <w:i/>
                <w:noProof/>
                <w:sz w:val="28"/>
                <w:szCs w:val="28"/>
                <w:lang w:val="en-GB"/>
              </w:rPr>
              <w:t> </w:t>
            </w:r>
            <w:r w:rsidRPr="002A230C">
              <w:rPr>
                <w:b/>
                <w:i/>
                <w:noProof/>
                <w:sz w:val="28"/>
                <w:szCs w:val="28"/>
                <w:lang w:val="en-GB"/>
              </w:rPr>
              <w:t> </w:t>
            </w:r>
            <w:r w:rsidRPr="002A230C">
              <w:rPr>
                <w:b/>
                <w:i/>
                <w:sz w:val="28"/>
                <w:szCs w:val="28"/>
                <w:lang w:val="en-GB"/>
              </w:rPr>
              <w:fldChar w:fldCharType="end"/>
            </w:r>
            <w:bookmarkEnd w:id="12"/>
            <w:r w:rsidR="008B7C8F">
              <w:rPr>
                <w:b/>
                <w:i/>
                <w:sz w:val="28"/>
                <w:szCs w:val="28"/>
                <w:lang w:val="en-GB"/>
              </w:rPr>
              <w:t xml:space="preserve"> </w:t>
            </w:r>
          </w:p>
          <w:p w14:paraId="0164D821" w14:textId="7DFDAED4" w:rsidR="008B7C8F" w:rsidRPr="008B7C8F" w:rsidRDefault="008B7C8F" w:rsidP="008C63AA">
            <w:pPr>
              <w:pStyle w:val="StilTilfeltEtter3pt"/>
              <w:ind w:left="0"/>
              <w:rPr>
                <w:rFonts w:ascii="Times New Roman" w:hAnsi="Times New Roman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Cs w:val="24"/>
                <w:lang w:val="en-US"/>
              </w:rPr>
              <w:t xml:space="preserve">From: </w:t>
            </w:r>
            <w:r w:rsidR="006D0926">
              <w:rPr>
                <w:rFonts w:ascii="Times New Roman" w:hAnsi="Times New Roman"/>
                <w:b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elg måned"/>
                    <w:listEntry w:val="January"/>
                    <w:listEntry w:val="February"/>
                    <w:listEntry w:val="March"/>
                    <w:listEntry w:val="April"/>
                    <w:listEntry w:val="May"/>
                    <w:listEntry w:val="June"/>
                    <w:listEntry w:val="July"/>
                    <w:listEntry w:val="August"/>
                    <w:listEntry w:val="September"/>
                    <w:listEntry w:val="October"/>
                    <w:listEntry w:val="November"/>
                    <w:listEntry w:val="December"/>
                  </w:ddList>
                </w:ffData>
              </w:fldChar>
            </w:r>
            <w:r w:rsidR="006D0926">
              <w:rPr>
                <w:rFonts w:ascii="Times New Roman" w:hAnsi="Times New Roman"/>
                <w:b/>
                <w:szCs w:val="24"/>
                <w:lang w:val="en-US"/>
              </w:rPr>
              <w:instrText xml:space="preserve"> FORMDROPDOWN </w:instrText>
            </w:r>
            <w:r w:rsidR="00340E7A">
              <w:rPr>
                <w:rFonts w:ascii="Times New Roman" w:hAnsi="Times New Roman"/>
                <w:b/>
                <w:szCs w:val="24"/>
                <w:lang w:val="en-US"/>
              </w:rPr>
            </w:r>
            <w:r w:rsidR="00340E7A">
              <w:rPr>
                <w:rFonts w:ascii="Times New Roman" w:hAnsi="Times New Roman"/>
                <w:b/>
                <w:szCs w:val="24"/>
                <w:lang w:val="en-US"/>
              </w:rPr>
              <w:fldChar w:fldCharType="separate"/>
            </w:r>
            <w:r w:rsidR="006D0926">
              <w:rPr>
                <w:rFonts w:ascii="Times New Roman" w:hAnsi="Times New Roman"/>
                <w:b/>
                <w:szCs w:val="24"/>
                <w:lang w:val="en-US"/>
              </w:rPr>
              <w:fldChar w:fldCharType="end"/>
            </w:r>
            <w:r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r w:rsidR="00A33F9A">
              <w:rPr>
                <w:rFonts w:ascii="Times New Roman" w:hAnsi="Times New Roman"/>
                <w:b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elg år"/>
                    <w:listEntry w:val="2021"/>
                    <w:listEntry w:val="2022"/>
                    <w:listEntry w:val="2023"/>
                    <w:listEntry w:val="2024"/>
                    <w:listEntry w:val="2025"/>
                    <w:listEntry w:val="2026"/>
                    <w:listEntry w:val="2027"/>
                    <w:listEntry w:val="2028"/>
                  </w:ddList>
                </w:ffData>
              </w:fldChar>
            </w:r>
            <w:r w:rsidR="00A33F9A">
              <w:rPr>
                <w:rFonts w:ascii="Times New Roman" w:hAnsi="Times New Roman"/>
                <w:b/>
                <w:szCs w:val="24"/>
                <w:lang w:val="en-US"/>
              </w:rPr>
              <w:instrText xml:space="preserve"> FORMDROPDOWN </w:instrText>
            </w:r>
            <w:r w:rsidR="00A33F9A">
              <w:rPr>
                <w:rFonts w:ascii="Times New Roman" w:hAnsi="Times New Roman"/>
                <w:b/>
                <w:szCs w:val="24"/>
                <w:lang w:val="en-US"/>
              </w:rPr>
            </w:r>
            <w:r w:rsidR="00A33F9A">
              <w:rPr>
                <w:rFonts w:ascii="Times New Roman" w:hAnsi="Times New Roman"/>
                <w:b/>
                <w:szCs w:val="24"/>
                <w:lang w:val="en-US"/>
              </w:rPr>
              <w:fldChar w:fldCharType="end"/>
            </w:r>
            <w:r>
              <w:rPr>
                <w:rFonts w:ascii="Times New Roman" w:hAnsi="Times New Roman"/>
                <w:b/>
                <w:szCs w:val="24"/>
                <w:lang w:val="en-US"/>
              </w:rPr>
              <w:t xml:space="preserve">   to: </w:t>
            </w:r>
            <w:r w:rsidR="006D0926">
              <w:rPr>
                <w:rFonts w:ascii="Times New Roman" w:hAnsi="Times New Roman"/>
                <w:b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elg måned"/>
                    <w:listEntry w:val="January"/>
                    <w:listEntry w:val="February"/>
                    <w:listEntry w:val="March"/>
                    <w:listEntry w:val="April"/>
                    <w:listEntry w:val="May"/>
                    <w:listEntry w:val="June"/>
                    <w:listEntry w:val="July"/>
                    <w:listEntry w:val="August"/>
                    <w:listEntry w:val="September"/>
                    <w:listEntry w:val="October"/>
                    <w:listEntry w:val="November"/>
                    <w:listEntry w:val="December"/>
                  </w:ddList>
                </w:ffData>
              </w:fldChar>
            </w:r>
            <w:r w:rsidR="006D0926">
              <w:rPr>
                <w:rFonts w:ascii="Times New Roman" w:hAnsi="Times New Roman"/>
                <w:b/>
                <w:szCs w:val="24"/>
                <w:lang w:val="en-US"/>
              </w:rPr>
              <w:instrText xml:space="preserve"> FORMDROPDOWN </w:instrText>
            </w:r>
            <w:r w:rsidR="00340E7A">
              <w:rPr>
                <w:rFonts w:ascii="Times New Roman" w:hAnsi="Times New Roman"/>
                <w:b/>
                <w:szCs w:val="24"/>
                <w:lang w:val="en-US"/>
              </w:rPr>
            </w:r>
            <w:r w:rsidR="00340E7A">
              <w:rPr>
                <w:rFonts w:ascii="Times New Roman" w:hAnsi="Times New Roman"/>
                <w:b/>
                <w:szCs w:val="24"/>
                <w:lang w:val="en-US"/>
              </w:rPr>
              <w:fldChar w:fldCharType="separate"/>
            </w:r>
            <w:r w:rsidR="006D0926">
              <w:rPr>
                <w:rFonts w:ascii="Times New Roman" w:hAnsi="Times New Roman"/>
                <w:b/>
                <w:szCs w:val="24"/>
                <w:lang w:val="en-US"/>
              </w:rPr>
              <w:fldChar w:fldCharType="end"/>
            </w:r>
            <w:r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r w:rsidR="00A33F9A">
              <w:rPr>
                <w:rFonts w:ascii="Times New Roman" w:hAnsi="Times New Roman"/>
                <w:b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elg år"/>
                    <w:listEntry w:val="2021"/>
                    <w:listEntry w:val="2022"/>
                    <w:listEntry w:val="2023"/>
                    <w:listEntry w:val="2024"/>
                    <w:listEntry w:val="2025"/>
                    <w:listEntry w:val="2026"/>
                  </w:ddList>
                </w:ffData>
              </w:fldChar>
            </w:r>
            <w:r w:rsidR="00A33F9A">
              <w:rPr>
                <w:rFonts w:ascii="Times New Roman" w:hAnsi="Times New Roman"/>
                <w:b/>
                <w:szCs w:val="24"/>
                <w:lang w:val="en-US"/>
              </w:rPr>
              <w:instrText xml:space="preserve"> FORMDROPDOWN </w:instrText>
            </w:r>
            <w:r w:rsidR="00A33F9A">
              <w:rPr>
                <w:rFonts w:ascii="Times New Roman" w:hAnsi="Times New Roman"/>
                <w:b/>
                <w:szCs w:val="24"/>
                <w:lang w:val="en-US"/>
              </w:rPr>
            </w:r>
            <w:r w:rsidR="00A33F9A">
              <w:rPr>
                <w:rFonts w:ascii="Times New Roman" w:hAnsi="Times New Roman"/>
                <w:b/>
                <w:szCs w:val="24"/>
                <w:lang w:val="en-US"/>
              </w:rPr>
              <w:fldChar w:fldCharType="end"/>
            </w:r>
            <w:r>
              <w:rPr>
                <w:rFonts w:ascii="Times New Roman" w:hAnsi="Times New Roman"/>
                <w:b/>
                <w:szCs w:val="24"/>
                <w:lang w:val="en-US"/>
              </w:rPr>
              <w:t xml:space="preserve">  </w:t>
            </w:r>
          </w:p>
        </w:tc>
      </w:tr>
      <w:tr w:rsidR="000F4CA4" w14:paraId="5C7983D4" w14:textId="77777777" w:rsidTr="00B776E3">
        <w:trPr>
          <w:trHeight w:val="705"/>
        </w:trPr>
        <w:tc>
          <w:tcPr>
            <w:tcW w:w="4191" w:type="dxa"/>
          </w:tcPr>
          <w:p w14:paraId="41D3999A" w14:textId="77777777" w:rsidR="000F4CA4" w:rsidRPr="002A230C" w:rsidRDefault="000F4CA4" w:rsidP="002A230C">
            <w:pPr>
              <w:pStyle w:val="StilTilfeltEtter3pt"/>
              <w:ind w:left="0"/>
              <w:rPr>
                <w:b/>
                <w:sz w:val="18"/>
                <w:szCs w:val="18"/>
                <w:lang w:val="en-GB"/>
              </w:rPr>
            </w:pPr>
            <w:r w:rsidRPr="002A230C">
              <w:rPr>
                <w:b/>
                <w:sz w:val="28"/>
                <w:szCs w:val="28"/>
                <w:lang w:val="en-GB"/>
              </w:rPr>
              <w:t>Address:</w:t>
            </w:r>
            <w:r w:rsidRPr="002A230C">
              <w:rPr>
                <w:b/>
                <w:sz w:val="28"/>
                <w:szCs w:val="28"/>
                <w:lang w:val="en-GB"/>
              </w:rPr>
              <w:br/>
            </w:r>
            <w:r w:rsidRPr="002A230C">
              <w:rPr>
                <w:i/>
                <w:sz w:val="16"/>
                <w:szCs w:val="16"/>
                <w:lang w:val="en-GB"/>
              </w:rPr>
              <w:t>(</w:t>
            </w:r>
            <w:r w:rsidR="00312313">
              <w:rPr>
                <w:i/>
                <w:sz w:val="16"/>
                <w:szCs w:val="16"/>
                <w:lang w:val="en-GB"/>
              </w:rPr>
              <w:t>semester adresse)</w:t>
            </w:r>
          </w:p>
        </w:tc>
        <w:bookmarkStart w:id="13" w:name="Text10"/>
        <w:tc>
          <w:tcPr>
            <w:tcW w:w="5607" w:type="dxa"/>
          </w:tcPr>
          <w:p w14:paraId="6DB89002" w14:textId="77777777" w:rsidR="000F4CA4" w:rsidRPr="002A230C" w:rsidRDefault="000F4CA4" w:rsidP="002A230C">
            <w:pPr>
              <w:pStyle w:val="StilTilfeltEtter3pt"/>
              <w:ind w:left="0"/>
              <w:rPr>
                <w:sz w:val="28"/>
                <w:szCs w:val="28"/>
                <w:lang w:val="en-GB"/>
              </w:rPr>
            </w:pPr>
            <w:r w:rsidRPr="002A230C">
              <w:rPr>
                <w:sz w:val="28"/>
                <w:szCs w:val="28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A230C">
              <w:rPr>
                <w:sz w:val="28"/>
                <w:szCs w:val="28"/>
                <w:lang w:val="en-GB"/>
              </w:rPr>
              <w:instrText xml:space="preserve"> FORMTEXT </w:instrText>
            </w:r>
            <w:r w:rsidRPr="002A230C">
              <w:rPr>
                <w:sz w:val="28"/>
                <w:szCs w:val="28"/>
                <w:lang w:val="en-GB"/>
              </w:rPr>
            </w:r>
            <w:r w:rsidRPr="002A230C">
              <w:rPr>
                <w:sz w:val="28"/>
                <w:szCs w:val="28"/>
                <w:lang w:val="en-GB"/>
              </w:rPr>
              <w:fldChar w:fldCharType="separate"/>
            </w:r>
            <w:r w:rsidRPr="002A230C">
              <w:rPr>
                <w:noProof/>
                <w:sz w:val="28"/>
                <w:szCs w:val="28"/>
                <w:lang w:val="en-GB"/>
              </w:rPr>
              <w:t> </w:t>
            </w:r>
            <w:r w:rsidRPr="002A230C">
              <w:rPr>
                <w:noProof/>
                <w:sz w:val="28"/>
                <w:szCs w:val="28"/>
                <w:lang w:val="en-GB"/>
              </w:rPr>
              <w:t> </w:t>
            </w:r>
            <w:r w:rsidRPr="002A230C">
              <w:rPr>
                <w:noProof/>
                <w:sz w:val="28"/>
                <w:szCs w:val="28"/>
                <w:lang w:val="en-GB"/>
              </w:rPr>
              <w:t> </w:t>
            </w:r>
            <w:r w:rsidRPr="002A230C">
              <w:rPr>
                <w:noProof/>
                <w:sz w:val="28"/>
                <w:szCs w:val="28"/>
                <w:lang w:val="en-GB"/>
              </w:rPr>
              <w:t> </w:t>
            </w:r>
            <w:r w:rsidRPr="002A230C">
              <w:rPr>
                <w:noProof/>
                <w:sz w:val="28"/>
                <w:szCs w:val="28"/>
                <w:lang w:val="en-GB"/>
              </w:rPr>
              <w:t> </w:t>
            </w:r>
            <w:r w:rsidRPr="002A230C">
              <w:rPr>
                <w:sz w:val="28"/>
                <w:szCs w:val="28"/>
                <w:lang w:val="en-GB"/>
              </w:rPr>
              <w:fldChar w:fldCharType="end"/>
            </w:r>
            <w:bookmarkEnd w:id="13"/>
          </w:p>
        </w:tc>
      </w:tr>
      <w:tr w:rsidR="000F4CA4" w14:paraId="56744852" w14:textId="77777777" w:rsidTr="00B776E3">
        <w:trPr>
          <w:trHeight w:val="465"/>
        </w:trPr>
        <w:tc>
          <w:tcPr>
            <w:tcW w:w="4191" w:type="dxa"/>
          </w:tcPr>
          <w:p w14:paraId="3CC33375" w14:textId="77777777" w:rsidR="000F4CA4" w:rsidRPr="002A230C" w:rsidRDefault="000F4CA4" w:rsidP="002A230C">
            <w:pPr>
              <w:pStyle w:val="StilTilfeltEtter3pt"/>
              <w:ind w:left="0"/>
              <w:rPr>
                <w:b/>
                <w:sz w:val="28"/>
                <w:szCs w:val="28"/>
                <w:lang w:val="en-GB"/>
              </w:rPr>
            </w:pPr>
            <w:r w:rsidRPr="002A230C">
              <w:rPr>
                <w:b/>
                <w:sz w:val="28"/>
                <w:szCs w:val="28"/>
                <w:lang w:val="en-GB"/>
              </w:rPr>
              <w:t>Student’s email address:</w:t>
            </w:r>
            <w:r w:rsidR="00A67D5A">
              <w:rPr>
                <w:b/>
                <w:sz w:val="28"/>
                <w:szCs w:val="28"/>
                <w:lang w:val="en-GB"/>
              </w:rPr>
              <w:br/>
            </w:r>
            <w:r w:rsidR="00A67D5A" w:rsidRPr="00A67D5A">
              <w:rPr>
                <w:i/>
                <w:sz w:val="18"/>
                <w:szCs w:val="18"/>
                <w:lang w:val="en-GB"/>
              </w:rPr>
              <w:t>(xxxxxx@stud.ntnu.no)</w:t>
            </w:r>
          </w:p>
        </w:tc>
        <w:bookmarkStart w:id="14" w:name="Text3"/>
        <w:tc>
          <w:tcPr>
            <w:tcW w:w="5607" w:type="dxa"/>
          </w:tcPr>
          <w:p w14:paraId="2799E85F" w14:textId="77777777" w:rsidR="000F4CA4" w:rsidRPr="002A230C" w:rsidRDefault="000F4CA4" w:rsidP="002A230C">
            <w:pPr>
              <w:pStyle w:val="StilTilfeltEtter3pt"/>
              <w:ind w:left="0"/>
              <w:rPr>
                <w:sz w:val="28"/>
                <w:szCs w:val="28"/>
                <w:lang w:val="en-GB"/>
              </w:rPr>
            </w:pPr>
            <w:r w:rsidRPr="002A230C">
              <w:rPr>
                <w:sz w:val="28"/>
                <w:szCs w:val="28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A230C">
              <w:rPr>
                <w:sz w:val="28"/>
                <w:szCs w:val="28"/>
                <w:lang w:val="en-GB"/>
              </w:rPr>
              <w:instrText xml:space="preserve"> FORMTEXT </w:instrText>
            </w:r>
            <w:r w:rsidRPr="002A230C">
              <w:rPr>
                <w:sz w:val="28"/>
                <w:szCs w:val="28"/>
                <w:lang w:val="en-GB"/>
              </w:rPr>
            </w:r>
            <w:r w:rsidRPr="002A230C">
              <w:rPr>
                <w:sz w:val="28"/>
                <w:szCs w:val="28"/>
                <w:lang w:val="en-GB"/>
              </w:rPr>
              <w:fldChar w:fldCharType="separate"/>
            </w:r>
            <w:r w:rsidRPr="002A230C">
              <w:rPr>
                <w:noProof/>
                <w:sz w:val="28"/>
                <w:szCs w:val="28"/>
                <w:lang w:val="en-GB"/>
              </w:rPr>
              <w:t> </w:t>
            </w:r>
            <w:r w:rsidRPr="002A230C">
              <w:rPr>
                <w:noProof/>
                <w:sz w:val="28"/>
                <w:szCs w:val="28"/>
                <w:lang w:val="en-GB"/>
              </w:rPr>
              <w:t> </w:t>
            </w:r>
            <w:r w:rsidRPr="002A230C">
              <w:rPr>
                <w:noProof/>
                <w:sz w:val="28"/>
                <w:szCs w:val="28"/>
                <w:lang w:val="en-GB"/>
              </w:rPr>
              <w:t> </w:t>
            </w:r>
            <w:r w:rsidRPr="002A230C">
              <w:rPr>
                <w:noProof/>
                <w:sz w:val="28"/>
                <w:szCs w:val="28"/>
                <w:lang w:val="en-GB"/>
              </w:rPr>
              <w:t> </w:t>
            </w:r>
            <w:r w:rsidRPr="002A230C">
              <w:rPr>
                <w:noProof/>
                <w:sz w:val="28"/>
                <w:szCs w:val="28"/>
                <w:lang w:val="en-GB"/>
              </w:rPr>
              <w:t> </w:t>
            </w:r>
            <w:r w:rsidRPr="002A230C">
              <w:rPr>
                <w:sz w:val="28"/>
                <w:szCs w:val="28"/>
                <w:lang w:val="en-GB"/>
              </w:rPr>
              <w:fldChar w:fldCharType="end"/>
            </w:r>
            <w:bookmarkEnd w:id="14"/>
          </w:p>
        </w:tc>
      </w:tr>
      <w:tr w:rsidR="000F4CA4" w14:paraId="22B347BF" w14:textId="77777777" w:rsidTr="00B776E3">
        <w:trPr>
          <w:trHeight w:val="315"/>
        </w:trPr>
        <w:tc>
          <w:tcPr>
            <w:tcW w:w="4191" w:type="dxa"/>
          </w:tcPr>
          <w:p w14:paraId="46075A64" w14:textId="77777777" w:rsidR="000F4CA4" w:rsidRPr="002A230C" w:rsidRDefault="000F4CA4" w:rsidP="002A230C">
            <w:pPr>
              <w:pStyle w:val="StilTilfeltEtter3pt"/>
              <w:ind w:left="0"/>
              <w:rPr>
                <w:b/>
                <w:sz w:val="28"/>
                <w:szCs w:val="28"/>
                <w:lang w:val="en-GB"/>
              </w:rPr>
            </w:pPr>
            <w:r w:rsidRPr="002A230C">
              <w:rPr>
                <w:b/>
                <w:sz w:val="28"/>
                <w:szCs w:val="28"/>
                <w:lang w:val="en-GB"/>
              </w:rPr>
              <w:t>NTNU student ID number:</w:t>
            </w:r>
          </w:p>
        </w:tc>
        <w:bookmarkStart w:id="15" w:name="Text5"/>
        <w:tc>
          <w:tcPr>
            <w:tcW w:w="5607" w:type="dxa"/>
          </w:tcPr>
          <w:p w14:paraId="232377AF" w14:textId="77777777" w:rsidR="000F4CA4" w:rsidRPr="002A230C" w:rsidRDefault="000F4CA4" w:rsidP="002A230C">
            <w:pPr>
              <w:pStyle w:val="StilTilfeltEtter3pt"/>
              <w:ind w:left="0"/>
              <w:rPr>
                <w:sz w:val="28"/>
                <w:szCs w:val="28"/>
                <w:lang w:val="en-GB"/>
              </w:rPr>
            </w:pPr>
            <w:r w:rsidRPr="002A230C">
              <w:rPr>
                <w:sz w:val="28"/>
                <w:szCs w:val="2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A230C">
              <w:rPr>
                <w:sz w:val="28"/>
                <w:szCs w:val="28"/>
                <w:lang w:val="en-GB"/>
              </w:rPr>
              <w:instrText xml:space="preserve"> FORMTEXT </w:instrText>
            </w:r>
            <w:r w:rsidRPr="002A230C">
              <w:rPr>
                <w:sz w:val="28"/>
                <w:szCs w:val="28"/>
                <w:lang w:val="en-GB"/>
              </w:rPr>
            </w:r>
            <w:r w:rsidRPr="002A230C">
              <w:rPr>
                <w:sz w:val="28"/>
                <w:szCs w:val="28"/>
                <w:lang w:val="en-GB"/>
              </w:rPr>
              <w:fldChar w:fldCharType="separate"/>
            </w:r>
            <w:r w:rsidRPr="002A230C">
              <w:rPr>
                <w:noProof/>
                <w:sz w:val="28"/>
                <w:szCs w:val="28"/>
                <w:lang w:val="en-GB"/>
              </w:rPr>
              <w:t> </w:t>
            </w:r>
            <w:r w:rsidRPr="002A230C">
              <w:rPr>
                <w:noProof/>
                <w:sz w:val="28"/>
                <w:szCs w:val="28"/>
                <w:lang w:val="en-GB"/>
              </w:rPr>
              <w:t> </w:t>
            </w:r>
            <w:r w:rsidRPr="002A230C">
              <w:rPr>
                <w:noProof/>
                <w:sz w:val="28"/>
                <w:szCs w:val="28"/>
                <w:lang w:val="en-GB"/>
              </w:rPr>
              <w:t> </w:t>
            </w:r>
            <w:r w:rsidRPr="002A230C">
              <w:rPr>
                <w:noProof/>
                <w:sz w:val="28"/>
                <w:szCs w:val="28"/>
                <w:lang w:val="en-GB"/>
              </w:rPr>
              <w:t> </w:t>
            </w:r>
            <w:r w:rsidRPr="002A230C">
              <w:rPr>
                <w:noProof/>
                <w:sz w:val="28"/>
                <w:szCs w:val="28"/>
                <w:lang w:val="en-GB"/>
              </w:rPr>
              <w:t> </w:t>
            </w:r>
            <w:r w:rsidRPr="002A230C">
              <w:rPr>
                <w:sz w:val="28"/>
                <w:szCs w:val="28"/>
                <w:lang w:val="en-GB"/>
              </w:rPr>
              <w:fldChar w:fldCharType="end"/>
            </w:r>
            <w:bookmarkEnd w:id="15"/>
          </w:p>
        </w:tc>
      </w:tr>
      <w:tr w:rsidR="000F4CA4" w14:paraId="3D991966" w14:textId="77777777" w:rsidTr="00B776E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85"/>
        </w:trPr>
        <w:tc>
          <w:tcPr>
            <w:tcW w:w="9798" w:type="dxa"/>
            <w:gridSpan w:val="2"/>
          </w:tcPr>
          <w:p w14:paraId="52D435B0" w14:textId="77777777" w:rsidR="000F4CA4" w:rsidRPr="002A230C" w:rsidRDefault="000F4CA4" w:rsidP="002A230C">
            <w:pPr>
              <w:pStyle w:val="StilTilfeltEtter3pt"/>
              <w:ind w:left="193"/>
              <w:rPr>
                <w:b/>
                <w:i/>
                <w:sz w:val="28"/>
                <w:szCs w:val="28"/>
                <w:lang w:val="en-US"/>
              </w:rPr>
            </w:pPr>
            <w:r w:rsidRPr="002A230C">
              <w:rPr>
                <w:b/>
                <w:sz w:val="28"/>
                <w:szCs w:val="28"/>
                <w:lang w:val="en-GB"/>
              </w:rPr>
              <w:t xml:space="preserve">Comments:  </w:t>
            </w:r>
            <w:bookmarkStart w:id="16" w:name="Text7"/>
            <w:r w:rsidRPr="002A230C">
              <w:rPr>
                <w:b/>
                <w:sz w:val="28"/>
                <w:szCs w:val="28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230C">
              <w:rPr>
                <w:b/>
                <w:sz w:val="28"/>
                <w:szCs w:val="28"/>
                <w:lang w:val="en-GB"/>
              </w:rPr>
              <w:instrText xml:space="preserve"> FORMTEXT </w:instrText>
            </w:r>
            <w:r w:rsidRPr="002A230C">
              <w:rPr>
                <w:b/>
                <w:sz w:val="28"/>
                <w:szCs w:val="28"/>
                <w:lang w:val="en-GB"/>
              </w:rPr>
            </w:r>
            <w:r w:rsidRPr="002A230C">
              <w:rPr>
                <w:b/>
                <w:sz w:val="28"/>
                <w:szCs w:val="28"/>
                <w:lang w:val="en-GB"/>
              </w:rPr>
              <w:fldChar w:fldCharType="separate"/>
            </w:r>
            <w:r w:rsidRPr="002A230C">
              <w:rPr>
                <w:b/>
                <w:noProof/>
                <w:sz w:val="28"/>
                <w:szCs w:val="28"/>
                <w:lang w:val="en-GB"/>
              </w:rPr>
              <w:t> </w:t>
            </w:r>
            <w:r w:rsidRPr="002A230C">
              <w:rPr>
                <w:b/>
                <w:noProof/>
                <w:sz w:val="28"/>
                <w:szCs w:val="28"/>
                <w:lang w:val="en-GB"/>
              </w:rPr>
              <w:t> </w:t>
            </w:r>
            <w:r w:rsidRPr="002A230C">
              <w:rPr>
                <w:b/>
                <w:noProof/>
                <w:sz w:val="28"/>
                <w:szCs w:val="28"/>
                <w:lang w:val="en-GB"/>
              </w:rPr>
              <w:t> </w:t>
            </w:r>
            <w:r w:rsidRPr="002A230C">
              <w:rPr>
                <w:b/>
                <w:noProof/>
                <w:sz w:val="28"/>
                <w:szCs w:val="28"/>
                <w:lang w:val="en-GB"/>
              </w:rPr>
              <w:t> </w:t>
            </w:r>
            <w:r w:rsidRPr="002A230C">
              <w:rPr>
                <w:b/>
                <w:noProof/>
                <w:sz w:val="28"/>
                <w:szCs w:val="28"/>
                <w:lang w:val="en-GB"/>
              </w:rPr>
              <w:t> </w:t>
            </w:r>
            <w:r w:rsidRPr="002A230C">
              <w:rPr>
                <w:b/>
                <w:sz w:val="28"/>
                <w:szCs w:val="28"/>
                <w:lang w:val="en-GB"/>
              </w:rPr>
              <w:fldChar w:fldCharType="end"/>
            </w:r>
            <w:bookmarkEnd w:id="16"/>
          </w:p>
          <w:p w14:paraId="321C8FD5" w14:textId="77777777" w:rsidR="000F4CA4" w:rsidRPr="002A230C" w:rsidRDefault="000F4CA4" w:rsidP="002A230C">
            <w:pPr>
              <w:pStyle w:val="StilTilfeltEtter3pt"/>
              <w:ind w:left="193"/>
              <w:rPr>
                <w:b/>
                <w:i/>
                <w:sz w:val="28"/>
                <w:szCs w:val="28"/>
                <w:lang w:val="en-US"/>
              </w:rPr>
            </w:pPr>
          </w:p>
          <w:p w14:paraId="0CC6B1A1" w14:textId="77777777" w:rsidR="000F4CA4" w:rsidRPr="002A230C" w:rsidRDefault="000F4CA4" w:rsidP="002A230C">
            <w:pPr>
              <w:pStyle w:val="StilTilfeltEtter3pt"/>
              <w:ind w:left="193"/>
              <w:rPr>
                <w:b/>
                <w:i/>
                <w:sz w:val="28"/>
                <w:szCs w:val="28"/>
                <w:lang w:val="en-US"/>
              </w:rPr>
            </w:pPr>
          </w:p>
        </w:tc>
      </w:tr>
    </w:tbl>
    <w:p w14:paraId="35702277" w14:textId="7E0C657E" w:rsidR="000F4CA4" w:rsidRPr="009E67DC" w:rsidRDefault="000F4CA4" w:rsidP="00A441BE">
      <w:pPr>
        <w:pStyle w:val="StilTilfeltEtter3pt"/>
        <w:rPr>
          <w:b/>
          <w:i/>
          <w:sz w:val="28"/>
          <w:szCs w:val="28"/>
          <w:lang w:val="en-US"/>
        </w:rPr>
      </w:pPr>
      <w:r w:rsidRPr="009E67DC">
        <w:rPr>
          <w:b/>
          <w:i/>
          <w:sz w:val="28"/>
          <w:szCs w:val="28"/>
          <w:lang w:val="en-US"/>
        </w:rPr>
        <w:t xml:space="preserve">Should you require additional </w:t>
      </w:r>
      <w:r>
        <w:rPr>
          <w:b/>
          <w:i/>
          <w:sz w:val="28"/>
          <w:szCs w:val="28"/>
          <w:lang w:val="en-US"/>
        </w:rPr>
        <w:t>application</w:t>
      </w:r>
      <w:r w:rsidRPr="009E67DC">
        <w:rPr>
          <w:b/>
          <w:i/>
          <w:sz w:val="28"/>
          <w:szCs w:val="28"/>
          <w:lang w:val="en-US"/>
        </w:rPr>
        <w:t xml:space="preserve"> materials please contact </w:t>
      </w:r>
      <w:r w:rsidR="001E7E8F">
        <w:rPr>
          <w:b/>
          <w:i/>
          <w:sz w:val="28"/>
          <w:szCs w:val="28"/>
          <w:lang w:val="en-US"/>
        </w:rPr>
        <w:t>me.</w:t>
      </w:r>
      <w:r w:rsidR="001E7E8F">
        <w:rPr>
          <w:b/>
          <w:i/>
          <w:sz w:val="28"/>
          <w:szCs w:val="28"/>
          <w:lang w:val="en-US"/>
        </w:rPr>
        <w:br/>
        <w:t>Thank y</w:t>
      </w:r>
      <w:r w:rsidRPr="009E67DC">
        <w:rPr>
          <w:b/>
          <w:i/>
          <w:sz w:val="28"/>
          <w:szCs w:val="28"/>
          <w:lang w:val="en-US"/>
        </w:rPr>
        <w:t>ou for your assistance!</w:t>
      </w:r>
      <w:r w:rsidR="001E7E8F">
        <w:rPr>
          <w:b/>
          <w:i/>
          <w:sz w:val="28"/>
          <w:szCs w:val="28"/>
          <w:lang w:val="en-US"/>
        </w:rPr>
        <w:br/>
      </w:r>
    </w:p>
    <w:p w14:paraId="29E702DA" w14:textId="5B510CA2" w:rsidR="00C04C8D" w:rsidRDefault="001E7E8F" w:rsidP="00A441BE">
      <w:pPr>
        <w:pStyle w:val="StilTilfeltEtter3pt"/>
        <w:rPr>
          <w:szCs w:val="24"/>
          <w:lang w:val="en-US"/>
        </w:rPr>
      </w:pPr>
      <w:r>
        <w:rPr>
          <w:szCs w:val="24"/>
          <w:lang w:val="en-US"/>
        </w:rPr>
        <w:t xml:space="preserve">My exchange coordinator is: </w:t>
      </w:r>
    </w:p>
    <w:p w14:paraId="1E6533F3" w14:textId="77777777" w:rsidR="00C04C8D" w:rsidRDefault="00A031B3" w:rsidP="00A441BE">
      <w:pPr>
        <w:pStyle w:val="StilTilfeltEtter3pt"/>
        <w:rPr>
          <w:szCs w:val="24"/>
          <w:lang w:val="en-US"/>
        </w:rPr>
      </w:pPr>
      <w:r>
        <w:rPr>
          <w:szCs w:val="24"/>
          <w:lang w:val="en-US"/>
        </w:rPr>
        <w:fldChar w:fldCharType="begin">
          <w:ffData>
            <w:name w:val="Dropdown7"/>
            <w:enabled/>
            <w:calcOnExit w:val="0"/>
            <w:ddList>
              <w:listEntry w:val="Select name of your exchange coordinator"/>
              <w:listEntry w:val="Dale M. Licata - Trondheim"/>
              <w:listEntry w:val="Gunnar Bergseth - Trondheim"/>
              <w:listEntry w:val="Anne Ulla - Ålesund"/>
              <w:listEntry w:val="Kristian Severeide - Ålesund"/>
              <w:listEntry w:val="Joakim P. Berg - Gjøvik"/>
              <w:listEntry w:val="Madeleine B. Midtgaard - Gjøvik"/>
              <w:listEntry w:val="Nina Sofie H .Zachariassen - Gjøvik"/>
            </w:ddList>
          </w:ffData>
        </w:fldChar>
      </w:r>
      <w:bookmarkStart w:id="17" w:name="Dropdown7"/>
      <w:r>
        <w:rPr>
          <w:szCs w:val="24"/>
          <w:lang w:val="en-US"/>
        </w:rPr>
        <w:instrText xml:space="preserve"> FORMDROPDOWN </w:instrText>
      </w:r>
      <w:r w:rsidR="00340E7A">
        <w:rPr>
          <w:szCs w:val="24"/>
          <w:lang w:val="en-US"/>
        </w:rPr>
      </w:r>
      <w:r w:rsidR="00340E7A">
        <w:rPr>
          <w:szCs w:val="24"/>
          <w:lang w:val="en-US"/>
        </w:rPr>
        <w:fldChar w:fldCharType="separate"/>
      </w:r>
      <w:r>
        <w:rPr>
          <w:szCs w:val="24"/>
          <w:lang w:val="en-US"/>
        </w:rPr>
        <w:fldChar w:fldCharType="end"/>
      </w:r>
      <w:bookmarkEnd w:id="17"/>
    </w:p>
    <w:p w14:paraId="2B86A115" w14:textId="77777777" w:rsidR="0009470D" w:rsidRDefault="004D3393" w:rsidP="00A441BE">
      <w:pPr>
        <w:pStyle w:val="StilTilfeltEtter3pt"/>
        <w:rPr>
          <w:szCs w:val="24"/>
          <w:lang w:val="en-US"/>
        </w:rPr>
      </w:pPr>
      <w:r>
        <w:rPr>
          <w:szCs w:val="24"/>
          <w:lang w:val="en-US"/>
        </w:rPr>
        <w:t>NTNU exchange coordinator</w:t>
      </w:r>
    </w:p>
    <w:p w14:paraId="66DE781F" w14:textId="77777777" w:rsidR="000F4CA4" w:rsidRPr="004323BB" w:rsidRDefault="000F4CA4" w:rsidP="004D3393">
      <w:pPr>
        <w:pStyle w:val="StilTilfeltEtter3pt"/>
        <w:ind w:left="0"/>
        <w:rPr>
          <w:szCs w:val="24"/>
          <w:lang w:val="en-US"/>
        </w:rPr>
      </w:pPr>
    </w:p>
    <w:sectPr w:rsidR="000F4CA4" w:rsidRPr="004323BB" w:rsidSect="00215B49">
      <w:headerReference w:type="default" r:id="rId7"/>
      <w:headerReference w:type="first" r:id="rId8"/>
      <w:footerReference w:type="first" r:id="rId9"/>
      <w:type w:val="continuous"/>
      <w:pgSz w:w="11906" w:h="16838" w:code="9"/>
      <w:pgMar w:top="1871" w:right="1049" w:bottom="2308" w:left="1049" w:header="56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68916B" w14:textId="77777777" w:rsidR="00991696" w:rsidRDefault="00991696">
      <w:r>
        <w:separator/>
      </w:r>
    </w:p>
  </w:endnote>
  <w:endnote w:type="continuationSeparator" w:id="0">
    <w:p w14:paraId="6BAD1514" w14:textId="77777777" w:rsidR="00991696" w:rsidRDefault="00991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7F952A" w14:textId="77777777" w:rsidR="00565363" w:rsidRDefault="00565363">
    <w:pPr>
      <w:pStyle w:val="Footer"/>
      <w:pBdr>
        <w:bottom w:val="single" w:sz="4" w:space="1" w:color="auto"/>
      </w:pBdr>
    </w:pPr>
  </w:p>
  <w:p w14:paraId="068A30F9" w14:textId="77777777" w:rsidR="00565363" w:rsidRDefault="00565363">
    <w:pPr>
      <w:pStyle w:val="FooterFet"/>
      <w:rPr>
        <w:bCs/>
        <w:lang w:val="en-US"/>
      </w:rPr>
    </w:pPr>
    <w:r>
      <w:rPr>
        <w:lang w:val="en-US"/>
      </w:rPr>
      <w:t>Address</w:t>
    </w:r>
    <w:r>
      <w:rPr>
        <w:lang w:val="en-US"/>
      </w:rPr>
      <w:tab/>
      <w:t xml:space="preserve">Org.no. </w:t>
    </w:r>
    <w:r>
      <w:rPr>
        <w:b w:val="0"/>
        <w:bCs/>
        <w:lang w:val="en-US"/>
      </w:rPr>
      <w:t>974 767 880</w:t>
    </w:r>
    <w:r>
      <w:rPr>
        <w:bCs/>
        <w:lang w:val="en-US"/>
      </w:rPr>
      <w:tab/>
    </w:r>
    <w:r>
      <w:rPr>
        <w:lang w:val="en-US"/>
      </w:rPr>
      <w:t>Location</w:t>
    </w:r>
    <w:r>
      <w:rPr>
        <w:lang w:val="en-US"/>
      </w:rPr>
      <w:tab/>
    </w:r>
    <w:r w:rsidR="00B859DB">
      <w:rPr>
        <w:lang w:val="en-US"/>
      </w:rPr>
      <w:tab/>
    </w:r>
    <w:r>
      <w:rPr>
        <w:lang w:val="en-US"/>
      </w:rPr>
      <w:t>Phone</w:t>
    </w:r>
    <w:r>
      <w:rPr>
        <w:lang w:val="en-US"/>
      </w:rPr>
      <w:tab/>
    </w:r>
    <w:bookmarkStart w:id="24" w:name="tittel"/>
    <w:bookmarkEnd w:id="24"/>
  </w:p>
  <w:p w14:paraId="7E856338" w14:textId="77777777" w:rsidR="00565363" w:rsidRPr="004323BB" w:rsidRDefault="00565363">
    <w:pPr>
      <w:pStyle w:val="FooterTekst"/>
      <w:rPr>
        <w:lang w:val="nn-NO"/>
      </w:rPr>
    </w:pPr>
    <w:r w:rsidRPr="004323BB">
      <w:rPr>
        <w:lang w:val="nn-NO"/>
      </w:rPr>
      <w:t>NO-7491 Trondheim</w:t>
    </w:r>
    <w:r w:rsidRPr="004323BB">
      <w:rPr>
        <w:lang w:val="nn-NO"/>
      </w:rPr>
      <w:tab/>
    </w:r>
    <w:r w:rsidR="00B859DB" w:rsidRPr="00B859DB">
      <w:rPr>
        <w:lang w:val="nn-NO"/>
      </w:rPr>
      <w:t>https://www.ntnu.edu/international</w:t>
    </w:r>
    <w:r w:rsidR="00B859DB">
      <w:rPr>
        <w:lang w:val="nn-NO"/>
      </w:rPr>
      <w:tab/>
    </w:r>
    <w:r w:rsidR="00CF753B">
      <w:rPr>
        <w:lang w:val="nn-NO"/>
      </w:rPr>
      <w:t xml:space="preserve">NTNU - </w:t>
    </w:r>
    <w:r w:rsidR="00B859DB">
      <w:rPr>
        <w:lang w:val="nn-NO"/>
      </w:rPr>
      <w:t>Office of International Relations</w:t>
    </w:r>
    <w:r w:rsidRPr="004323BB">
      <w:rPr>
        <w:lang w:val="nn-NO"/>
      </w:rPr>
      <w:tab/>
      <w:t>+ 47 73 59 5</w:t>
    </w:r>
    <w:r w:rsidR="00B859DB">
      <w:rPr>
        <w:lang w:val="nn-NO"/>
      </w:rPr>
      <w:t>0</w:t>
    </w:r>
    <w:r w:rsidRPr="004323BB">
      <w:rPr>
        <w:lang w:val="nn-NO"/>
      </w:rPr>
      <w:t xml:space="preserve"> 00</w:t>
    </w:r>
    <w:r w:rsidRPr="004323BB">
      <w:rPr>
        <w:lang w:val="nn-NO"/>
      </w:rPr>
      <w:tab/>
    </w:r>
    <w:bookmarkStart w:id="25" w:name="Navn"/>
    <w:bookmarkEnd w:id="25"/>
  </w:p>
  <w:p w14:paraId="5E3C6656" w14:textId="77777777" w:rsidR="00565363" w:rsidRPr="004323BB" w:rsidRDefault="00565363">
    <w:pPr>
      <w:pStyle w:val="FooterTekst"/>
      <w:rPr>
        <w:lang w:val="nn-NO"/>
      </w:rPr>
    </w:pPr>
    <w:r w:rsidRPr="004323BB">
      <w:rPr>
        <w:lang w:val="nn-NO"/>
      </w:rPr>
      <w:tab/>
    </w:r>
    <w:r w:rsidRPr="004323BB">
      <w:rPr>
        <w:lang w:val="nn-NO"/>
      </w:rPr>
      <w:tab/>
    </w:r>
    <w:r w:rsidR="00B859DB" w:rsidRPr="004323BB">
      <w:rPr>
        <w:lang w:val="nn-NO"/>
      </w:rPr>
      <w:t>O.S. Bragstads plass 3</w:t>
    </w:r>
    <w:r w:rsidRPr="004323BB">
      <w:rPr>
        <w:lang w:val="nn-NO"/>
      </w:rPr>
      <w:tab/>
    </w:r>
    <w:r w:rsidRPr="004323BB">
      <w:rPr>
        <w:lang w:val="nn-NO"/>
      </w:rPr>
      <w:tab/>
    </w:r>
    <w:bookmarkStart w:id="26" w:name="Navn2"/>
    <w:bookmarkEnd w:id="26"/>
  </w:p>
  <w:p w14:paraId="4E2EC8FC" w14:textId="77777777" w:rsidR="00565363" w:rsidRPr="004323BB" w:rsidRDefault="00565363">
    <w:pPr>
      <w:pStyle w:val="FooterTekst"/>
      <w:rPr>
        <w:lang w:val="nn-NO"/>
      </w:rPr>
    </w:pPr>
    <w:r w:rsidRPr="004323BB">
      <w:rPr>
        <w:lang w:val="nn-NO"/>
      </w:rPr>
      <w:tab/>
    </w:r>
    <w:r w:rsidRPr="004323BB">
      <w:rPr>
        <w:lang w:val="nn-NO"/>
      </w:rPr>
      <w:tab/>
      <w:t>NO-7034 Trondheim</w:t>
    </w:r>
    <w:r w:rsidRPr="004323BB">
      <w:rPr>
        <w:lang w:val="nn-NO"/>
      </w:rPr>
      <w:tab/>
    </w:r>
    <w:bookmarkStart w:id="27" w:name="Tlf"/>
    <w:bookmarkEnd w:id="27"/>
  </w:p>
  <w:p w14:paraId="73E139EB" w14:textId="77777777" w:rsidR="00565363" w:rsidRPr="004323BB" w:rsidRDefault="00565363">
    <w:pPr>
      <w:pStyle w:val="Footer"/>
      <w:rPr>
        <w:sz w:val="6"/>
        <w:lang w:val="nn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B320C3" w14:textId="77777777" w:rsidR="00991696" w:rsidRDefault="00991696">
      <w:r>
        <w:separator/>
      </w:r>
    </w:p>
  </w:footnote>
  <w:footnote w:type="continuationSeparator" w:id="0">
    <w:p w14:paraId="21613E43" w14:textId="77777777" w:rsidR="00991696" w:rsidRDefault="009916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8C800" w14:textId="77777777" w:rsidR="00565363" w:rsidRDefault="00565363">
    <w:pPr>
      <w:pStyle w:val="sidetall"/>
      <w:rPr>
        <w:lang w:val="en-US"/>
      </w:rPr>
    </w:pPr>
    <w:r>
      <w:tab/>
    </w:r>
    <w:r>
      <w:tab/>
    </w:r>
    <w:r>
      <w:rPr>
        <w:lang w:val="en-US"/>
      </w:rPr>
      <w:fldChar w:fldCharType="begin"/>
    </w:r>
    <w:r>
      <w:rPr>
        <w:lang w:val="en-US"/>
      </w:rPr>
      <w:instrText xml:space="preserve"> PAGE </w:instrText>
    </w:r>
    <w:r>
      <w:rPr>
        <w:lang w:val="en-US"/>
      </w:rPr>
      <w:fldChar w:fldCharType="separate"/>
    </w:r>
    <w:r w:rsidR="00A87A9F">
      <w:rPr>
        <w:lang w:val="en-US"/>
      </w:rPr>
      <w:t>2</w:t>
    </w:r>
    <w:r>
      <w:rPr>
        <w:lang w:val="en-US"/>
      </w:rPr>
      <w:fldChar w:fldCharType="end"/>
    </w:r>
    <w:r>
      <w:rPr>
        <w:lang w:val="en-US"/>
      </w:rPr>
      <w:t xml:space="preserve"> of </w:t>
    </w:r>
    <w:r>
      <w:rPr>
        <w:lang w:val="en-US"/>
      </w:rPr>
      <w:fldChar w:fldCharType="begin"/>
    </w:r>
    <w:r>
      <w:rPr>
        <w:lang w:val="en-US"/>
      </w:rPr>
      <w:instrText xml:space="preserve"> NUMPAGES </w:instrText>
    </w:r>
    <w:r>
      <w:rPr>
        <w:lang w:val="en-US"/>
      </w:rPr>
      <w:fldChar w:fldCharType="separate"/>
    </w:r>
    <w:r w:rsidR="00A87A9F">
      <w:rPr>
        <w:lang w:val="en-US"/>
      </w:rPr>
      <w:t>2</w:t>
    </w:r>
    <w:r>
      <w:rPr>
        <w:lang w:val="en-US"/>
      </w:rP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00"/>
      <w:gridCol w:w="1329"/>
      <w:gridCol w:w="1979"/>
    </w:tblGrid>
    <w:tr w:rsidR="00565363" w14:paraId="2817C144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56BD825D" w14:textId="77777777" w:rsidR="00565363" w:rsidRDefault="00565363">
          <w:pPr>
            <w:pStyle w:val="Header2"/>
            <w:rPr>
              <w:lang w:val="en-US"/>
            </w:rPr>
          </w:pPr>
          <w:r>
            <w:rPr>
              <w:lang w:val="en-US"/>
            </w:rPr>
            <w:t xml:space="preserve">Norwegian </w:t>
          </w:r>
          <w:smartTag w:uri="urn:schemas-microsoft-com:office:smarttags" w:element="PlaceType">
            <w:smartTag w:uri="urn:schemas-microsoft-com:office:smarttags" w:element="place">
              <w:smartTag w:uri="urn:schemas-microsoft-com:office:smarttags" w:element="PlaceType">
                <w:r>
                  <w:rPr>
                    <w:lang w:val="en-US"/>
                  </w:rPr>
                  <w:t>University</w:t>
                </w:r>
              </w:smartTag>
              <w:r>
                <w:rPr>
                  <w:lang w:val="en-US"/>
                </w:rPr>
                <w:t xml:space="preserve"> of </w:t>
              </w:r>
              <w:smartTag w:uri="urn:schemas-microsoft-com:office:smarttags" w:element="PlaceName">
                <w:r>
                  <w:rPr>
                    <w:lang w:val="en-US"/>
                  </w:rPr>
                  <w:t>Science</w:t>
                </w:r>
              </w:smartTag>
            </w:smartTag>
          </w:smartTag>
          <w:r>
            <w:rPr>
              <w:lang w:val="en-US"/>
            </w:rPr>
            <w:t xml:space="preserve"> and Technology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3F3F05DF" w14:textId="77777777" w:rsidR="00565363" w:rsidRDefault="00565363">
          <w:pPr>
            <w:pStyle w:val="DatoRefTekst"/>
            <w:rPr>
              <w:lang w:val="en-US"/>
            </w:rPr>
          </w:pPr>
          <w:r>
            <w:rPr>
              <w:lang w:val="en-US"/>
            </w:rPr>
            <w:t>Date</w:t>
          </w:r>
        </w:p>
        <w:p w14:paraId="6FD11EEA" w14:textId="77777777" w:rsidR="00565363" w:rsidRDefault="00565363">
          <w:pPr>
            <w:pStyle w:val="DatoRefFyllInn"/>
            <w:rPr>
              <w:lang w:val="en-US"/>
            </w:rPr>
          </w:pPr>
          <w:bookmarkStart w:id="18" w:name="VarDato2"/>
          <w:bookmarkEnd w:id="18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449BEE38" w14:textId="77777777" w:rsidR="00565363" w:rsidRDefault="00565363">
          <w:pPr>
            <w:pStyle w:val="DatoRefTekst"/>
            <w:rPr>
              <w:lang w:val="en-US"/>
            </w:rPr>
          </w:pPr>
          <w:r>
            <w:rPr>
              <w:lang w:val="en-US"/>
            </w:rPr>
            <w:t>Our reference</w:t>
          </w:r>
        </w:p>
        <w:p w14:paraId="2D0EB3E2" w14:textId="77777777" w:rsidR="00565363" w:rsidRDefault="00565363">
          <w:pPr>
            <w:pStyle w:val="DatoRefFyllInn"/>
            <w:rPr>
              <w:lang w:val="en-US"/>
            </w:rPr>
          </w:pPr>
          <w:bookmarkStart w:id="19" w:name="VarRef2"/>
          <w:bookmarkEnd w:id="19"/>
        </w:p>
      </w:tc>
    </w:tr>
  </w:tbl>
  <w:p w14:paraId="325E1137" w14:textId="77777777" w:rsidR="00565363" w:rsidRDefault="00565363">
    <w:pPr>
      <w:pStyle w:val="Header"/>
      <w:pBdr>
        <w:bottom w:val="single" w:sz="4" w:space="1" w:color="auto"/>
      </w:pBdr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B0F498" w14:textId="77777777" w:rsidR="00565363" w:rsidRDefault="00E97E05">
    <w:pPr>
      <w:pStyle w:val="sidetall"/>
      <w:rPr>
        <w:lang w:val="en-US"/>
      </w:rPr>
    </w:pPr>
    <w:r>
      <w:rPr>
        <w:lang w:eastAsia="nb-NO"/>
      </w:rPr>
      <w:drawing>
        <wp:anchor distT="0" distB="0" distL="114300" distR="114300" simplePos="0" relativeHeight="251657728" behindDoc="0" locked="0" layoutInCell="1" allowOverlap="1" wp14:anchorId="73C8DF61" wp14:editId="7C2E7BF4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5363">
      <w:rPr>
        <w:lang w:val="en-US"/>
      </w:rPr>
      <w:tab/>
    </w:r>
    <w:r w:rsidR="00565363">
      <w:rPr>
        <w:lang w:val="en-US"/>
      </w:rPr>
      <w:tab/>
    </w:r>
    <w:r w:rsidR="00565363">
      <w:rPr>
        <w:lang w:val="en-US"/>
      </w:rPr>
      <w:tab/>
    </w:r>
    <w:r w:rsidR="00565363">
      <w:rPr>
        <w:lang w:val="en-US"/>
      </w:rPr>
      <w:fldChar w:fldCharType="begin"/>
    </w:r>
    <w:r w:rsidR="00565363">
      <w:rPr>
        <w:lang w:val="en-US"/>
      </w:rPr>
      <w:instrText xml:space="preserve"> PAGE </w:instrText>
    </w:r>
    <w:r w:rsidR="00565363">
      <w:rPr>
        <w:lang w:val="en-US"/>
      </w:rPr>
      <w:fldChar w:fldCharType="separate"/>
    </w:r>
    <w:r w:rsidR="00755B33">
      <w:rPr>
        <w:lang w:val="en-US"/>
      </w:rPr>
      <w:t>1</w:t>
    </w:r>
    <w:r w:rsidR="00565363">
      <w:rPr>
        <w:lang w:val="en-US"/>
      </w:rPr>
      <w:fldChar w:fldCharType="end"/>
    </w:r>
    <w:r w:rsidR="00565363">
      <w:rPr>
        <w:lang w:val="en-US"/>
      </w:rPr>
      <w:t xml:space="preserve"> of </w:t>
    </w:r>
    <w:r w:rsidR="00565363">
      <w:rPr>
        <w:lang w:val="en-US"/>
      </w:rPr>
      <w:fldChar w:fldCharType="begin"/>
    </w:r>
    <w:r w:rsidR="00565363">
      <w:rPr>
        <w:lang w:val="en-US"/>
      </w:rPr>
      <w:instrText xml:space="preserve"> NUMPAGES </w:instrText>
    </w:r>
    <w:r w:rsidR="00565363">
      <w:rPr>
        <w:lang w:val="en-US"/>
      </w:rPr>
      <w:fldChar w:fldCharType="separate"/>
    </w:r>
    <w:r w:rsidR="00755B33">
      <w:rPr>
        <w:lang w:val="en-US"/>
      </w:rPr>
      <w:t>1</w:t>
    </w:r>
    <w:r w:rsidR="00565363">
      <w:rPr>
        <w:lang w:val="en-US"/>
      </w:rP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right w:w="0" w:type="dxa"/>
      </w:tblCellMar>
      <w:tblLook w:val="0000" w:firstRow="0" w:lastRow="0" w:firstColumn="0" w:lastColumn="0" w:noHBand="0" w:noVBand="0"/>
    </w:tblPr>
    <w:tblGrid>
      <w:gridCol w:w="6511"/>
      <w:gridCol w:w="1325"/>
      <w:gridCol w:w="1972"/>
    </w:tblGrid>
    <w:tr w:rsidR="00565363" w14:paraId="321E05B9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25A43CE4" w14:textId="77777777" w:rsidR="00565363" w:rsidRDefault="00565363">
          <w:pPr>
            <w:pStyle w:val="Header"/>
            <w:rPr>
              <w:lang w:val="en-US"/>
            </w:rPr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28C0D038" w14:textId="77777777" w:rsidR="00565363" w:rsidRDefault="00565363">
          <w:pPr>
            <w:pStyle w:val="DatoFyllInn1"/>
            <w:rPr>
              <w:lang w:val="en-GB"/>
            </w:rPr>
          </w:pPr>
          <w:bookmarkStart w:id="20" w:name="VarDato"/>
          <w:bookmarkEnd w:id="20"/>
        </w:p>
        <w:p w14:paraId="0800C293" w14:textId="77777777" w:rsidR="00565363" w:rsidRPr="00A441BE" w:rsidRDefault="00565363">
          <w:pPr>
            <w:pStyle w:val="DatoFyllInn1"/>
            <w:rPr>
              <w:lang w:val="en-GB"/>
            </w:rPr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203526CB" w14:textId="77777777" w:rsidR="00565363" w:rsidRPr="00A441BE" w:rsidRDefault="00565363">
          <w:pPr>
            <w:pStyle w:val="DatoFyllInn1"/>
            <w:rPr>
              <w:lang w:val="en-GB"/>
            </w:rPr>
          </w:pPr>
          <w:bookmarkStart w:id="21" w:name="VarRef"/>
          <w:bookmarkEnd w:id="21"/>
        </w:p>
      </w:tc>
    </w:tr>
    <w:tr w:rsidR="00565363" w14:paraId="6DA3E52E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44CE6B17" w14:textId="77777777" w:rsidR="00565363" w:rsidRDefault="00AC4EAB">
          <w:pPr>
            <w:pStyle w:val="Header1"/>
            <w:rPr>
              <w:lang w:val="en-US"/>
            </w:rPr>
          </w:pPr>
          <w:r>
            <w:rPr>
              <w:lang w:val="en-US"/>
            </w:rPr>
            <w:t>Student Services Division</w:t>
          </w:r>
        </w:p>
        <w:p w14:paraId="3DEF25E0" w14:textId="77777777" w:rsidR="00565363" w:rsidRDefault="00565363">
          <w:pPr>
            <w:pStyle w:val="Header1"/>
            <w:rPr>
              <w:lang w:val="en-US"/>
            </w:rPr>
          </w:pPr>
          <w:r>
            <w:rPr>
              <w:lang w:val="en-US"/>
            </w:rPr>
            <w:t>Office of International Relations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1A8CD805" w14:textId="77777777" w:rsidR="00565363" w:rsidRPr="00A441BE" w:rsidRDefault="00565363">
          <w:pPr>
            <w:pStyle w:val="DatoRefFyllInn"/>
            <w:rPr>
              <w:lang w:val="en-GB"/>
            </w:rPr>
          </w:pPr>
          <w:bookmarkStart w:id="22" w:name="DeresDato"/>
          <w:bookmarkEnd w:id="22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284802E5" w14:textId="77777777" w:rsidR="00565363" w:rsidRPr="00A441BE" w:rsidRDefault="00565363">
          <w:pPr>
            <w:pStyle w:val="DatoRefFyllInn"/>
            <w:rPr>
              <w:lang w:val="en-GB"/>
            </w:rPr>
          </w:pPr>
          <w:bookmarkStart w:id="23" w:name="DeresRef"/>
          <w:bookmarkEnd w:id="23"/>
        </w:p>
      </w:tc>
    </w:tr>
  </w:tbl>
  <w:p w14:paraId="439BF552" w14:textId="77777777" w:rsidR="00565363" w:rsidRDefault="00565363">
    <w:pPr>
      <w:pStyle w:val="Header"/>
      <w:pBdr>
        <w:bottom w:val="single" w:sz="4" w:space="1" w:color="auto"/>
      </w:pBdr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BF0"/>
    <w:rsid w:val="0000031B"/>
    <w:rsid w:val="00002527"/>
    <w:rsid w:val="000058A4"/>
    <w:rsid w:val="00024EAE"/>
    <w:rsid w:val="000420E5"/>
    <w:rsid w:val="00045CA1"/>
    <w:rsid w:val="000525D4"/>
    <w:rsid w:val="000554FC"/>
    <w:rsid w:val="00060A0B"/>
    <w:rsid w:val="00062102"/>
    <w:rsid w:val="00075601"/>
    <w:rsid w:val="000936F7"/>
    <w:rsid w:val="0009470D"/>
    <w:rsid w:val="000975CD"/>
    <w:rsid w:val="000C15EA"/>
    <w:rsid w:val="000C699E"/>
    <w:rsid w:val="000C6F02"/>
    <w:rsid w:val="000D0AD8"/>
    <w:rsid w:val="000D2CDB"/>
    <w:rsid w:val="000D363C"/>
    <w:rsid w:val="000D6D0E"/>
    <w:rsid w:val="000E2FF0"/>
    <w:rsid w:val="000F4CA4"/>
    <w:rsid w:val="00117B3E"/>
    <w:rsid w:val="00130430"/>
    <w:rsid w:val="00165AF4"/>
    <w:rsid w:val="0018019D"/>
    <w:rsid w:val="00180444"/>
    <w:rsid w:val="0018592D"/>
    <w:rsid w:val="0018648B"/>
    <w:rsid w:val="00193457"/>
    <w:rsid w:val="001963EE"/>
    <w:rsid w:val="001B5F97"/>
    <w:rsid w:val="001C452A"/>
    <w:rsid w:val="001D7A93"/>
    <w:rsid w:val="001E2189"/>
    <w:rsid w:val="001E7E8F"/>
    <w:rsid w:val="00201422"/>
    <w:rsid w:val="002108D6"/>
    <w:rsid w:val="00215B49"/>
    <w:rsid w:val="002172CE"/>
    <w:rsid w:val="00221366"/>
    <w:rsid w:val="00224D7B"/>
    <w:rsid w:val="0024101F"/>
    <w:rsid w:val="0026409E"/>
    <w:rsid w:val="00272CCD"/>
    <w:rsid w:val="00287AB3"/>
    <w:rsid w:val="002A230C"/>
    <w:rsid w:val="002B0274"/>
    <w:rsid w:val="002C16E2"/>
    <w:rsid w:val="002C5E48"/>
    <w:rsid w:val="002D1439"/>
    <w:rsid w:val="002F1CC4"/>
    <w:rsid w:val="00302E83"/>
    <w:rsid w:val="0030305C"/>
    <w:rsid w:val="00312313"/>
    <w:rsid w:val="00314B75"/>
    <w:rsid w:val="00321ADB"/>
    <w:rsid w:val="003229C3"/>
    <w:rsid w:val="003245FE"/>
    <w:rsid w:val="00336799"/>
    <w:rsid w:val="00340E7A"/>
    <w:rsid w:val="00343479"/>
    <w:rsid w:val="003446C5"/>
    <w:rsid w:val="00350563"/>
    <w:rsid w:val="00356828"/>
    <w:rsid w:val="00360584"/>
    <w:rsid w:val="00364D8A"/>
    <w:rsid w:val="0039385B"/>
    <w:rsid w:val="003A08B3"/>
    <w:rsid w:val="003B4041"/>
    <w:rsid w:val="003C7FCF"/>
    <w:rsid w:val="003F0B5F"/>
    <w:rsid w:val="003F20C4"/>
    <w:rsid w:val="004043F1"/>
    <w:rsid w:val="0041213D"/>
    <w:rsid w:val="004323BB"/>
    <w:rsid w:val="00432512"/>
    <w:rsid w:val="0044154D"/>
    <w:rsid w:val="00445603"/>
    <w:rsid w:val="0045701E"/>
    <w:rsid w:val="004577D0"/>
    <w:rsid w:val="004613A5"/>
    <w:rsid w:val="00471BF0"/>
    <w:rsid w:val="00492BA7"/>
    <w:rsid w:val="004D3393"/>
    <w:rsid w:val="004D75B9"/>
    <w:rsid w:val="004F1AC7"/>
    <w:rsid w:val="00505096"/>
    <w:rsid w:val="00527595"/>
    <w:rsid w:val="00533108"/>
    <w:rsid w:val="00535B21"/>
    <w:rsid w:val="00546FD5"/>
    <w:rsid w:val="005571C5"/>
    <w:rsid w:val="00565363"/>
    <w:rsid w:val="0057092F"/>
    <w:rsid w:val="00574BF2"/>
    <w:rsid w:val="00580ABF"/>
    <w:rsid w:val="005866FC"/>
    <w:rsid w:val="00594050"/>
    <w:rsid w:val="005A0C8B"/>
    <w:rsid w:val="005B6804"/>
    <w:rsid w:val="005C477C"/>
    <w:rsid w:val="005F2F0E"/>
    <w:rsid w:val="00600B27"/>
    <w:rsid w:val="006039B4"/>
    <w:rsid w:val="00612A8F"/>
    <w:rsid w:val="00621E34"/>
    <w:rsid w:val="0064554C"/>
    <w:rsid w:val="006614CF"/>
    <w:rsid w:val="00661B2C"/>
    <w:rsid w:val="00665BA4"/>
    <w:rsid w:val="00666C11"/>
    <w:rsid w:val="006D0926"/>
    <w:rsid w:val="006D5B40"/>
    <w:rsid w:val="006E0409"/>
    <w:rsid w:val="006E7F37"/>
    <w:rsid w:val="00723329"/>
    <w:rsid w:val="00731F7E"/>
    <w:rsid w:val="0074139A"/>
    <w:rsid w:val="00751506"/>
    <w:rsid w:val="00755B33"/>
    <w:rsid w:val="00756981"/>
    <w:rsid w:val="007A2487"/>
    <w:rsid w:val="007A2C88"/>
    <w:rsid w:val="007A34AC"/>
    <w:rsid w:val="007C4149"/>
    <w:rsid w:val="007C4986"/>
    <w:rsid w:val="007C67CE"/>
    <w:rsid w:val="007E4B61"/>
    <w:rsid w:val="007F50A9"/>
    <w:rsid w:val="00833397"/>
    <w:rsid w:val="0085594B"/>
    <w:rsid w:val="0087673C"/>
    <w:rsid w:val="00884374"/>
    <w:rsid w:val="008B6FAD"/>
    <w:rsid w:val="008B7C8F"/>
    <w:rsid w:val="008C5690"/>
    <w:rsid w:val="008C63AA"/>
    <w:rsid w:val="008C6DD0"/>
    <w:rsid w:val="008D1967"/>
    <w:rsid w:val="008E15B7"/>
    <w:rsid w:val="008E6C04"/>
    <w:rsid w:val="008E7785"/>
    <w:rsid w:val="008F759B"/>
    <w:rsid w:val="00905863"/>
    <w:rsid w:val="00917400"/>
    <w:rsid w:val="00937FB4"/>
    <w:rsid w:val="00946E66"/>
    <w:rsid w:val="0095283C"/>
    <w:rsid w:val="0097131C"/>
    <w:rsid w:val="00991696"/>
    <w:rsid w:val="0099713C"/>
    <w:rsid w:val="009A453B"/>
    <w:rsid w:val="009B6229"/>
    <w:rsid w:val="009C76ED"/>
    <w:rsid w:val="009D4E44"/>
    <w:rsid w:val="009E2F83"/>
    <w:rsid w:val="009E67DC"/>
    <w:rsid w:val="009F3D58"/>
    <w:rsid w:val="009F77E9"/>
    <w:rsid w:val="00A031B3"/>
    <w:rsid w:val="00A17968"/>
    <w:rsid w:val="00A302A3"/>
    <w:rsid w:val="00A33F9A"/>
    <w:rsid w:val="00A441BE"/>
    <w:rsid w:val="00A4466C"/>
    <w:rsid w:val="00A54578"/>
    <w:rsid w:val="00A67D5A"/>
    <w:rsid w:val="00A74C6B"/>
    <w:rsid w:val="00A8378F"/>
    <w:rsid w:val="00A8512E"/>
    <w:rsid w:val="00A85DFB"/>
    <w:rsid w:val="00A86E1A"/>
    <w:rsid w:val="00A87A9F"/>
    <w:rsid w:val="00A90154"/>
    <w:rsid w:val="00A9372C"/>
    <w:rsid w:val="00A9678F"/>
    <w:rsid w:val="00AA5184"/>
    <w:rsid w:val="00AC3B35"/>
    <w:rsid w:val="00AC48E9"/>
    <w:rsid w:val="00AC4EAB"/>
    <w:rsid w:val="00AD16BD"/>
    <w:rsid w:val="00AD5206"/>
    <w:rsid w:val="00AD7062"/>
    <w:rsid w:val="00AF3F53"/>
    <w:rsid w:val="00B327A5"/>
    <w:rsid w:val="00B65445"/>
    <w:rsid w:val="00B776E3"/>
    <w:rsid w:val="00B8141B"/>
    <w:rsid w:val="00B8208F"/>
    <w:rsid w:val="00B83764"/>
    <w:rsid w:val="00B859DB"/>
    <w:rsid w:val="00B97E04"/>
    <w:rsid w:val="00BB00D0"/>
    <w:rsid w:val="00BB5B5A"/>
    <w:rsid w:val="00BB5C39"/>
    <w:rsid w:val="00BB61B9"/>
    <w:rsid w:val="00BC5101"/>
    <w:rsid w:val="00BD69D2"/>
    <w:rsid w:val="00C01C5C"/>
    <w:rsid w:val="00C04C8D"/>
    <w:rsid w:val="00C22FD8"/>
    <w:rsid w:val="00C2792C"/>
    <w:rsid w:val="00C31E43"/>
    <w:rsid w:val="00C34C70"/>
    <w:rsid w:val="00C43FA7"/>
    <w:rsid w:val="00C6173B"/>
    <w:rsid w:val="00C76171"/>
    <w:rsid w:val="00C87207"/>
    <w:rsid w:val="00CA04DC"/>
    <w:rsid w:val="00CC055A"/>
    <w:rsid w:val="00CD0330"/>
    <w:rsid w:val="00CD17B6"/>
    <w:rsid w:val="00CE5535"/>
    <w:rsid w:val="00CF65FF"/>
    <w:rsid w:val="00CF753B"/>
    <w:rsid w:val="00D21718"/>
    <w:rsid w:val="00D553F4"/>
    <w:rsid w:val="00D55531"/>
    <w:rsid w:val="00D62ABF"/>
    <w:rsid w:val="00D64D64"/>
    <w:rsid w:val="00D82960"/>
    <w:rsid w:val="00D91D1A"/>
    <w:rsid w:val="00D97BD4"/>
    <w:rsid w:val="00DB1302"/>
    <w:rsid w:val="00DB67DB"/>
    <w:rsid w:val="00DC30AF"/>
    <w:rsid w:val="00DE0E1E"/>
    <w:rsid w:val="00DF1C54"/>
    <w:rsid w:val="00E00269"/>
    <w:rsid w:val="00E024FD"/>
    <w:rsid w:val="00E325F4"/>
    <w:rsid w:val="00E32DAA"/>
    <w:rsid w:val="00E35262"/>
    <w:rsid w:val="00E53F5D"/>
    <w:rsid w:val="00E60653"/>
    <w:rsid w:val="00E85F86"/>
    <w:rsid w:val="00E87513"/>
    <w:rsid w:val="00E90B8E"/>
    <w:rsid w:val="00E91BAA"/>
    <w:rsid w:val="00E93C6C"/>
    <w:rsid w:val="00E97E05"/>
    <w:rsid w:val="00EA1B70"/>
    <w:rsid w:val="00EA2AC6"/>
    <w:rsid w:val="00EA38E0"/>
    <w:rsid w:val="00EB6981"/>
    <w:rsid w:val="00EB78EF"/>
    <w:rsid w:val="00ED4220"/>
    <w:rsid w:val="00EE10E6"/>
    <w:rsid w:val="00EF6547"/>
    <w:rsid w:val="00F10712"/>
    <w:rsid w:val="00F20F24"/>
    <w:rsid w:val="00F42127"/>
    <w:rsid w:val="00F737C2"/>
    <w:rsid w:val="00F811F3"/>
    <w:rsid w:val="00F83439"/>
    <w:rsid w:val="00F9255B"/>
    <w:rsid w:val="00FA5512"/>
    <w:rsid w:val="00FD04B7"/>
    <w:rsid w:val="00FF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4577"/>
    <o:shapelayout v:ext="edit">
      <o:idmap v:ext="edit" data="1"/>
    </o:shapelayout>
  </w:shapeDefaults>
  <w:decimalSymbol w:val=","/>
  <w:listSeparator w:val=";"/>
  <w14:docId w14:val="6CDF1E98"/>
  <w15:chartTrackingRefBased/>
  <w15:docId w15:val="{02C76017-905A-4B96-AA70-7C66AE277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00D0"/>
    <w:pPr>
      <w:spacing w:after="60"/>
      <w:ind w:left="85" w:right="85"/>
    </w:pPr>
    <w:rPr>
      <w:rFonts w:ascii="Times" w:hAnsi="Times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B00D0"/>
    <w:pPr>
      <w:keepNext/>
      <w:spacing w:before="400"/>
      <w:outlineLvl w:val="0"/>
    </w:pPr>
    <w:rPr>
      <w:rFonts w:ascii="Arial" w:hAnsi="Arial" w:cs="Arial"/>
      <w:b/>
      <w:bCs/>
      <w:kern w:val="32"/>
      <w:sz w:val="30"/>
      <w:szCs w:val="32"/>
      <w:lang w:val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D97BD4"/>
    <w:rPr>
      <w:rFonts w:ascii="Cambria" w:hAnsi="Cambria" w:cs="Times New Roman"/>
      <w:b/>
      <w:bCs/>
      <w:kern w:val="32"/>
      <w:sz w:val="32"/>
      <w:szCs w:val="32"/>
      <w:lang w:val="en-GB"/>
    </w:rPr>
  </w:style>
  <w:style w:type="paragraph" w:styleId="Header">
    <w:name w:val="header"/>
    <w:basedOn w:val="Normal"/>
    <w:link w:val="HeaderChar"/>
    <w:autoRedefine/>
    <w:uiPriority w:val="99"/>
    <w:rsid w:val="00BB00D0"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character" w:customStyle="1" w:styleId="HeaderChar">
    <w:name w:val="Header Char"/>
    <w:link w:val="Header"/>
    <w:uiPriority w:val="99"/>
    <w:semiHidden/>
    <w:locked/>
    <w:rsid w:val="00D97BD4"/>
    <w:rPr>
      <w:rFonts w:ascii="Times" w:hAnsi="Times" w:cs="Times New Roman"/>
      <w:sz w:val="24"/>
      <w:szCs w:val="24"/>
      <w:lang w:val="en-GB"/>
    </w:rPr>
  </w:style>
  <w:style w:type="paragraph" w:styleId="Footer">
    <w:name w:val="footer"/>
    <w:basedOn w:val="Header"/>
    <w:link w:val="FooterChar"/>
    <w:autoRedefine/>
    <w:uiPriority w:val="99"/>
    <w:rsid w:val="00BB00D0"/>
  </w:style>
  <w:style w:type="character" w:customStyle="1" w:styleId="FooterChar">
    <w:name w:val="Footer Char"/>
    <w:link w:val="Footer"/>
    <w:uiPriority w:val="99"/>
    <w:semiHidden/>
    <w:locked/>
    <w:rsid w:val="00D97BD4"/>
    <w:rPr>
      <w:rFonts w:ascii="Times" w:hAnsi="Times" w:cs="Times New Roman"/>
      <w:sz w:val="24"/>
      <w:szCs w:val="24"/>
      <w:lang w:val="en-GB"/>
    </w:rPr>
  </w:style>
  <w:style w:type="paragraph" w:customStyle="1" w:styleId="sidetall">
    <w:name w:val="sidetall"/>
    <w:basedOn w:val="Header"/>
    <w:autoRedefine/>
    <w:uiPriority w:val="99"/>
    <w:rsid w:val="00BB00D0"/>
    <w:pPr>
      <w:spacing w:after="60"/>
      <w:ind w:right="85"/>
      <w:jc w:val="right"/>
    </w:pPr>
    <w:rPr>
      <w:rFonts w:ascii="Arial" w:hAnsi="Arial"/>
      <w:noProof/>
      <w:sz w:val="19"/>
      <w:szCs w:val="20"/>
      <w:lang w:val="nb-NO"/>
    </w:rPr>
  </w:style>
  <w:style w:type="paragraph" w:customStyle="1" w:styleId="DatoRefTekst">
    <w:name w:val="DatoRefTekst"/>
    <w:basedOn w:val="Header"/>
    <w:autoRedefine/>
    <w:uiPriority w:val="99"/>
    <w:rsid w:val="00BB00D0"/>
    <w:pPr>
      <w:spacing w:after="0"/>
    </w:pPr>
    <w:rPr>
      <w:rFonts w:ascii="Arial" w:hAnsi="Arial"/>
      <w:sz w:val="16"/>
      <w:szCs w:val="20"/>
      <w:lang w:val="nb-NO"/>
    </w:rPr>
  </w:style>
  <w:style w:type="paragraph" w:customStyle="1" w:styleId="DatoRefFyllInn">
    <w:name w:val="DatoRefFyllInn"/>
    <w:basedOn w:val="Header"/>
    <w:autoRedefine/>
    <w:uiPriority w:val="99"/>
    <w:rsid w:val="00BB00D0"/>
    <w:pPr>
      <w:spacing w:after="60"/>
    </w:pPr>
    <w:rPr>
      <w:sz w:val="21"/>
      <w:szCs w:val="20"/>
      <w:lang w:val="nb-NO"/>
    </w:rPr>
  </w:style>
  <w:style w:type="paragraph" w:customStyle="1" w:styleId="Header2">
    <w:name w:val="Header2"/>
    <w:basedOn w:val="Header"/>
    <w:autoRedefine/>
    <w:uiPriority w:val="99"/>
    <w:rsid w:val="00BB00D0"/>
    <w:pPr>
      <w:spacing w:before="204" w:after="60"/>
      <w:ind w:left="85" w:right="85"/>
    </w:pPr>
    <w:rPr>
      <w:rFonts w:ascii="Arial" w:hAnsi="Arial"/>
      <w:b/>
      <w:sz w:val="20"/>
      <w:lang w:val="nb-NO"/>
    </w:rPr>
  </w:style>
  <w:style w:type="paragraph" w:customStyle="1" w:styleId="underheader">
    <w:name w:val="underheader"/>
    <w:basedOn w:val="Header"/>
    <w:autoRedefine/>
    <w:uiPriority w:val="99"/>
    <w:rsid w:val="00BB00D0"/>
    <w:pPr>
      <w:ind w:left="57"/>
    </w:pPr>
    <w:rPr>
      <w:rFonts w:ascii="Arial" w:hAnsi="Arial"/>
      <w:szCs w:val="20"/>
      <w:lang w:val="nb-NO"/>
    </w:rPr>
  </w:style>
  <w:style w:type="paragraph" w:customStyle="1" w:styleId="DatoRefTekst2">
    <w:name w:val="DatoRefTekst2"/>
    <w:basedOn w:val="DatoRefTekst"/>
    <w:autoRedefine/>
    <w:uiPriority w:val="99"/>
    <w:rsid w:val="00BB00D0"/>
    <w:pPr>
      <w:spacing w:before="77"/>
    </w:pPr>
  </w:style>
  <w:style w:type="paragraph" w:customStyle="1" w:styleId="FooterFet">
    <w:name w:val="FooterFet"/>
    <w:basedOn w:val="FooterTekst"/>
    <w:autoRedefine/>
    <w:uiPriority w:val="99"/>
    <w:rsid w:val="00BB00D0"/>
    <w:pPr>
      <w:spacing w:before="60"/>
    </w:pPr>
    <w:rPr>
      <w:rFonts w:ascii="Arial" w:hAnsi="Arial"/>
      <w:b/>
    </w:rPr>
  </w:style>
  <w:style w:type="paragraph" w:customStyle="1" w:styleId="FooterStart">
    <w:name w:val="FooterStart"/>
    <w:basedOn w:val="Footer"/>
    <w:autoRedefine/>
    <w:uiPriority w:val="99"/>
    <w:rsid w:val="00BB00D0"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  <w:rPr>
      <w:lang w:val="nb-NO"/>
    </w:rPr>
  </w:style>
  <w:style w:type="paragraph" w:customStyle="1" w:styleId="FooterGraa">
    <w:name w:val="FooterGraa"/>
    <w:basedOn w:val="Footer"/>
    <w:autoRedefine/>
    <w:uiPriority w:val="99"/>
    <w:rsid w:val="00BB00D0"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rFonts w:ascii="Arial" w:hAnsi="Arial"/>
      <w:color w:val="808080"/>
      <w:sz w:val="18"/>
      <w:lang w:val="nb-NO"/>
    </w:rPr>
  </w:style>
  <w:style w:type="paragraph" w:customStyle="1" w:styleId="Tilfelt">
    <w:name w:val="Tilfelt"/>
    <w:basedOn w:val="Normal"/>
    <w:autoRedefine/>
    <w:uiPriority w:val="99"/>
    <w:rsid w:val="00BB00D0"/>
    <w:pPr>
      <w:spacing w:after="20"/>
    </w:pPr>
    <w:rPr>
      <w:lang w:val="nb-NO"/>
    </w:rPr>
  </w:style>
  <w:style w:type="paragraph" w:customStyle="1" w:styleId="Merknad">
    <w:name w:val="Merknad"/>
    <w:basedOn w:val="Normal"/>
    <w:autoRedefine/>
    <w:uiPriority w:val="99"/>
    <w:rsid w:val="00BB00D0"/>
    <w:pPr>
      <w:spacing w:before="50" w:after="50"/>
    </w:pPr>
    <w:rPr>
      <w:rFonts w:ascii="Arial" w:hAnsi="Arial"/>
      <w:color w:val="808080"/>
      <w:sz w:val="20"/>
      <w:lang w:val="nb-NO"/>
    </w:rPr>
  </w:style>
  <w:style w:type="paragraph" w:customStyle="1" w:styleId="OverToppen">
    <w:name w:val="OverToppen"/>
    <w:basedOn w:val="Tilfelt"/>
    <w:uiPriority w:val="99"/>
    <w:rsid w:val="00BB00D0"/>
    <w:rPr>
      <w:sz w:val="16"/>
    </w:rPr>
  </w:style>
  <w:style w:type="paragraph" w:customStyle="1" w:styleId="FooterTekst">
    <w:name w:val="FooterTekst"/>
    <w:basedOn w:val="Footer"/>
    <w:autoRedefine/>
    <w:uiPriority w:val="99"/>
    <w:rsid w:val="00BB00D0"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sz w:val="16"/>
      <w:lang w:val="nb-NO"/>
    </w:rPr>
  </w:style>
  <w:style w:type="paragraph" w:customStyle="1" w:styleId="Header1">
    <w:name w:val="Header1"/>
    <w:basedOn w:val="Header"/>
    <w:autoRedefine/>
    <w:uiPriority w:val="99"/>
    <w:rsid w:val="00BB00D0"/>
    <w:pPr>
      <w:spacing w:after="60"/>
      <w:ind w:left="85" w:right="85"/>
    </w:pPr>
    <w:rPr>
      <w:rFonts w:ascii="Arial" w:hAnsi="Arial"/>
      <w:sz w:val="19"/>
      <w:lang w:val="nb-NO"/>
    </w:rPr>
  </w:style>
  <w:style w:type="paragraph" w:customStyle="1" w:styleId="FyllLinje">
    <w:name w:val="FyllLinje"/>
    <w:basedOn w:val="Normal"/>
    <w:autoRedefine/>
    <w:uiPriority w:val="99"/>
    <w:rsid w:val="00BB00D0"/>
    <w:rPr>
      <w:sz w:val="2"/>
      <w:lang w:val="nb-NO"/>
    </w:rPr>
  </w:style>
  <w:style w:type="paragraph" w:customStyle="1" w:styleId="DatoFyllInn1">
    <w:name w:val="DatoFyllInn1"/>
    <w:basedOn w:val="DatoRefFyllInn"/>
    <w:autoRedefine/>
    <w:uiPriority w:val="99"/>
    <w:rsid w:val="00BB00D0"/>
    <w:pPr>
      <w:spacing w:after="0"/>
    </w:pPr>
  </w:style>
  <w:style w:type="paragraph" w:customStyle="1" w:styleId="Hode">
    <w:name w:val="Hode"/>
    <w:autoRedefine/>
    <w:uiPriority w:val="99"/>
    <w:rsid w:val="00BB00D0"/>
    <w:rPr>
      <w:rFonts w:ascii="Arial" w:hAnsi="Arial"/>
      <w:noProof/>
      <w:sz w:val="16"/>
    </w:rPr>
  </w:style>
  <w:style w:type="paragraph" w:customStyle="1" w:styleId="StilTilfeltEtter3pt">
    <w:name w:val="Stil Tilfelt + Etter:  3 pt"/>
    <w:basedOn w:val="Tilfelt"/>
    <w:uiPriority w:val="99"/>
    <w:rsid w:val="00A441BE"/>
    <w:pPr>
      <w:spacing w:after="60"/>
    </w:pPr>
    <w:rPr>
      <w:szCs w:val="20"/>
    </w:rPr>
  </w:style>
  <w:style w:type="paragraph" w:customStyle="1" w:styleId="Innkallingsskrift">
    <w:name w:val="Innkallingsskrift"/>
    <w:basedOn w:val="Normal"/>
    <w:uiPriority w:val="99"/>
    <w:rsid w:val="00BB00D0"/>
    <w:pPr>
      <w:tabs>
        <w:tab w:val="left" w:pos="1418"/>
        <w:tab w:val="left" w:pos="3969"/>
        <w:tab w:val="right" w:pos="9639"/>
      </w:tabs>
      <w:spacing w:before="193" w:after="354"/>
      <w:ind w:left="0" w:right="-96"/>
    </w:pPr>
    <w:rPr>
      <w:rFonts w:ascii="Arial" w:hAnsi="Arial"/>
      <w:sz w:val="16"/>
      <w:lang w:val="nb-NO"/>
    </w:rPr>
  </w:style>
  <w:style w:type="paragraph" w:customStyle="1" w:styleId="Moteoverskrift">
    <w:name w:val="Moteoverskrift"/>
    <w:basedOn w:val="Heading1"/>
    <w:uiPriority w:val="99"/>
    <w:rsid w:val="00BB00D0"/>
    <w:pPr>
      <w:spacing w:before="560" w:after="280"/>
    </w:pPr>
  </w:style>
  <w:style w:type="paragraph" w:customStyle="1" w:styleId="Sider">
    <w:name w:val="Sider"/>
    <w:basedOn w:val="Innkallingsskrift"/>
    <w:autoRedefine/>
    <w:uiPriority w:val="99"/>
    <w:rsid w:val="00BB00D0"/>
    <w:pPr>
      <w:spacing w:after="100"/>
    </w:pPr>
    <w:rPr>
      <w:sz w:val="24"/>
    </w:rPr>
  </w:style>
  <w:style w:type="paragraph" w:customStyle="1" w:styleId="Dato1">
    <w:name w:val="Dato1"/>
    <w:basedOn w:val="Innkallingsskrift"/>
    <w:autoRedefine/>
    <w:uiPriority w:val="99"/>
    <w:rsid w:val="00BB00D0"/>
    <w:pPr>
      <w:spacing w:after="120"/>
    </w:pPr>
  </w:style>
  <w:style w:type="paragraph" w:customStyle="1" w:styleId="FooterIkkeFet">
    <w:name w:val="FooterIkkeFet"/>
    <w:basedOn w:val="FooterFet"/>
    <w:autoRedefine/>
    <w:uiPriority w:val="99"/>
    <w:rsid w:val="00BB00D0"/>
    <w:rPr>
      <w:b w:val="0"/>
      <w:bCs/>
    </w:rPr>
  </w:style>
  <w:style w:type="paragraph" w:customStyle="1" w:styleId="InnkallingsskriftFyllInn">
    <w:name w:val="InnkallingsskriftFyllInn"/>
    <w:basedOn w:val="Innkallingsskrift"/>
    <w:uiPriority w:val="99"/>
    <w:rsid w:val="00BB00D0"/>
    <w:pPr>
      <w:spacing w:before="113" w:after="80"/>
    </w:pPr>
    <w:rPr>
      <w:rFonts w:ascii="Times" w:hAnsi="Times"/>
      <w:sz w:val="24"/>
    </w:rPr>
  </w:style>
  <w:style w:type="paragraph" w:customStyle="1" w:styleId="SiderMellom">
    <w:name w:val="SiderMellom"/>
    <w:basedOn w:val="Sider"/>
    <w:uiPriority w:val="99"/>
    <w:rsid w:val="00BB00D0"/>
    <w:pPr>
      <w:spacing w:before="40" w:after="113"/>
    </w:pPr>
    <w:rPr>
      <w:sz w:val="16"/>
      <w:lang w:val="en-US"/>
    </w:rPr>
  </w:style>
  <w:style w:type="paragraph" w:customStyle="1" w:styleId="DatoFyllInn">
    <w:name w:val="DatoFyllInn"/>
    <w:basedOn w:val="Dato1"/>
    <w:autoRedefine/>
    <w:uiPriority w:val="99"/>
    <w:rsid w:val="00BB00D0"/>
    <w:pPr>
      <w:spacing w:before="113"/>
    </w:pPr>
    <w:rPr>
      <w:sz w:val="24"/>
    </w:rPr>
  </w:style>
  <w:style w:type="paragraph" w:customStyle="1" w:styleId="SiderMellomTekst">
    <w:name w:val="SiderMellomTekst"/>
    <w:basedOn w:val="SiderMellom"/>
    <w:autoRedefine/>
    <w:uiPriority w:val="99"/>
    <w:rsid w:val="00BB00D0"/>
    <w:pPr>
      <w:spacing w:after="0"/>
    </w:pPr>
  </w:style>
  <w:style w:type="paragraph" w:customStyle="1" w:styleId="InnkallingsskriftFyllInn2">
    <w:name w:val="InnkallingsskriftFyllInn2"/>
    <w:basedOn w:val="InnkallingsskriftFyllInn"/>
    <w:uiPriority w:val="99"/>
    <w:rsid w:val="00BB00D0"/>
    <w:pPr>
      <w:spacing w:after="0"/>
    </w:pPr>
  </w:style>
  <w:style w:type="paragraph" w:customStyle="1" w:styleId="SiderMellomNederste">
    <w:name w:val="SiderMellomNederste"/>
    <w:basedOn w:val="SiderMellom"/>
    <w:uiPriority w:val="99"/>
    <w:rsid w:val="00BB00D0"/>
    <w:pPr>
      <w:spacing w:after="354"/>
    </w:pPr>
  </w:style>
  <w:style w:type="paragraph" w:customStyle="1" w:styleId="FooterGraaFet">
    <w:name w:val="FooterGraaFet"/>
    <w:basedOn w:val="FooterGraa"/>
    <w:autoRedefine/>
    <w:uiPriority w:val="99"/>
    <w:rsid w:val="00BB00D0"/>
    <w:pPr>
      <w:spacing w:before="120"/>
    </w:pPr>
    <w:rPr>
      <w:b/>
      <w:bCs/>
    </w:rPr>
  </w:style>
  <w:style w:type="character" w:styleId="Hyperlink">
    <w:name w:val="Hyperlink"/>
    <w:uiPriority w:val="99"/>
    <w:rsid w:val="002C5E48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44154D"/>
    <w:pPr>
      <w:spacing w:after="60"/>
      <w:ind w:left="85" w:right="85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icata\Local%20Settings\Temporary%20Internet%20Files\Content.MSO\CFDB719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9DA5C-4216-4E45-BCE8-1B49E324D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CFDB719E.dot</Template>
  <TotalTime>0</TotalTime>
  <Pages>1</Pages>
  <Words>137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Ny linje</vt:lpstr>
    </vt:vector>
  </TitlesOfParts>
  <Company>Orakeltjenesten, NTNU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 linje</dc:title>
  <dc:subject/>
  <dc:creator>licata</dc:creator>
  <cp:keywords/>
  <cp:lastModifiedBy>Dale Mary Licata</cp:lastModifiedBy>
  <cp:revision>2</cp:revision>
  <cp:lastPrinted>2011-01-30T09:28:00Z</cp:lastPrinted>
  <dcterms:created xsi:type="dcterms:W3CDTF">2021-03-23T13:19:00Z</dcterms:created>
  <dcterms:modified xsi:type="dcterms:W3CDTF">2021-03-23T13:19:00Z</dcterms:modified>
</cp:coreProperties>
</file>